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2" w:type="dxa"/>
        <w:tblInd w:w="43" w:type="dxa"/>
        <w:tblBorders>
          <w:top w:val="single" w:sz="4" w:space="0" w:color="auto"/>
          <w:bottom w:val="single" w:sz="4" w:space="0" w:color="auto"/>
        </w:tblBorders>
        <w:tblLayout w:type="fixed"/>
        <w:tblCellMar>
          <w:left w:w="115" w:type="dxa"/>
          <w:right w:w="115" w:type="dxa"/>
        </w:tblCellMar>
        <w:tblLook w:val="0000"/>
      </w:tblPr>
      <w:tblGrid>
        <w:gridCol w:w="4842"/>
        <w:gridCol w:w="4680"/>
      </w:tblGrid>
      <w:tr w:rsidR="008A039A" w:rsidRPr="00437A78" w:rsidTr="00F0289C">
        <w:trPr>
          <w:cantSplit/>
        </w:trPr>
        <w:tc>
          <w:tcPr>
            <w:tcW w:w="4842" w:type="dxa"/>
            <w:tcBorders>
              <w:top w:val="nil"/>
              <w:bottom w:val="nil"/>
            </w:tcBorders>
            <w:tcMar>
              <w:top w:w="240" w:type="dxa"/>
            </w:tcMar>
          </w:tcPr>
          <w:p w:rsidR="008A039A" w:rsidRPr="00437A78" w:rsidRDefault="008A039A" w:rsidP="00154B09">
            <w:pPr>
              <w:pStyle w:val="VenueLine"/>
            </w:pPr>
            <w:bookmarkStart w:id="0" w:name="bkCaption"/>
            <w:r w:rsidRPr="00437A78">
              <w:t xml:space="preserve">state of minnesota </w:t>
            </w:r>
          </w:p>
        </w:tc>
        <w:tc>
          <w:tcPr>
            <w:tcW w:w="4680" w:type="dxa"/>
            <w:tcBorders>
              <w:top w:val="nil"/>
              <w:bottom w:val="nil"/>
            </w:tcBorders>
          </w:tcPr>
          <w:p w:rsidR="008A039A" w:rsidRPr="00437A78" w:rsidRDefault="008A039A" w:rsidP="00154B09">
            <w:pPr>
              <w:pStyle w:val="VenueLineRight"/>
            </w:pPr>
            <w:r w:rsidRPr="00437A78">
              <w:t>district court</w:t>
            </w:r>
          </w:p>
        </w:tc>
      </w:tr>
      <w:tr w:rsidR="008A039A" w:rsidRPr="00437A78" w:rsidTr="00F0289C">
        <w:trPr>
          <w:cantSplit/>
        </w:trPr>
        <w:tc>
          <w:tcPr>
            <w:tcW w:w="4842" w:type="dxa"/>
            <w:tcBorders>
              <w:top w:val="nil"/>
              <w:bottom w:val="single" w:sz="4" w:space="0" w:color="auto"/>
            </w:tcBorders>
            <w:tcMar>
              <w:top w:w="240" w:type="dxa"/>
            </w:tcMar>
          </w:tcPr>
          <w:p w:rsidR="008A039A" w:rsidRPr="00437A78" w:rsidRDefault="008A039A" w:rsidP="00867FDA">
            <w:pPr>
              <w:pStyle w:val="VenueLine"/>
            </w:pPr>
            <w:r w:rsidRPr="00437A78">
              <w:t xml:space="preserve">County of </w:t>
            </w:r>
            <w:r w:rsidR="00867FDA" w:rsidRPr="00437A78">
              <w:t>&lt;&gt;</w:t>
            </w:r>
          </w:p>
        </w:tc>
        <w:tc>
          <w:tcPr>
            <w:tcW w:w="4680" w:type="dxa"/>
            <w:tcBorders>
              <w:top w:val="nil"/>
              <w:bottom w:val="nil"/>
            </w:tcBorders>
          </w:tcPr>
          <w:p w:rsidR="008A039A" w:rsidRPr="00437A78" w:rsidRDefault="005E526A" w:rsidP="00154B09">
            <w:pPr>
              <w:pStyle w:val="VenueLineRight"/>
            </w:pPr>
            <w:r>
              <w:t>&lt;&gt;</w:t>
            </w:r>
            <w:r w:rsidR="008A039A" w:rsidRPr="00437A78">
              <w:t xml:space="preserve"> judicial district</w:t>
            </w:r>
          </w:p>
          <w:p w:rsidR="008A039A" w:rsidRPr="00437A78" w:rsidRDefault="008A039A" w:rsidP="00154B09">
            <w:pPr>
              <w:pStyle w:val="VenueLineRight"/>
            </w:pPr>
            <w:r w:rsidRPr="00437A78">
              <w:t>FAMILY COURT DIVISION</w:t>
            </w:r>
          </w:p>
        </w:tc>
      </w:tr>
      <w:tr w:rsidR="008A039A" w:rsidRPr="00437A78" w:rsidTr="00F0289C">
        <w:trPr>
          <w:cantSplit/>
          <w:trHeight w:val="2779"/>
        </w:trPr>
        <w:tc>
          <w:tcPr>
            <w:tcW w:w="4842" w:type="dxa"/>
            <w:tcBorders>
              <w:top w:val="single" w:sz="4" w:space="0" w:color="auto"/>
              <w:bottom w:val="single" w:sz="4" w:space="0" w:color="auto"/>
              <w:right w:val="nil"/>
            </w:tcBorders>
            <w:tcMar>
              <w:top w:w="240" w:type="dxa"/>
            </w:tcMar>
          </w:tcPr>
          <w:p w:rsidR="008A039A" w:rsidRPr="00437A78" w:rsidRDefault="008A039A" w:rsidP="00154B09">
            <w:pPr>
              <w:pStyle w:val="CaptionParty"/>
            </w:pPr>
            <w:r w:rsidRPr="00437A78">
              <w:t>In Re the Matter</w:t>
            </w:r>
            <w:r w:rsidR="00867FDA" w:rsidRPr="00437A78">
              <w:t>/Marriage</w:t>
            </w:r>
            <w:r w:rsidRPr="00437A78">
              <w:t xml:space="preserve"> of:</w:t>
            </w:r>
          </w:p>
          <w:p w:rsidR="008A039A" w:rsidRPr="00437A78" w:rsidRDefault="00867FDA" w:rsidP="00154B09">
            <w:pPr>
              <w:pStyle w:val="CaptionParty"/>
            </w:pPr>
            <w:r w:rsidRPr="00437A78">
              <w:t>&lt;&gt;</w:t>
            </w:r>
            <w:r w:rsidR="008A039A" w:rsidRPr="00437A78">
              <w:t>,</w:t>
            </w:r>
          </w:p>
          <w:p w:rsidR="008A039A" w:rsidRPr="00437A78" w:rsidRDefault="00867FDA" w:rsidP="00F0289C">
            <w:pPr>
              <w:pStyle w:val="CaptionPartyType"/>
            </w:pPr>
            <w:r w:rsidRPr="00F0289C">
              <w:t>Petitioner</w:t>
            </w:r>
            <w:r w:rsidR="008A039A" w:rsidRPr="00437A78">
              <w:t>,</w:t>
            </w:r>
          </w:p>
          <w:p w:rsidR="008A039A" w:rsidRPr="00437A78" w:rsidRDefault="00867FDA" w:rsidP="00154B09">
            <w:pPr>
              <w:pStyle w:val="CaptionVS"/>
              <w:ind w:left="767"/>
            </w:pPr>
            <w:r w:rsidRPr="00437A78">
              <w:t>and</w:t>
            </w:r>
          </w:p>
          <w:p w:rsidR="008A039A" w:rsidRPr="00437A78" w:rsidRDefault="00867FDA" w:rsidP="00154B09">
            <w:pPr>
              <w:pStyle w:val="CaptionParty"/>
            </w:pPr>
            <w:r w:rsidRPr="00437A78">
              <w:t>&lt;&gt;,</w:t>
            </w:r>
          </w:p>
          <w:p w:rsidR="008A039A" w:rsidRPr="00437A78" w:rsidRDefault="00867FDA" w:rsidP="00F0289C">
            <w:pPr>
              <w:pStyle w:val="CaptionPartyType"/>
            </w:pPr>
            <w:r w:rsidRPr="00F0289C">
              <w:t>Respondent</w:t>
            </w:r>
            <w:r w:rsidRPr="00437A78">
              <w:t>.</w:t>
            </w:r>
          </w:p>
        </w:tc>
        <w:tc>
          <w:tcPr>
            <w:tcW w:w="4680" w:type="dxa"/>
            <w:tcBorders>
              <w:top w:val="nil"/>
              <w:bottom w:val="nil"/>
            </w:tcBorders>
            <w:tcMar>
              <w:top w:w="240" w:type="dxa"/>
            </w:tcMar>
          </w:tcPr>
          <w:p w:rsidR="008A039A" w:rsidRPr="00437A78" w:rsidRDefault="004F2CDE" w:rsidP="008A039A">
            <w:pPr>
              <w:pStyle w:val="CaseNo"/>
              <w:ind w:right="-25"/>
              <w:jc w:val="right"/>
            </w:pPr>
            <w:r w:rsidRPr="00437A78">
              <w:t>Judicial Officer</w:t>
            </w:r>
            <w:r w:rsidR="008A039A" w:rsidRPr="00437A78">
              <w:t xml:space="preserve">: </w:t>
            </w:r>
            <w:r w:rsidR="00867FDA" w:rsidRPr="00437A78">
              <w:t>&lt;&gt;</w:t>
            </w:r>
          </w:p>
          <w:p w:rsidR="008A039A" w:rsidRPr="00437A78" w:rsidRDefault="008A039A" w:rsidP="00154B09">
            <w:pPr>
              <w:pStyle w:val="CaseNo"/>
              <w:ind w:left="335" w:right="-25"/>
              <w:jc w:val="right"/>
            </w:pPr>
            <w:r w:rsidRPr="00437A78">
              <w:t xml:space="preserve">Court File No.  </w:t>
            </w:r>
            <w:r w:rsidR="00867FDA" w:rsidRPr="00437A78">
              <w:t>&lt;&gt;</w:t>
            </w:r>
          </w:p>
          <w:p w:rsidR="008A039A" w:rsidRPr="00437A78" w:rsidRDefault="008A039A" w:rsidP="00154B09">
            <w:bookmarkStart w:id="1" w:name="bkTitle1"/>
          </w:p>
          <w:p w:rsidR="008A039A" w:rsidRPr="00437A78" w:rsidRDefault="008A039A" w:rsidP="00154B09"/>
          <w:bookmarkEnd w:id="1"/>
          <w:p w:rsidR="008A039A" w:rsidRPr="00437A78" w:rsidRDefault="00DE2CB9" w:rsidP="00867FDA">
            <w:pPr>
              <w:jc w:val="center"/>
              <w:rPr>
                <w:b/>
                <w:caps/>
              </w:rPr>
            </w:pPr>
            <w:commentRangeStart w:id="2"/>
            <w:r w:rsidRPr="00437A78">
              <w:rPr>
                <w:b/>
                <w:caps/>
                <w:u w:val="single"/>
              </w:rPr>
              <w:t>STIPULATION AND ORDER FOR THERAPY</w:t>
            </w:r>
            <w:commentRangeEnd w:id="2"/>
            <w:r w:rsidR="00C43A88">
              <w:rPr>
                <w:rStyle w:val="CommentReference"/>
              </w:rPr>
              <w:commentReference w:id="2"/>
            </w:r>
            <w:r w:rsidR="008A039A" w:rsidRPr="00437A78">
              <w:rPr>
                <w:szCs w:val="24"/>
              </w:rPr>
              <w:br/>
            </w:r>
          </w:p>
        </w:tc>
      </w:tr>
      <w:bookmarkEnd w:id="0"/>
    </w:tbl>
    <w:p w:rsidR="00745D84" w:rsidRPr="00437A78" w:rsidRDefault="00745D84" w:rsidP="00745D84"/>
    <w:p w:rsidR="00DE2CB9" w:rsidRPr="00437A78" w:rsidRDefault="00DE2CB9" w:rsidP="00F0289C">
      <w:pPr>
        <w:pStyle w:val="BodyTextFirst5D"/>
      </w:pPr>
      <w:r w:rsidRPr="00437A78">
        <w:rPr>
          <w:b/>
        </w:rPr>
        <w:t>WHEREAS,</w:t>
      </w:r>
      <w:r w:rsidRPr="00437A78">
        <w:t xml:space="preserve"> </w:t>
      </w:r>
      <w:r w:rsidR="00867FDA" w:rsidRPr="00437A78">
        <w:t>Petitioner and Respondent are the parents of &lt;&gt;</w:t>
      </w:r>
      <w:r w:rsidR="00826839" w:rsidRPr="00437A78">
        <w:t xml:space="preserve"> minor</w:t>
      </w:r>
      <w:r w:rsidRPr="00437A78">
        <w:t xml:space="preserve"> child</w:t>
      </w:r>
      <w:r w:rsidR="00867FDA" w:rsidRPr="00437A78">
        <w:t>&lt;</w:t>
      </w:r>
      <w:proofErr w:type="spellStart"/>
      <w:r w:rsidR="00867FDA" w:rsidRPr="00437A78">
        <w:t>ren</w:t>
      </w:r>
      <w:proofErr w:type="spellEnd"/>
      <w:r w:rsidR="00867FDA" w:rsidRPr="00437A78">
        <w:t>&gt;</w:t>
      </w:r>
      <w:r w:rsidRPr="00437A78">
        <w:t>, namely:</w:t>
      </w:r>
    </w:p>
    <w:p w:rsidR="00DE2CB9" w:rsidRPr="00437A78" w:rsidRDefault="00867FDA" w:rsidP="00F0289C">
      <w:pPr>
        <w:pStyle w:val="BodyTextIndent1"/>
      </w:pPr>
      <w:r w:rsidRPr="00437A78">
        <w:t>&lt;&gt;</w:t>
      </w:r>
      <w:r w:rsidR="00826839" w:rsidRPr="00437A78">
        <w:t xml:space="preserve">, born </w:t>
      </w:r>
      <w:r w:rsidRPr="00437A78">
        <w:t>&lt;&gt;, presently &lt;&gt; years of age</w:t>
      </w:r>
      <w:r w:rsidR="00DE2CB9" w:rsidRPr="00437A78">
        <w:t>;</w:t>
      </w:r>
    </w:p>
    <w:p w:rsidR="00C8404F" w:rsidRPr="00437A78" w:rsidRDefault="00DE2CB9" w:rsidP="00F0289C">
      <w:pPr>
        <w:pStyle w:val="BodyTextFirst5D"/>
      </w:pPr>
      <w:r w:rsidRPr="00437A78">
        <w:rPr>
          <w:b/>
        </w:rPr>
        <w:t xml:space="preserve">WHEREAS, </w:t>
      </w:r>
      <w:r w:rsidRPr="00437A78">
        <w:t xml:space="preserve">the parties have agreed to </w:t>
      </w:r>
      <w:r w:rsidR="00C8404F" w:rsidRPr="00437A78">
        <w:t xml:space="preserve">the appointment of a </w:t>
      </w:r>
      <w:r w:rsidR="00867FDA" w:rsidRPr="00437A78">
        <w:t>&lt;</w:t>
      </w:r>
      <w:r w:rsidR="00C8404F" w:rsidRPr="00437A78">
        <w:t>family therapist</w:t>
      </w:r>
      <w:r w:rsidR="00867FDA" w:rsidRPr="00437A78">
        <w:t>/ therapist for the minor child/ therapist for the parties&gt;</w:t>
      </w:r>
      <w:r w:rsidR="00BF6319" w:rsidRPr="00437A78">
        <w:t>;</w:t>
      </w:r>
      <w:r w:rsidR="00C8404F" w:rsidRPr="00437A78">
        <w:t xml:space="preserve"> </w:t>
      </w:r>
      <w:r w:rsidRPr="00437A78">
        <w:t xml:space="preserve"> </w:t>
      </w:r>
    </w:p>
    <w:p w:rsidR="00DE2CB9" w:rsidRPr="00437A78" w:rsidRDefault="00DE2CB9" w:rsidP="00F0289C">
      <w:pPr>
        <w:pStyle w:val="BodyTextFirst5D"/>
      </w:pPr>
      <w:r w:rsidRPr="00437A78">
        <w:rPr>
          <w:b/>
        </w:rPr>
        <w:t>WHEREAS,</w:t>
      </w:r>
      <w:r w:rsidR="00C8404F" w:rsidRPr="00437A78">
        <w:t xml:space="preserve"> </w:t>
      </w:r>
      <w:r w:rsidR="00867FDA" w:rsidRPr="00437A78">
        <w:t>Petitioner</w:t>
      </w:r>
      <w:r w:rsidR="00BF6319" w:rsidRPr="00437A78">
        <w:t xml:space="preserve">, </w:t>
      </w:r>
      <w:r w:rsidR="00867FDA" w:rsidRPr="00437A78">
        <w:t>&lt;Name&gt;</w:t>
      </w:r>
      <w:r w:rsidR="00BF6319" w:rsidRPr="00437A78">
        <w:t>,</w:t>
      </w:r>
      <w:r w:rsidRPr="00437A78">
        <w:t xml:space="preserve"> is represented by </w:t>
      </w:r>
      <w:r w:rsidR="00867FDA" w:rsidRPr="00437A78">
        <w:t>&lt;Attorney&gt;</w:t>
      </w:r>
      <w:r w:rsidRPr="00437A78">
        <w:t xml:space="preserve">, </w:t>
      </w:r>
      <w:r w:rsidR="00867FDA" w:rsidRPr="00437A78">
        <w:t>&lt;Firm&gt;</w:t>
      </w:r>
      <w:r w:rsidRPr="00437A78">
        <w:t xml:space="preserve">, </w:t>
      </w:r>
      <w:r w:rsidR="00867FDA" w:rsidRPr="00437A78">
        <w:t>&lt;Address&gt;</w:t>
      </w:r>
      <w:r w:rsidR="00BF6319" w:rsidRPr="00437A78">
        <w:t>;</w:t>
      </w:r>
    </w:p>
    <w:p w:rsidR="00584CBB" w:rsidRPr="00437A78" w:rsidRDefault="00DE2CB9" w:rsidP="00F0289C">
      <w:pPr>
        <w:pStyle w:val="BodyTextFirst5D"/>
      </w:pPr>
      <w:r w:rsidRPr="00437A78">
        <w:rPr>
          <w:b/>
        </w:rPr>
        <w:t>WHEREAS,</w:t>
      </w:r>
      <w:r w:rsidR="00C8404F" w:rsidRPr="00437A78">
        <w:t xml:space="preserve">  </w:t>
      </w:r>
      <w:r w:rsidR="00867FDA" w:rsidRPr="00437A78">
        <w:t>Respondent, &lt;Name&gt;, is represented by &lt;Attorney&gt;, &lt;Firm&gt;, &lt;Address&gt;;</w:t>
      </w:r>
    </w:p>
    <w:p w:rsidR="00DE2CB9" w:rsidRPr="00437A78" w:rsidRDefault="00DE2CB9" w:rsidP="00F0289C">
      <w:pPr>
        <w:pStyle w:val="BodyTextFirst5D"/>
      </w:pPr>
      <w:r w:rsidRPr="00437A78">
        <w:rPr>
          <w:b/>
        </w:rPr>
        <w:t xml:space="preserve">NOW, THEREFORE, </w:t>
      </w:r>
      <w:r w:rsidRPr="00437A78">
        <w:t xml:space="preserve">it is hereby stipulated and agreed between the </w:t>
      </w:r>
      <w:r w:rsidR="00867FDA" w:rsidRPr="00437A78">
        <w:t>parties</w:t>
      </w:r>
      <w:r w:rsidRPr="00437A78">
        <w:t xml:space="preserve"> that the Court may enter the following:</w:t>
      </w:r>
    </w:p>
    <w:p w:rsidR="00DE2CB9" w:rsidRPr="00437A78" w:rsidRDefault="00DE2CB9" w:rsidP="00284642">
      <w:pPr>
        <w:pStyle w:val="TitleUnderline"/>
      </w:pPr>
      <w:r w:rsidRPr="00437A78">
        <w:t>ORDER:</w:t>
      </w:r>
    </w:p>
    <w:p w:rsidR="00D815C8" w:rsidRPr="00437A78" w:rsidRDefault="00DE2CB9" w:rsidP="00284642">
      <w:pPr>
        <w:pStyle w:val="Heading1"/>
      </w:pPr>
      <w:r w:rsidRPr="00437A78">
        <w:rPr>
          <w:b/>
          <w:u w:val="single"/>
        </w:rPr>
        <w:t>APPOINTMENT</w:t>
      </w:r>
      <w:r w:rsidRPr="00437A78">
        <w:t xml:space="preserve">. </w:t>
      </w:r>
      <w:r w:rsidR="00886D00" w:rsidRPr="00437A78">
        <w:t xml:space="preserve">&lt;Name&gt; (“Therapist”) is appointed as the therapist to provide </w:t>
      </w:r>
      <w:commentRangeStart w:id="3"/>
      <w:r w:rsidR="00886D00" w:rsidRPr="00437A78">
        <w:t>&lt;therapy for the minor child/ therapy for the parties/ therapy for the family</w:t>
      </w:r>
      <w:r w:rsidR="00CB2F98">
        <w:t>/ conjoint/family therapy</w:t>
      </w:r>
      <w:r w:rsidR="00886D00" w:rsidRPr="00437A78">
        <w:t xml:space="preserve">&gt;.  </w:t>
      </w:r>
      <w:commentRangeEnd w:id="3"/>
      <w:r w:rsidR="00835869">
        <w:rPr>
          <w:rStyle w:val="CommentReference"/>
        </w:rPr>
        <w:commentReference w:id="3"/>
      </w:r>
      <w:r w:rsidR="00886D00" w:rsidRPr="00437A78">
        <w:t>&lt;Name’s&gt; address is &lt;Address&gt;, and &lt;his/her&gt; teleph</w:t>
      </w:r>
      <w:r w:rsidR="00D815C8" w:rsidRPr="00437A78">
        <w:t>one number is &lt;telephone number</w:t>
      </w:r>
      <w:r w:rsidR="00375094" w:rsidRPr="00437A78">
        <w:t>&gt;</w:t>
      </w:r>
      <w:r w:rsidR="00D815C8" w:rsidRPr="00437A78">
        <w:t>.</w:t>
      </w:r>
    </w:p>
    <w:p w:rsidR="00D815C8" w:rsidRPr="00437A78" w:rsidRDefault="00D815C8" w:rsidP="00437A78">
      <w:pPr>
        <w:pStyle w:val="BodyTextIndent1"/>
      </w:pPr>
      <w:r w:rsidRPr="00437A78">
        <w:t xml:space="preserve">&lt;Name&gt;  shall have the opportunity to consent or </w:t>
      </w:r>
      <w:commentRangeStart w:id="4"/>
      <w:r w:rsidRPr="00437A78">
        <w:t>decline</w:t>
      </w:r>
      <w:commentRangeEnd w:id="4"/>
      <w:r w:rsidR="00F40F2B">
        <w:rPr>
          <w:rStyle w:val="CommentReference"/>
        </w:rPr>
        <w:commentReference w:id="4"/>
      </w:r>
      <w:r w:rsidRPr="00437A78">
        <w:t xml:space="preserve"> to serve as the Therapist in this matter, and shall have the </w:t>
      </w:r>
      <w:commentRangeStart w:id="5"/>
      <w:r w:rsidRPr="00437A78">
        <w:t xml:space="preserve">right to withdraw </w:t>
      </w:r>
      <w:commentRangeEnd w:id="5"/>
      <w:r w:rsidR="001F22E0">
        <w:rPr>
          <w:rStyle w:val="CommentReference"/>
        </w:rPr>
        <w:commentReference w:id="5"/>
      </w:r>
      <w:r w:rsidRPr="00437A78">
        <w:t xml:space="preserve">on the terms stated herein.  </w:t>
      </w:r>
    </w:p>
    <w:p w:rsidR="00AD60F8" w:rsidRPr="00437A78" w:rsidRDefault="00AD60F8" w:rsidP="008E4CD2">
      <w:pPr>
        <w:pStyle w:val="Heading1"/>
        <w:widowControl w:val="0"/>
        <w:tabs>
          <w:tab w:val="num" w:pos="1440"/>
        </w:tabs>
      </w:pPr>
      <w:r w:rsidRPr="00437A78">
        <w:rPr>
          <w:b/>
          <w:u w:val="single"/>
        </w:rPr>
        <w:t xml:space="preserve">DUTY TO CONTACT </w:t>
      </w:r>
      <w:r w:rsidR="00886D00" w:rsidRPr="00437A78">
        <w:rPr>
          <w:b/>
          <w:u w:val="single"/>
        </w:rPr>
        <w:t>T</w:t>
      </w:r>
      <w:r w:rsidR="001F57F5" w:rsidRPr="00437A78">
        <w:rPr>
          <w:b/>
          <w:u w:val="single"/>
        </w:rPr>
        <w:t>HERAPIST</w:t>
      </w:r>
      <w:r w:rsidRPr="00437A78">
        <w:t xml:space="preserve">. </w:t>
      </w:r>
      <w:r w:rsidR="00886D00" w:rsidRPr="00437A78">
        <w:t>Petitioner and Respondent shall each contact the Therapist no more than two (2</w:t>
      </w:r>
      <w:r w:rsidRPr="00437A78">
        <w:t xml:space="preserve">) business days of </w:t>
      </w:r>
      <w:r w:rsidR="00886D00" w:rsidRPr="00437A78">
        <w:t>the Therapist’s</w:t>
      </w:r>
      <w:r w:rsidRPr="00437A78">
        <w:t xml:space="preserve"> </w:t>
      </w:r>
      <w:r w:rsidRPr="00437A78">
        <w:lastRenderedPageBreak/>
        <w:t xml:space="preserve">appointment to schedule an intake session.  </w:t>
      </w:r>
      <w:r w:rsidR="00897416">
        <w:t>E</w:t>
      </w:r>
      <w:r w:rsidR="006C35D3" w:rsidRPr="00437A78">
        <w:t>ach party’s intake session</w:t>
      </w:r>
      <w:r w:rsidRPr="00437A78">
        <w:t xml:space="preserve"> with th</w:t>
      </w:r>
      <w:r w:rsidR="006C35D3" w:rsidRPr="00437A78">
        <w:t>e T</w:t>
      </w:r>
      <w:r w:rsidR="00897416">
        <w:t xml:space="preserve">herapist shall </w:t>
      </w:r>
      <w:r w:rsidR="00574940">
        <w:t xml:space="preserve">be </w:t>
      </w:r>
      <w:r w:rsidR="00897416">
        <w:t>schedule</w:t>
      </w:r>
      <w:r w:rsidR="00574940">
        <w:t>d</w:t>
      </w:r>
      <w:r w:rsidR="00897416">
        <w:t xml:space="preserve"> at the earliest, reasonably available appointment</w:t>
      </w:r>
      <w:r w:rsidRPr="00437A78">
        <w:t xml:space="preserve">. </w:t>
      </w:r>
    </w:p>
    <w:p w:rsidR="005E5AB5" w:rsidRPr="00437A78" w:rsidRDefault="005E5AB5" w:rsidP="008E4CD2">
      <w:pPr>
        <w:pStyle w:val="Heading1"/>
        <w:widowControl w:val="0"/>
        <w:tabs>
          <w:tab w:val="num" w:pos="1440"/>
        </w:tabs>
      </w:pPr>
      <w:r w:rsidRPr="00437A78">
        <w:rPr>
          <w:b/>
          <w:u w:val="single"/>
        </w:rPr>
        <w:t xml:space="preserve">OTHER </w:t>
      </w:r>
      <w:commentRangeStart w:id="6"/>
      <w:r w:rsidRPr="00437A78">
        <w:rPr>
          <w:b/>
          <w:u w:val="single"/>
        </w:rPr>
        <w:t>PARTICIPANTS</w:t>
      </w:r>
      <w:commentRangeEnd w:id="6"/>
      <w:r w:rsidR="00B25CCD">
        <w:rPr>
          <w:rStyle w:val="CommentReference"/>
        </w:rPr>
        <w:commentReference w:id="6"/>
      </w:r>
      <w:r w:rsidRPr="00437A78">
        <w:rPr>
          <w:b/>
          <w:u w:val="single"/>
        </w:rPr>
        <w:t xml:space="preserve"> IN </w:t>
      </w:r>
      <w:r w:rsidR="00886D00" w:rsidRPr="00437A78">
        <w:rPr>
          <w:b/>
          <w:u w:val="single"/>
        </w:rPr>
        <w:t>THERAPY</w:t>
      </w:r>
      <w:r w:rsidRPr="00437A78">
        <w:t xml:space="preserve">.  </w:t>
      </w:r>
      <w:r w:rsidR="00886D00" w:rsidRPr="00437A78">
        <w:t>&lt;Petition and Respondent/ the minor child/</w:t>
      </w:r>
      <w:proofErr w:type="spellStart"/>
      <w:r w:rsidR="00886D00" w:rsidRPr="00437A78">
        <w:t>ren</w:t>
      </w:r>
      <w:proofErr w:type="spellEnd"/>
      <w:r w:rsidR="00886D00" w:rsidRPr="00437A78">
        <w:t>/ both parties and the minor child/</w:t>
      </w:r>
      <w:proofErr w:type="spellStart"/>
      <w:r w:rsidR="00886D00" w:rsidRPr="00437A78">
        <w:t>ren</w:t>
      </w:r>
      <w:proofErr w:type="spellEnd"/>
      <w:r w:rsidR="00886D00" w:rsidRPr="00437A78">
        <w:t>&gt;</w:t>
      </w:r>
      <w:r w:rsidRPr="00437A78">
        <w:t xml:space="preserve"> shall participate in </w:t>
      </w:r>
      <w:r w:rsidR="006C35D3" w:rsidRPr="00437A78">
        <w:t>therapy</w:t>
      </w:r>
      <w:r w:rsidRPr="00437A78">
        <w:t xml:space="preserve"> as requested by </w:t>
      </w:r>
      <w:r w:rsidR="00AD60F8" w:rsidRPr="00437A78">
        <w:t xml:space="preserve">the Therapist.  Other individuals may participate in therapy as the Therapist deems appropriate. </w:t>
      </w:r>
    </w:p>
    <w:p w:rsidR="00DE2CB9" w:rsidRPr="00437A78" w:rsidRDefault="00886D00" w:rsidP="008E4CD2">
      <w:pPr>
        <w:pStyle w:val="Heading1"/>
        <w:widowControl w:val="0"/>
        <w:tabs>
          <w:tab w:val="num" w:pos="1440"/>
        </w:tabs>
      </w:pPr>
      <w:commentRangeStart w:id="7"/>
      <w:r w:rsidRPr="00437A78">
        <w:rPr>
          <w:b/>
          <w:u w:val="single"/>
        </w:rPr>
        <w:t xml:space="preserve">PURPOSE OF </w:t>
      </w:r>
      <w:r w:rsidR="00C56700" w:rsidRPr="00437A78">
        <w:rPr>
          <w:b/>
          <w:u w:val="single"/>
        </w:rPr>
        <w:t>THERAPY</w:t>
      </w:r>
      <w:commentRangeEnd w:id="7"/>
      <w:r w:rsidR="00403B11">
        <w:rPr>
          <w:rStyle w:val="CommentReference"/>
        </w:rPr>
        <w:commentReference w:id="7"/>
      </w:r>
      <w:r w:rsidR="00DE2CB9" w:rsidRPr="00437A78">
        <w:t xml:space="preserve">. </w:t>
      </w:r>
      <w:r w:rsidR="00BA7338" w:rsidRPr="00437A78">
        <w:t xml:space="preserve">The goals of </w:t>
      </w:r>
      <w:r w:rsidR="006C35D3" w:rsidRPr="00437A78">
        <w:t>therapy</w:t>
      </w:r>
      <w:r w:rsidR="00BA7338" w:rsidRPr="00437A78">
        <w:t xml:space="preserve"> shall be as follows:</w:t>
      </w:r>
    </w:p>
    <w:p w:rsidR="00DE2CB9" w:rsidRPr="00437A78" w:rsidRDefault="00E26578" w:rsidP="00284642">
      <w:pPr>
        <w:pStyle w:val="Heading2"/>
      </w:pPr>
      <w:r w:rsidRPr="00437A78">
        <w:t>&lt;</w:t>
      </w:r>
      <w:r w:rsidR="00BA7338" w:rsidRPr="00437A78">
        <w:t>To increase stability and support for the minor child and decrease stress in the family system</w:t>
      </w:r>
      <w:r w:rsidRPr="00437A78">
        <w:t>&gt;</w:t>
      </w:r>
      <w:r w:rsidR="00BA7338" w:rsidRPr="00437A78">
        <w:t>;</w:t>
      </w:r>
    </w:p>
    <w:p w:rsidR="00DE2CB9" w:rsidRPr="00437A78" w:rsidRDefault="00E26578" w:rsidP="00284642">
      <w:pPr>
        <w:pStyle w:val="Heading2"/>
      </w:pPr>
      <w:r w:rsidRPr="00437A78">
        <w:t>&lt;</w:t>
      </w:r>
      <w:r w:rsidR="00BA7338" w:rsidRPr="00437A78">
        <w:t>To reduce conflict between the parties</w:t>
      </w:r>
      <w:r w:rsidRPr="00437A78">
        <w:t>&gt;;</w:t>
      </w:r>
    </w:p>
    <w:p w:rsidR="00E26578" w:rsidRPr="00437A78" w:rsidRDefault="00E26578" w:rsidP="00284642">
      <w:pPr>
        <w:pStyle w:val="Heading2"/>
      </w:pPr>
      <w:r w:rsidRPr="00437A78">
        <w:t>&lt;To facilitate communication between the parties regarding their minor child/</w:t>
      </w:r>
      <w:proofErr w:type="spellStart"/>
      <w:r w:rsidRPr="00437A78">
        <w:t>ren’s</w:t>
      </w:r>
      <w:proofErr w:type="spellEnd"/>
      <w:r w:rsidRPr="00437A78">
        <w:t xml:space="preserve"> needs&gt;;</w:t>
      </w:r>
    </w:p>
    <w:p w:rsidR="00E26578" w:rsidRPr="00437A78" w:rsidRDefault="00E26578" w:rsidP="00284642">
      <w:pPr>
        <w:pStyle w:val="Heading2"/>
      </w:pPr>
      <w:r w:rsidRPr="00437A78">
        <w:t xml:space="preserve">&lt;Improve the following parenting skills for &lt;Petitioner/Respondent/Both </w:t>
      </w:r>
      <w:r w:rsidR="00B155EA" w:rsidRPr="00437A78">
        <w:t>parents</w:t>
      </w:r>
      <w:r w:rsidRPr="00437A78">
        <w:t>&gt;: __________________&gt;</w:t>
      </w:r>
    </w:p>
    <w:p w:rsidR="00E26578" w:rsidRPr="00437A78" w:rsidRDefault="00E26578" w:rsidP="00284642">
      <w:pPr>
        <w:pStyle w:val="Heading2"/>
      </w:pPr>
      <w:r w:rsidRPr="00437A78">
        <w:t>&lt;Address the following emotional/behavioral problems of the children:</w:t>
      </w:r>
      <w:r w:rsidR="001F57F5" w:rsidRPr="00437A78">
        <w:t xml:space="preserve"> ______________&gt;; </w:t>
      </w:r>
    </w:p>
    <w:p w:rsidR="00E26578" w:rsidRPr="00437A78" w:rsidRDefault="00E26578" w:rsidP="00284642">
      <w:pPr>
        <w:pStyle w:val="Heading2"/>
      </w:pPr>
      <w:r w:rsidRPr="00437A78">
        <w:t>&lt;Facilitate the relationship between the minor child/</w:t>
      </w:r>
      <w:proofErr w:type="spellStart"/>
      <w:r w:rsidRPr="00437A78">
        <w:t>ren</w:t>
      </w:r>
      <w:proofErr w:type="spellEnd"/>
      <w:r w:rsidRPr="00437A78">
        <w:t xml:space="preserve"> and </w:t>
      </w:r>
      <w:r w:rsidR="001F57F5" w:rsidRPr="00437A78">
        <w:t>Petitioner</w:t>
      </w:r>
      <w:r w:rsidRPr="00437A78">
        <w:t>/</w:t>
      </w:r>
      <w:r w:rsidR="001F57F5" w:rsidRPr="00437A78">
        <w:t>Respondent</w:t>
      </w:r>
      <w:r w:rsidRPr="00437A78">
        <w:t>&gt;;</w:t>
      </w:r>
      <w:r w:rsidR="001F57F5" w:rsidRPr="00437A78">
        <w:t xml:space="preserve"> and</w:t>
      </w:r>
    </w:p>
    <w:p w:rsidR="00E26578" w:rsidRPr="00437A78" w:rsidRDefault="00E26578" w:rsidP="00284642">
      <w:pPr>
        <w:pStyle w:val="Heading2"/>
      </w:pPr>
      <w:r w:rsidRPr="00437A78">
        <w:t xml:space="preserve"> </w:t>
      </w:r>
      <w:r w:rsidR="001F57F5" w:rsidRPr="00437A78">
        <w:t>&lt;Other goals&gt;.</w:t>
      </w:r>
    </w:p>
    <w:p w:rsidR="00BA7338" w:rsidRPr="00437A78" w:rsidRDefault="00BA7338" w:rsidP="00437A78">
      <w:pPr>
        <w:pStyle w:val="Heading1"/>
      </w:pPr>
      <w:r w:rsidRPr="00437A78">
        <w:rPr>
          <w:b/>
          <w:u w:val="single"/>
        </w:rPr>
        <w:t>SCOPE OF</w:t>
      </w:r>
      <w:r w:rsidR="00C56700" w:rsidRPr="00437A78">
        <w:rPr>
          <w:b/>
          <w:u w:val="single"/>
        </w:rPr>
        <w:t xml:space="preserve"> THERAPY</w:t>
      </w:r>
      <w:r w:rsidRPr="00437A78">
        <w:t>.</w:t>
      </w:r>
    </w:p>
    <w:p w:rsidR="00BA7338" w:rsidRPr="00437A78" w:rsidRDefault="00BB2DEC" w:rsidP="00284642">
      <w:pPr>
        <w:pStyle w:val="Heading2"/>
      </w:pPr>
      <w:commentRangeStart w:id="8"/>
      <w:r w:rsidRPr="00437A78">
        <w:rPr>
          <w:u w:val="single"/>
        </w:rPr>
        <w:t>Protocol</w:t>
      </w:r>
      <w:commentRangeEnd w:id="8"/>
      <w:r w:rsidR="00403B11">
        <w:rPr>
          <w:rStyle w:val="CommentReference"/>
        </w:rPr>
        <w:commentReference w:id="8"/>
      </w:r>
      <w:r w:rsidRPr="00437A78">
        <w:t xml:space="preserve">. </w:t>
      </w:r>
      <w:r w:rsidR="00897416">
        <w:t>T</w:t>
      </w:r>
      <w:r w:rsidRPr="00437A78">
        <w:t>he Therapist shall</w:t>
      </w:r>
      <w:r w:rsidR="00B155EA" w:rsidRPr="00437A78">
        <w:t>, with input from the parties,</w:t>
      </w:r>
      <w:r w:rsidRPr="00437A78">
        <w:t xml:space="preserve"> establish the </w:t>
      </w:r>
      <w:commentRangeStart w:id="9"/>
      <w:r w:rsidRPr="00437A78">
        <w:t>protocol</w:t>
      </w:r>
      <w:r w:rsidR="006369C3">
        <w:t xml:space="preserve"> and treatment plan</w:t>
      </w:r>
      <w:commentRangeEnd w:id="9"/>
      <w:r w:rsidR="00835869">
        <w:rPr>
          <w:rStyle w:val="CommentReference"/>
        </w:rPr>
        <w:commentReference w:id="9"/>
      </w:r>
      <w:r w:rsidR="00897416">
        <w:t>. The Therapist shall, consistent with this order, determine</w:t>
      </w:r>
      <w:r w:rsidR="00907B1A" w:rsidRPr="00437A78">
        <w:t xml:space="preserve"> the structure, frequency and</w:t>
      </w:r>
      <w:r w:rsidR="00897416">
        <w:t xml:space="preserve"> estimated</w:t>
      </w:r>
      <w:r w:rsidR="00907B1A" w:rsidRPr="00437A78">
        <w:t xml:space="preserve"> duration of </w:t>
      </w:r>
      <w:r w:rsidR="006C35D3" w:rsidRPr="00437A78">
        <w:t xml:space="preserve"> therapy</w:t>
      </w:r>
      <w:r w:rsidR="00907B1A" w:rsidRPr="00437A78">
        <w:t>.</w:t>
      </w:r>
      <w:r w:rsidR="006369C3">
        <w:t xml:space="preserve"> The Therapist shall provide </w:t>
      </w:r>
      <w:r w:rsidR="00574940">
        <w:t xml:space="preserve">a written </w:t>
      </w:r>
      <w:r w:rsidR="006369C3">
        <w:t xml:space="preserve">copy of such treatment plan to the parties </w:t>
      </w:r>
      <w:r w:rsidR="00897416">
        <w:t>upon request</w:t>
      </w:r>
      <w:r w:rsidR="006369C3">
        <w:t xml:space="preserve">. </w:t>
      </w:r>
    </w:p>
    <w:p w:rsidR="00BB2DEC" w:rsidRPr="00437A78" w:rsidRDefault="00BB2DEC" w:rsidP="00284642">
      <w:pPr>
        <w:pStyle w:val="Heading2"/>
      </w:pPr>
      <w:r w:rsidRPr="00437A78">
        <w:rPr>
          <w:u w:val="single"/>
        </w:rPr>
        <w:t>Information to be Provided</w:t>
      </w:r>
      <w:r w:rsidRPr="00437A78">
        <w:t xml:space="preserve">. To </w:t>
      </w:r>
      <w:r w:rsidR="00A1518A" w:rsidRPr="00437A78">
        <w:t>assist the Therapist, he/</w:t>
      </w:r>
      <w:r w:rsidRPr="00437A78">
        <w:t>she shall be provide</w:t>
      </w:r>
      <w:r w:rsidR="00A1518A" w:rsidRPr="00437A78">
        <w:t>d with</w:t>
      </w:r>
      <w:r w:rsidRPr="00437A78">
        <w:t xml:space="preserve"> a copy of this order, the most recent order for custody</w:t>
      </w:r>
      <w:r w:rsidR="00BD1661">
        <w:t xml:space="preserve"> and/or parenting time</w:t>
      </w:r>
      <w:r w:rsidRPr="00437A78">
        <w:t xml:space="preserve">, and </w:t>
      </w:r>
      <w:r w:rsidR="00897416">
        <w:t>any other documentation requested by the Therapist</w:t>
      </w:r>
      <w:r w:rsidR="002B1C0A">
        <w:t xml:space="preserve">.  The parties shall cooperate with the execution of any necessary releases consistent with paragraph 7, herein. </w:t>
      </w:r>
    </w:p>
    <w:p w:rsidR="00C56700" w:rsidRPr="00437A78" w:rsidRDefault="008E4CD2" w:rsidP="00284642">
      <w:pPr>
        <w:pStyle w:val="Heading2"/>
      </w:pPr>
      <w:r w:rsidRPr="00437A78">
        <w:rPr>
          <w:u w:val="single"/>
        </w:rPr>
        <w:t>Number of Sessions</w:t>
      </w:r>
      <w:r w:rsidR="00E26578" w:rsidRPr="00437A78">
        <w:rPr>
          <w:u w:val="single"/>
        </w:rPr>
        <w:t>/ Duration of Counseling</w:t>
      </w:r>
      <w:r w:rsidRPr="00437A78">
        <w:t>. T</w:t>
      </w:r>
      <w:r w:rsidR="00B155EA" w:rsidRPr="00437A78">
        <w:t>he parties shall participate in</w:t>
      </w:r>
      <w:r w:rsidR="00A1518A" w:rsidRPr="00437A78">
        <w:t xml:space="preserve"> therapy</w:t>
      </w:r>
      <w:r w:rsidR="00E26578" w:rsidRPr="00437A78">
        <w:t xml:space="preserve"> for &lt;&gt; months </w:t>
      </w:r>
      <w:commentRangeStart w:id="10"/>
      <w:r w:rsidR="00E26578" w:rsidRPr="00437A78">
        <w:t>not to exceed &lt;&gt; months</w:t>
      </w:r>
      <w:commentRangeEnd w:id="10"/>
      <w:r w:rsidR="00BD1661">
        <w:rPr>
          <w:rStyle w:val="CommentReference"/>
        </w:rPr>
        <w:commentReference w:id="10"/>
      </w:r>
      <w:r w:rsidRPr="00437A78">
        <w:t>, with the frequency and duration of se</w:t>
      </w:r>
      <w:r w:rsidR="00B155EA" w:rsidRPr="00437A78">
        <w:t>ssions to be determined by the</w:t>
      </w:r>
      <w:r w:rsidRPr="00437A78">
        <w:t xml:space="preserve"> Therapist. </w:t>
      </w:r>
      <w:r w:rsidR="002B1C0A">
        <w:t xml:space="preserve"> The duration of therapy may be extended by &lt;further order of the Court, further agreement of the parties.&gt;</w:t>
      </w:r>
    </w:p>
    <w:p w:rsidR="001F57F5" w:rsidRPr="00437A78" w:rsidRDefault="006369C3" w:rsidP="00437A78">
      <w:pPr>
        <w:pStyle w:val="Heading1"/>
      </w:pPr>
      <w:r>
        <w:rPr>
          <w:b/>
          <w:u w:val="single"/>
        </w:rPr>
        <w:lastRenderedPageBreak/>
        <w:t>DUTIES OF THE PARTIES</w:t>
      </w:r>
      <w:r w:rsidR="00DE2CB9" w:rsidRPr="00437A78">
        <w:t xml:space="preserve">. </w:t>
      </w:r>
      <w:r w:rsidR="001F57F5" w:rsidRPr="00437A78">
        <w:t>Petitioner and Respondent</w:t>
      </w:r>
      <w:r w:rsidR="00DE2CB9" w:rsidRPr="00437A78">
        <w:t xml:space="preserve"> shall fully cooperate with </w:t>
      </w:r>
      <w:r w:rsidR="00BA7338" w:rsidRPr="00437A78">
        <w:t xml:space="preserve">the </w:t>
      </w:r>
      <w:r w:rsidR="001F57F5" w:rsidRPr="00437A78">
        <w:t>therapy and the</w:t>
      </w:r>
      <w:r w:rsidR="008E4CD2" w:rsidRPr="00437A78">
        <w:t xml:space="preserve"> Therapist</w:t>
      </w:r>
      <w:r w:rsidR="00DE2CB9" w:rsidRPr="00437A78">
        <w:t xml:space="preserve">, including </w:t>
      </w:r>
      <w:r w:rsidR="001F57F5" w:rsidRPr="00437A78">
        <w:t>but not limited to:</w:t>
      </w:r>
    </w:p>
    <w:p w:rsidR="001F57F5" w:rsidRPr="00437A78" w:rsidRDefault="001F57F5" w:rsidP="00284642">
      <w:pPr>
        <w:pStyle w:val="Heading2"/>
      </w:pPr>
      <w:r w:rsidRPr="00437A78">
        <w:t>&lt;S</w:t>
      </w:r>
      <w:r w:rsidR="008E4CD2" w:rsidRPr="00437A78">
        <w:t>cheduling appointments in a timely manner</w:t>
      </w:r>
      <w:r w:rsidR="00B155EA" w:rsidRPr="00437A78">
        <w:t xml:space="preserve"> and attending appointments as scheduled</w:t>
      </w:r>
      <w:r w:rsidRPr="00437A78">
        <w:t>&gt;;</w:t>
      </w:r>
    </w:p>
    <w:p w:rsidR="002B3767" w:rsidRPr="00437A78" w:rsidRDefault="001F57F5" w:rsidP="00284642">
      <w:pPr>
        <w:pStyle w:val="Heading2"/>
      </w:pPr>
      <w:r w:rsidRPr="00437A78">
        <w:t>&lt;P</w:t>
      </w:r>
      <w:r w:rsidR="008E4CD2" w:rsidRPr="00437A78">
        <w:t>aying for services in a timely manner in accordance with the Therapist</w:t>
      </w:r>
      <w:r w:rsidR="005D24AF" w:rsidRPr="00437A78">
        <w:t>’</w:t>
      </w:r>
      <w:r w:rsidRPr="00437A78">
        <w:t>s fee agreement&gt;;</w:t>
      </w:r>
    </w:p>
    <w:p w:rsidR="001F57F5" w:rsidRPr="00437A78" w:rsidRDefault="001F57F5" w:rsidP="00284642">
      <w:pPr>
        <w:pStyle w:val="Heading2"/>
      </w:pPr>
      <w:r w:rsidRPr="00437A78">
        <w:t>&lt;Supporting the children’s participation in therapy including transporting the children to therapy and cooperating with the children’s treatment&gt;;</w:t>
      </w:r>
      <w:r w:rsidR="00B155EA" w:rsidRPr="00437A78">
        <w:t xml:space="preserve"> and</w:t>
      </w:r>
    </w:p>
    <w:p w:rsidR="001F57F5" w:rsidRDefault="00375094" w:rsidP="00284642">
      <w:pPr>
        <w:pStyle w:val="Heading2"/>
      </w:pPr>
      <w:r>
        <w:t>&lt;Sign</w:t>
      </w:r>
      <w:r w:rsidR="00B155EA" w:rsidRPr="00437A78">
        <w:t>ing necessary releases so that the Therapist may communicate with other professionals&gt;.</w:t>
      </w:r>
    </w:p>
    <w:p w:rsidR="006369C3" w:rsidRPr="00437A78" w:rsidRDefault="000A75C3" w:rsidP="00284642">
      <w:pPr>
        <w:pStyle w:val="Heading2"/>
      </w:pPr>
      <w:r>
        <w:t>&lt;Sign</w:t>
      </w:r>
      <w:r w:rsidR="006369C3">
        <w:t xml:space="preserve">ing releases so that the Therapist may </w:t>
      </w:r>
      <w:commentRangeStart w:id="11"/>
      <w:r w:rsidR="006369C3">
        <w:t xml:space="preserve">communicate with the Court, counsel, and any guardian ad </w:t>
      </w:r>
      <w:proofErr w:type="spellStart"/>
      <w:r w:rsidR="006369C3">
        <w:t>litem</w:t>
      </w:r>
      <w:proofErr w:type="spellEnd"/>
      <w:r w:rsidR="006369C3">
        <w:t xml:space="preserve"> </w:t>
      </w:r>
      <w:commentRangeEnd w:id="11"/>
      <w:r w:rsidR="00B25CCD">
        <w:rPr>
          <w:rStyle w:val="CommentReference"/>
        </w:rPr>
        <w:commentReference w:id="11"/>
      </w:r>
      <w:r w:rsidR="006369C3">
        <w:t>or court-appointed evaluator consistent with paragraphs 7, 8 and 9 below.</w:t>
      </w:r>
      <w:r>
        <w:t>&gt;</w:t>
      </w:r>
      <w:r w:rsidR="006369C3">
        <w:t xml:space="preserve"> </w:t>
      </w:r>
    </w:p>
    <w:p w:rsidR="002B3767" w:rsidRPr="00437A78" w:rsidRDefault="000A580E" w:rsidP="002B3767">
      <w:pPr>
        <w:pStyle w:val="Heading1"/>
        <w:widowControl w:val="0"/>
        <w:tabs>
          <w:tab w:val="num" w:pos="1440"/>
        </w:tabs>
      </w:pPr>
      <w:commentRangeStart w:id="12"/>
      <w:r>
        <w:rPr>
          <w:b/>
          <w:u w:val="single"/>
        </w:rPr>
        <w:t xml:space="preserve">OBTAINING INFORMATION </w:t>
      </w:r>
      <w:commentRangeEnd w:id="12"/>
      <w:r w:rsidR="00F40F2B">
        <w:rPr>
          <w:rStyle w:val="CommentReference"/>
        </w:rPr>
        <w:commentReference w:id="12"/>
      </w:r>
      <w:r w:rsidR="002B3767" w:rsidRPr="00437A78">
        <w:t xml:space="preserve">. </w:t>
      </w:r>
    </w:p>
    <w:p w:rsidR="002B3767" w:rsidRDefault="002B3767" w:rsidP="00284642">
      <w:pPr>
        <w:pStyle w:val="Heading2"/>
      </w:pPr>
      <w:r w:rsidRPr="00437A78">
        <w:t>The Therapist may communicate with other professionals</w:t>
      </w:r>
      <w:r w:rsidR="0058486B" w:rsidRPr="00437A78">
        <w:t xml:space="preserve"> working with the</w:t>
      </w:r>
      <w:r w:rsidR="009E58ED" w:rsidRPr="00437A78">
        <w:t xml:space="preserve"> parties or the</w:t>
      </w:r>
      <w:r w:rsidR="0058486B" w:rsidRPr="00437A78">
        <w:t xml:space="preserve"> minor child</w:t>
      </w:r>
      <w:r w:rsidRPr="00437A78">
        <w:t xml:space="preserve"> as necessary to conduct his/her duties.</w:t>
      </w:r>
      <w:r w:rsidR="00CD7DDC" w:rsidRPr="00437A78">
        <w:t xml:space="preserve"> </w:t>
      </w:r>
      <w:r w:rsidR="002B1C0A">
        <w:t>Upon request by the Therapist, t</w:t>
      </w:r>
      <w:r w:rsidR="00CD7DDC" w:rsidRPr="00437A78">
        <w:t xml:space="preserve">he parties shall execute any additional releases that may be necessary to allow such communication. </w:t>
      </w:r>
    </w:p>
    <w:p w:rsidR="000A580E" w:rsidRDefault="00F41ABB" w:rsidP="00284642">
      <w:pPr>
        <w:pStyle w:val="Heading2"/>
      </w:pPr>
      <w:r>
        <w:t xml:space="preserve">The </w:t>
      </w:r>
      <w:r w:rsidR="000A580E">
        <w:t>Therapist may request additional</w:t>
      </w:r>
      <w:r>
        <w:t xml:space="preserve"> information</w:t>
      </w:r>
      <w:r w:rsidR="000A580E">
        <w:t xml:space="preserve"> or documentation</w:t>
      </w:r>
      <w:r>
        <w:t xml:space="preserve"> reasonably necessary for effective treatment, including but not limited to </w:t>
      </w:r>
      <w:commentRangeStart w:id="13"/>
      <w:r>
        <w:t>copies of court orders</w:t>
      </w:r>
      <w:commentRangeEnd w:id="13"/>
      <w:r w:rsidR="00F40F2B">
        <w:rPr>
          <w:rStyle w:val="CommentReference"/>
        </w:rPr>
        <w:commentReference w:id="13"/>
      </w:r>
      <w:r>
        <w:t>, therapy records,</w:t>
      </w:r>
      <w:r w:rsidR="00F669E7">
        <w:t xml:space="preserve"> psychological evaluation reports, medical records,</w:t>
      </w:r>
      <w:r>
        <w:t xml:space="preserve"> and copies of reports from any guardian ad </w:t>
      </w:r>
      <w:proofErr w:type="spellStart"/>
      <w:r>
        <w:t>litem</w:t>
      </w:r>
      <w:proofErr w:type="spellEnd"/>
      <w:r>
        <w:t xml:space="preserve"> or court-appointed evaluator. The parties shall promptly provide such information to the Therapist upon request, or execute any additional releases necessary for the Therapist to obtain such information. </w:t>
      </w:r>
    </w:p>
    <w:p w:rsidR="00AF61F6" w:rsidRDefault="00623ED3" w:rsidP="00284642">
      <w:pPr>
        <w:pStyle w:val="Heading2"/>
      </w:pPr>
      <w:r w:rsidRPr="00437A78">
        <w:t xml:space="preserve">If the Therapist determines that it may facilitate </w:t>
      </w:r>
      <w:r w:rsidR="00B155EA" w:rsidRPr="00437A78">
        <w:t>therapy</w:t>
      </w:r>
      <w:r w:rsidRPr="00437A78">
        <w:t xml:space="preserve"> to speak with the therapist for the minor child or any party, the family therapist may req</w:t>
      </w:r>
      <w:r w:rsidR="00AF61F6" w:rsidRPr="00437A78">
        <w:t>uire</w:t>
      </w:r>
      <w:r w:rsidRPr="00437A78">
        <w:t xml:space="preserve"> the parties to sign authorizations for his/her individual therapist</w:t>
      </w:r>
      <w:r w:rsidR="00B00096" w:rsidRPr="00437A78">
        <w:t xml:space="preserve"> or the minor child’s therapist</w:t>
      </w:r>
      <w:r w:rsidRPr="00437A78">
        <w:t xml:space="preserve"> to speak with the Therapist.  Nothing in this order is intended to create an actual or implied waiver of the psychotherapist-patient privilege between a party and his/her</w:t>
      </w:r>
      <w:r w:rsidR="00AF61F6" w:rsidRPr="00437A78">
        <w:t xml:space="preserve"> individual</w:t>
      </w:r>
      <w:r w:rsidRPr="00437A78">
        <w:t xml:space="preserve"> therapist.  </w:t>
      </w:r>
      <w:r w:rsidR="00AF61F6" w:rsidRPr="00437A78">
        <w:t xml:space="preserve">Rather, it is the intent of the parties to provide the Therapist with information to assist </w:t>
      </w:r>
      <w:r w:rsidR="00B00096" w:rsidRPr="00437A78">
        <w:t>&lt;</w:t>
      </w:r>
      <w:r w:rsidR="00AF61F6" w:rsidRPr="00437A78">
        <w:t>the parties</w:t>
      </w:r>
      <w:r w:rsidR="00B00096" w:rsidRPr="00437A78">
        <w:t>/ the child&gt;</w:t>
      </w:r>
      <w:r w:rsidR="00AF61F6" w:rsidRPr="00437A78">
        <w:t xml:space="preserve"> in therapy, and, in turn, allow the Therapist to provide information to a party’s or the minor child’s individual therapist that will assist the party or minor child in his/her confidential therapy.  Accordi</w:t>
      </w:r>
      <w:r w:rsidR="00375094">
        <w:t>ngly, information the Therapist</w:t>
      </w:r>
      <w:r w:rsidR="00AF61F6" w:rsidRPr="00437A78">
        <w:t xml:space="preserve"> receives from a party’s individual therapist shall be treated as confidential and not disclosed to the parties, their</w:t>
      </w:r>
      <w:r w:rsidR="007D15B1" w:rsidRPr="00437A78">
        <w:t xml:space="preserve"> attorneys, or any third-party </w:t>
      </w:r>
      <w:r w:rsidR="00B00096" w:rsidRPr="00437A78">
        <w:t>except upon</w:t>
      </w:r>
      <w:r w:rsidR="00AF61F6" w:rsidRPr="00437A78">
        <w:t xml:space="preserve"> further order of the Court. </w:t>
      </w:r>
    </w:p>
    <w:p w:rsidR="000A580E" w:rsidRPr="00437A78" w:rsidRDefault="000A580E" w:rsidP="000A580E">
      <w:pPr>
        <w:pStyle w:val="Heading2"/>
      </w:pPr>
      <w:r>
        <w:lastRenderedPageBreak/>
        <w:t xml:space="preserve">If the Therapist is unable to obtain information from the parties in accordance with this paragraph, the Therapist may apply to the Court for further direction.  Any such application must be made with notice to the parties and counsel. </w:t>
      </w:r>
    </w:p>
    <w:p w:rsidR="00907B1A" w:rsidRPr="00437A78" w:rsidRDefault="00907B1A" w:rsidP="009F0696">
      <w:pPr>
        <w:pStyle w:val="Heading1"/>
        <w:keepNext/>
        <w:keepLines/>
        <w:widowControl w:val="0"/>
        <w:tabs>
          <w:tab w:val="num" w:pos="1440"/>
        </w:tabs>
      </w:pPr>
      <w:commentRangeStart w:id="14"/>
      <w:r w:rsidRPr="00437A78">
        <w:rPr>
          <w:b/>
          <w:u w:val="single"/>
        </w:rPr>
        <w:t>CONFIDENTIALITY</w:t>
      </w:r>
      <w:r w:rsidR="000A580E">
        <w:rPr>
          <w:b/>
          <w:u w:val="single"/>
        </w:rPr>
        <w:t xml:space="preserve"> &amp; </w:t>
      </w:r>
      <w:r w:rsidR="00D44C44">
        <w:rPr>
          <w:b/>
          <w:u w:val="single"/>
        </w:rPr>
        <w:t>PRIVILEGE</w:t>
      </w:r>
      <w:commentRangeEnd w:id="14"/>
      <w:r w:rsidR="00B25CCD">
        <w:rPr>
          <w:rStyle w:val="CommentReference"/>
        </w:rPr>
        <w:commentReference w:id="14"/>
      </w:r>
      <w:r w:rsidRPr="00437A78">
        <w:t xml:space="preserve">.  </w:t>
      </w:r>
    </w:p>
    <w:p w:rsidR="000A580E" w:rsidRDefault="000A580E" w:rsidP="00D83720">
      <w:pPr>
        <w:pStyle w:val="Heading2"/>
      </w:pPr>
      <w:commentRangeStart w:id="15"/>
      <w:r w:rsidRPr="000A580E">
        <w:rPr>
          <w:u w:val="single"/>
        </w:rPr>
        <w:t>Privilege</w:t>
      </w:r>
      <w:r w:rsidR="00D83720">
        <w:rPr>
          <w:u w:val="single"/>
        </w:rPr>
        <w:t xml:space="preserve"> &amp; Confidentiality</w:t>
      </w:r>
      <w:commentRangeEnd w:id="15"/>
      <w:r w:rsidR="000A75C3">
        <w:rPr>
          <w:rStyle w:val="CommentReference"/>
        </w:rPr>
        <w:commentReference w:id="15"/>
      </w:r>
      <w:r>
        <w:t xml:space="preserve">. </w:t>
      </w:r>
      <w:r w:rsidR="00907B1A" w:rsidRPr="00437A78">
        <w:t xml:space="preserve">All parties participating in </w:t>
      </w:r>
      <w:r w:rsidR="0065496F" w:rsidRPr="00437A78">
        <w:t>therapy</w:t>
      </w:r>
      <w:r w:rsidR="00907B1A" w:rsidRPr="00437A78">
        <w:t xml:space="preserve"> have waived</w:t>
      </w:r>
      <w:r w:rsidR="00D83720">
        <w:t xml:space="preserve"> confidentiality and</w:t>
      </w:r>
      <w:r w:rsidR="00907B1A" w:rsidRPr="00437A78">
        <w:t xml:space="preserve"> psychotherapist-pati</w:t>
      </w:r>
      <w:r w:rsidR="00D83720">
        <w:t>ent privilege</w:t>
      </w:r>
      <w:r w:rsidR="0065496F" w:rsidRPr="00437A78">
        <w:t xml:space="preserve"> so that the </w:t>
      </w:r>
      <w:commentRangeStart w:id="16"/>
      <w:r w:rsidR="0065496F" w:rsidRPr="00437A78">
        <w:t xml:space="preserve">Court, guardian ad </w:t>
      </w:r>
      <w:proofErr w:type="spellStart"/>
      <w:r w:rsidR="0065496F" w:rsidRPr="00437A78">
        <w:t>litem</w:t>
      </w:r>
      <w:proofErr w:type="spellEnd"/>
      <w:r w:rsidR="0065496F" w:rsidRPr="00437A78">
        <w:t>, or any court-appointed evaluator</w:t>
      </w:r>
      <w:r w:rsidR="00907B1A" w:rsidRPr="00437A78">
        <w:t xml:space="preserve"> may receive information from the </w:t>
      </w:r>
      <w:r w:rsidR="00B155EA" w:rsidRPr="00437A78">
        <w:t>Therapist</w:t>
      </w:r>
      <w:commentRangeEnd w:id="16"/>
      <w:r w:rsidR="001F22E0">
        <w:rPr>
          <w:rStyle w:val="CommentReference"/>
        </w:rPr>
        <w:commentReference w:id="16"/>
      </w:r>
      <w:r w:rsidR="00B155EA" w:rsidRPr="00437A78">
        <w:t xml:space="preserve"> about the parties’ and/or the minor child/</w:t>
      </w:r>
      <w:proofErr w:type="spellStart"/>
      <w:r w:rsidR="00B155EA" w:rsidRPr="00437A78">
        <w:t>ren’s</w:t>
      </w:r>
      <w:proofErr w:type="spellEnd"/>
      <w:r w:rsidR="00907B1A" w:rsidRPr="00437A78">
        <w:t xml:space="preserve"> progress in </w:t>
      </w:r>
      <w:r w:rsidR="00B55817">
        <w:t>therapy</w:t>
      </w:r>
      <w:r w:rsidR="00907B1A" w:rsidRPr="00437A78">
        <w:t>.</w:t>
      </w:r>
      <w:r w:rsidR="001C574F" w:rsidRPr="00437A78">
        <w:t xml:space="preserve"> </w:t>
      </w:r>
      <w:r>
        <w:t xml:space="preserve"> Such waiver includes a waiver of </w:t>
      </w:r>
      <w:r w:rsidR="00D83720">
        <w:t>privilege</w:t>
      </w:r>
      <w:r>
        <w:t xml:space="preserve"> in accordance with </w:t>
      </w:r>
      <w:r w:rsidRPr="00D83720">
        <w:rPr>
          <w:smallCaps/>
        </w:rPr>
        <w:t>Minn. Stat</w:t>
      </w:r>
      <w:r>
        <w:t xml:space="preserve">. </w:t>
      </w:r>
      <w:r w:rsidR="00D83720">
        <w:t xml:space="preserve">§ </w:t>
      </w:r>
      <w:r>
        <w:t xml:space="preserve">595.02, </w:t>
      </w:r>
      <w:proofErr w:type="spellStart"/>
      <w:r>
        <w:t>subd</w:t>
      </w:r>
      <w:proofErr w:type="spellEnd"/>
      <w:r>
        <w:t>. 1</w:t>
      </w:r>
      <w:r w:rsidR="00D83720">
        <w:t xml:space="preserve">. </w:t>
      </w:r>
      <w:r w:rsidR="00D83720" w:rsidRPr="00437A78">
        <w:t>The parties shall execute any releases necessary to allow the Therapi</w:t>
      </w:r>
      <w:r w:rsidR="00D83720">
        <w:t xml:space="preserve">st to </w:t>
      </w:r>
      <w:r w:rsidR="008961ED">
        <w:t>release information i</w:t>
      </w:r>
      <w:r w:rsidR="00D83720">
        <w:t xml:space="preserve">n accordance with this Order.  </w:t>
      </w:r>
      <w:r w:rsidR="00D44C44">
        <w:t xml:space="preserve"> If either party fails to execute a release of information, </w:t>
      </w:r>
      <w:r w:rsidR="00D44C44" w:rsidRPr="00437A78">
        <w:t>this order shall act as sufficient authorization for the Therapist to provide the reports, communications</w:t>
      </w:r>
      <w:r w:rsidR="002B1C0A">
        <w:t xml:space="preserve"> or disclosures provided herein to the Court, guardian ad </w:t>
      </w:r>
      <w:proofErr w:type="spellStart"/>
      <w:r w:rsidR="002B1C0A">
        <w:t>litem</w:t>
      </w:r>
      <w:proofErr w:type="spellEnd"/>
      <w:r w:rsidR="002B1C0A">
        <w:t xml:space="preserve">, or any other court-appointed evaluator. </w:t>
      </w:r>
    </w:p>
    <w:p w:rsidR="00D83720" w:rsidRDefault="00D83720" w:rsidP="00D83720">
      <w:pPr>
        <w:pStyle w:val="Heading2"/>
      </w:pPr>
      <w:commentRangeStart w:id="17"/>
      <w:r>
        <w:rPr>
          <w:u w:val="single"/>
        </w:rPr>
        <w:t>Privacy</w:t>
      </w:r>
      <w:commentRangeEnd w:id="17"/>
      <w:r w:rsidR="000A75C3">
        <w:rPr>
          <w:rStyle w:val="CommentReference"/>
        </w:rPr>
        <w:commentReference w:id="17"/>
      </w:r>
      <w:r>
        <w:t xml:space="preserve">.  </w:t>
      </w:r>
      <w:r w:rsidRPr="00437A78">
        <w:t xml:space="preserve">The parties </w:t>
      </w:r>
      <w:r>
        <w:t>understand</w:t>
      </w:r>
      <w:r w:rsidRPr="00437A78">
        <w:t xml:space="preserve"> that,</w:t>
      </w:r>
      <w:r>
        <w:t xml:space="preserve"> the information released </w:t>
      </w:r>
      <w:r w:rsidRPr="00437A78">
        <w:t xml:space="preserve">may include information that would otherwise be protected under the </w:t>
      </w:r>
      <w:commentRangeStart w:id="18"/>
      <w:r w:rsidRPr="00437A78">
        <w:t>Health Insurance Port</w:t>
      </w:r>
      <w:r>
        <w:t xml:space="preserve">ability and Accountability Act and/or the Minnesota Health Records Act, </w:t>
      </w:r>
      <w:r w:rsidR="008961ED">
        <w:t>codified</w:t>
      </w:r>
      <w:r>
        <w:t xml:space="preserve"> as Minn. Stat. §§ 144.291 et seq</w:t>
      </w:r>
      <w:commentRangeEnd w:id="18"/>
      <w:r w:rsidR="00BB68EA">
        <w:rPr>
          <w:rStyle w:val="CommentReference"/>
        </w:rPr>
        <w:commentReference w:id="18"/>
      </w:r>
      <w:r>
        <w:t>.</w:t>
      </w:r>
    </w:p>
    <w:p w:rsidR="00907B1A" w:rsidRDefault="00D83720" w:rsidP="00284642">
      <w:pPr>
        <w:pStyle w:val="Heading2"/>
      </w:pPr>
      <w:commentRangeStart w:id="19"/>
      <w:r w:rsidRPr="00D83720">
        <w:rPr>
          <w:u w:val="single"/>
        </w:rPr>
        <w:t>Confidentiality</w:t>
      </w:r>
      <w:commentRangeEnd w:id="19"/>
      <w:r w:rsidR="00AE2502">
        <w:rPr>
          <w:rStyle w:val="CommentReference"/>
        </w:rPr>
        <w:commentReference w:id="19"/>
      </w:r>
      <w:r>
        <w:t xml:space="preserve">. </w:t>
      </w:r>
      <w:r w:rsidR="00907B1A" w:rsidRPr="00D83720">
        <w:t>Except</w:t>
      </w:r>
      <w:r w:rsidR="00907B1A" w:rsidRPr="00437A78">
        <w:t xml:space="preserve"> as </w:t>
      </w:r>
      <w:r w:rsidR="00F669E7">
        <w:t>otherwise provided herein</w:t>
      </w:r>
      <w:r w:rsidR="00907B1A" w:rsidRPr="00437A78">
        <w:t xml:space="preserve">, the Therapist shall keep confidential all information obtained in </w:t>
      </w:r>
      <w:r w:rsidR="00B55817">
        <w:t>therapy</w:t>
      </w:r>
      <w:r w:rsidR="00907B1A" w:rsidRPr="00437A78">
        <w:t xml:space="preserve"> except when mandated by law to report suspected child abuse</w:t>
      </w:r>
      <w:r w:rsidR="002B1C0A">
        <w:t xml:space="preserve"> or neglect, the abuse or neglect of a vulnerable adult as defined by Minnesota Statutes, or if necessary to prevent imminent harm to a third party, the minor child, or a party.</w:t>
      </w:r>
      <w:r w:rsidR="00907B1A" w:rsidRPr="00437A78">
        <w:t xml:space="preserve"> </w:t>
      </w:r>
    </w:p>
    <w:p w:rsidR="008961ED" w:rsidRDefault="008961ED" w:rsidP="00284642">
      <w:pPr>
        <w:pStyle w:val="Heading2"/>
      </w:pPr>
      <w:commentRangeStart w:id="20"/>
      <w:r>
        <w:rPr>
          <w:u w:val="single"/>
        </w:rPr>
        <w:t>Disputes as to Confidentiality or Privilege</w:t>
      </w:r>
      <w:commentRangeEnd w:id="20"/>
      <w:r w:rsidR="00B25CCD">
        <w:rPr>
          <w:rStyle w:val="CommentReference"/>
        </w:rPr>
        <w:commentReference w:id="20"/>
      </w:r>
      <w:r>
        <w:t xml:space="preserve">. If information is sought from the Therapist which the party or the Therapist claims to be </w:t>
      </w:r>
      <w:r w:rsidR="005C5DE1" w:rsidRPr="00437A78">
        <w:t>privileged</w:t>
      </w:r>
      <w:r>
        <w:t xml:space="preserve">, </w:t>
      </w:r>
      <w:r w:rsidR="009F0696" w:rsidRPr="00437A78">
        <w:t>confidential</w:t>
      </w:r>
      <w:r w:rsidR="005C5DE1" w:rsidRPr="00437A78">
        <w:t>,</w:t>
      </w:r>
      <w:r>
        <w:t xml:space="preserve"> or otherwise </w:t>
      </w:r>
      <w:r w:rsidR="00B55817">
        <w:t>protected from disclosure</w:t>
      </w:r>
      <w:r w:rsidR="005C5DE1" w:rsidRPr="00437A78">
        <w:t xml:space="preserve"> the </w:t>
      </w:r>
      <w:r>
        <w:t>Therapist may, prior to releasing such information,</w:t>
      </w:r>
      <w:r w:rsidR="00CA4CE8">
        <w:t xml:space="preserve"> apply </w:t>
      </w:r>
      <w:r w:rsidR="005C5DE1" w:rsidRPr="00437A78">
        <w:t xml:space="preserve">to the Court for </w:t>
      </w:r>
      <w:r w:rsidR="00CA4CE8">
        <w:t>direction</w:t>
      </w:r>
      <w:r w:rsidR="005C5DE1" w:rsidRPr="00437A78">
        <w:t xml:space="preserve">.  </w:t>
      </w:r>
      <w:r w:rsidR="00CA4CE8">
        <w:t xml:space="preserve"> Any such application must be made with notice to the parties and counsel.</w:t>
      </w:r>
    </w:p>
    <w:p w:rsidR="00CA4CE8" w:rsidRDefault="00CA4CE8" w:rsidP="003568D7">
      <w:pPr>
        <w:pStyle w:val="Heading2"/>
      </w:pPr>
      <w:r>
        <w:rPr>
          <w:u w:val="single"/>
        </w:rPr>
        <w:t>Information Deemed Potentially Harmful to Child</w:t>
      </w:r>
      <w:r>
        <w:t xml:space="preserve">. </w:t>
      </w:r>
      <w:r w:rsidRPr="00437A78">
        <w:t xml:space="preserve">If a party, a guardian ad </w:t>
      </w:r>
      <w:proofErr w:type="spellStart"/>
      <w:r w:rsidRPr="00437A78">
        <w:t>litem</w:t>
      </w:r>
      <w:proofErr w:type="spellEnd"/>
      <w:r w:rsidRPr="00437A78">
        <w:t>, or a court-appointed evaluator request</w:t>
      </w:r>
      <w:r w:rsidR="003568D7">
        <w:t>s</w:t>
      </w:r>
      <w:r w:rsidRPr="00437A78">
        <w:t xml:space="preserve"> information from the Therapist which the Therapist believes raises a risk to the </w:t>
      </w:r>
      <w:commentRangeStart w:id="21"/>
      <w:r w:rsidRPr="00437A78">
        <w:t>welfare of the child/</w:t>
      </w:r>
      <w:proofErr w:type="spellStart"/>
      <w:r w:rsidRPr="00437A78">
        <w:t>ren</w:t>
      </w:r>
      <w:proofErr w:type="spellEnd"/>
      <w:r w:rsidR="003568D7">
        <w:t xml:space="preserve"> &lt;or will jeopardize the therapeutic process&gt;</w:t>
      </w:r>
      <w:commentRangeEnd w:id="21"/>
      <w:r w:rsidR="00BB68EA">
        <w:rPr>
          <w:rStyle w:val="CommentReference"/>
        </w:rPr>
        <w:commentReference w:id="21"/>
      </w:r>
      <w:r w:rsidRPr="00437A78">
        <w:t>, the Therapist may</w:t>
      </w:r>
      <w:r w:rsidR="003568D7">
        <w:t xml:space="preserve">, prior to releasing such information, seek a protective order from the Court, including providing information to the </w:t>
      </w:r>
      <w:r w:rsidR="002B1C0A">
        <w:t xml:space="preserve">Court </w:t>
      </w:r>
      <w:r w:rsidRPr="00437A78">
        <w:t xml:space="preserve">for in camera review. The Therapist may also </w:t>
      </w:r>
      <w:r w:rsidR="003568D7">
        <w:t>apply to</w:t>
      </w:r>
      <w:r w:rsidRPr="00437A78">
        <w:t xml:space="preserve"> the court </w:t>
      </w:r>
      <w:r w:rsidR="003568D7">
        <w:t>for any</w:t>
      </w:r>
      <w:r w:rsidRPr="00437A78">
        <w:t xml:space="preserve"> interventions</w:t>
      </w:r>
      <w:r w:rsidR="003568D7">
        <w:t xml:space="preserve"> or protections which</w:t>
      </w:r>
      <w:r w:rsidRPr="00437A78">
        <w:t xml:space="preserve"> the Therapist believes will address</w:t>
      </w:r>
      <w:r w:rsidR="003568D7">
        <w:t xml:space="preserve"> or mitigate</w:t>
      </w:r>
      <w:r w:rsidRPr="00437A78">
        <w:t xml:space="preserve"> such risk.</w:t>
      </w:r>
      <w:r w:rsidR="003568D7">
        <w:t xml:space="preserve"> Any such application must be made with notice to the parties and counsel.</w:t>
      </w:r>
    </w:p>
    <w:p w:rsidR="00907B1A" w:rsidRPr="00437A78" w:rsidRDefault="008961ED" w:rsidP="00284642">
      <w:pPr>
        <w:pStyle w:val="Heading2"/>
      </w:pPr>
      <w:r>
        <w:rPr>
          <w:u w:val="single"/>
        </w:rPr>
        <w:lastRenderedPageBreak/>
        <w:t xml:space="preserve">Hold </w:t>
      </w:r>
      <w:r w:rsidRPr="008961ED">
        <w:rPr>
          <w:u w:val="single"/>
        </w:rPr>
        <w:t>Harmless</w:t>
      </w:r>
      <w:r>
        <w:t xml:space="preserve">. </w:t>
      </w:r>
      <w:r w:rsidR="005C5DE1" w:rsidRPr="008961ED">
        <w:t>The</w:t>
      </w:r>
      <w:r w:rsidR="005C5DE1" w:rsidRPr="00437A78">
        <w:t xml:space="preserve"> parties shall hold the Therapist harmless regarding any release of information provided based on</w:t>
      </w:r>
      <w:r>
        <w:t xml:space="preserve"> the Therapist’s</w:t>
      </w:r>
      <w:r w:rsidR="005C5DE1" w:rsidRPr="00437A78">
        <w:t xml:space="preserve"> good-faith adherence </w:t>
      </w:r>
      <w:r>
        <w:t>to a Court order, as well as</w:t>
      </w:r>
      <w:r w:rsidR="005C5DE1" w:rsidRPr="00437A78">
        <w:t xml:space="preserve"> for any delay resulting from a good-faith decision by the Therapist to seek direction from the Court before releasing information.</w:t>
      </w:r>
    </w:p>
    <w:p w:rsidR="00F23587" w:rsidRPr="00437A78" w:rsidRDefault="00B55817" w:rsidP="00284642">
      <w:pPr>
        <w:pStyle w:val="Heading1"/>
        <w:keepNext/>
        <w:widowControl w:val="0"/>
        <w:tabs>
          <w:tab w:val="num" w:pos="1440"/>
        </w:tabs>
      </w:pPr>
      <w:commentRangeStart w:id="22"/>
      <w:r>
        <w:rPr>
          <w:b/>
          <w:u w:val="single"/>
        </w:rPr>
        <w:t>COMMUNICATIONS WITH</w:t>
      </w:r>
      <w:r w:rsidR="005C5DE1" w:rsidRPr="00437A78">
        <w:rPr>
          <w:b/>
          <w:u w:val="single"/>
        </w:rPr>
        <w:t xml:space="preserve"> THE COURT</w:t>
      </w:r>
      <w:r w:rsidR="00204B7A" w:rsidRPr="00437A78">
        <w:rPr>
          <w:b/>
          <w:u w:val="single"/>
        </w:rPr>
        <w:t xml:space="preserve"> &amp; COUNSEL</w:t>
      </w:r>
      <w:commentRangeEnd w:id="22"/>
      <w:r w:rsidR="00835869">
        <w:rPr>
          <w:rStyle w:val="CommentReference"/>
        </w:rPr>
        <w:commentReference w:id="22"/>
      </w:r>
      <w:r w:rsidR="005C5DE1" w:rsidRPr="00437A78">
        <w:t xml:space="preserve">. </w:t>
      </w:r>
    </w:p>
    <w:p w:rsidR="005C07F1" w:rsidRPr="005C07F1" w:rsidRDefault="005C07F1" w:rsidP="00284642">
      <w:pPr>
        <w:pStyle w:val="Heading2"/>
      </w:pPr>
      <w:commentRangeStart w:id="23"/>
      <w:r>
        <w:rPr>
          <w:u w:val="single"/>
        </w:rPr>
        <w:t>Clarification or Guidance from the Court</w:t>
      </w:r>
      <w:commentRangeEnd w:id="23"/>
      <w:r w:rsidR="001F22E0">
        <w:rPr>
          <w:rStyle w:val="CommentReference"/>
        </w:rPr>
        <w:commentReference w:id="23"/>
      </w:r>
      <w:r w:rsidR="00982552">
        <w:t>.  The Therapist is authorized to seek direction from the Court regarding interpretation, clarification or implementation of this Order.  Any such request must be made with notice to the parties and counsel.</w:t>
      </w:r>
    </w:p>
    <w:p w:rsidR="00204B7A" w:rsidRPr="00437A78" w:rsidRDefault="005C07F1" w:rsidP="00284642">
      <w:pPr>
        <w:pStyle w:val="Heading2"/>
      </w:pPr>
      <w:r>
        <w:rPr>
          <w:u w:val="single"/>
        </w:rPr>
        <w:t xml:space="preserve">Communications with </w:t>
      </w:r>
      <w:r w:rsidRPr="005C07F1">
        <w:rPr>
          <w:u w:val="single"/>
        </w:rPr>
        <w:t>Counsel</w:t>
      </w:r>
      <w:r>
        <w:t xml:space="preserve">. </w:t>
      </w:r>
      <w:r w:rsidR="00DC7D8D" w:rsidRPr="005C07F1">
        <w:t>The</w:t>
      </w:r>
      <w:r w:rsidR="00DC7D8D" w:rsidRPr="00437A78">
        <w:t xml:space="preserve"> </w:t>
      </w:r>
      <w:r w:rsidR="00204B7A" w:rsidRPr="00437A78">
        <w:t>Therapist may communicate with counsel of record for each party</w:t>
      </w:r>
      <w:r w:rsidR="00E940D4" w:rsidRPr="00437A78">
        <w:t xml:space="preserve">, provided, however, that communications between the Therapist and counsel shall include counsel for </w:t>
      </w:r>
      <w:r w:rsidR="003568D7">
        <w:t>both parties</w:t>
      </w:r>
      <w:r w:rsidR="00E940D4" w:rsidRPr="00437A78">
        <w:t xml:space="preserve">. </w:t>
      </w:r>
      <w:commentRangeStart w:id="24"/>
      <w:r w:rsidR="00E940D4" w:rsidRPr="00437A78">
        <w:rPr>
          <w:i/>
        </w:rPr>
        <w:t>Ex parte</w:t>
      </w:r>
      <w:r w:rsidR="00E940D4" w:rsidRPr="00437A78">
        <w:t xml:space="preserve"> communications b</w:t>
      </w:r>
      <w:r w:rsidR="00DC7D8D" w:rsidRPr="00437A78">
        <w:t>etween the</w:t>
      </w:r>
      <w:r w:rsidR="00E940D4" w:rsidRPr="00437A78">
        <w:t xml:space="preserve"> Therapist and couns</w:t>
      </w:r>
      <w:r w:rsidR="003568D7">
        <w:t>el for one party are prohibited unless specifically agreed upon in writing by the parties</w:t>
      </w:r>
      <w:commentRangeEnd w:id="24"/>
      <w:r w:rsidR="009F6257">
        <w:rPr>
          <w:rStyle w:val="CommentReference"/>
        </w:rPr>
        <w:commentReference w:id="24"/>
      </w:r>
      <w:r w:rsidR="003568D7">
        <w:t xml:space="preserve">. </w:t>
      </w:r>
      <w:r w:rsidR="00E940D4" w:rsidRPr="00437A78">
        <w:t xml:space="preserve"> </w:t>
      </w:r>
    </w:p>
    <w:p w:rsidR="003477B5" w:rsidRDefault="005C07F1" w:rsidP="00284642">
      <w:pPr>
        <w:pStyle w:val="Heading2"/>
      </w:pPr>
      <w:commentRangeStart w:id="25"/>
      <w:r>
        <w:rPr>
          <w:u w:val="single"/>
        </w:rPr>
        <w:t>Regular Reports</w:t>
      </w:r>
      <w:commentRangeEnd w:id="25"/>
      <w:r w:rsidR="00835869">
        <w:rPr>
          <w:rStyle w:val="CommentReference"/>
        </w:rPr>
        <w:commentReference w:id="25"/>
      </w:r>
      <w:r>
        <w:t xml:space="preserve">. </w:t>
      </w:r>
      <w:r w:rsidR="00D44C44">
        <w:t xml:space="preserve">&lt;Alt 1&gt; </w:t>
      </w:r>
      <w:commentRangeStart w:id="26"/>
      <w:r w:rsidR="00DC7D8D" w:rsidRPr="00437A78">
        <w:t xml:space="preserve">Upon request by </w:t>
      </w:r>
      <w:r w:rsidR="005D2813" w:rsidRPr="00437A78">
        <w:t>Petitioner or Respondent</w:t>
      </w:r>
      <w:commentRangeEnd w:id="26"/>
      <w:r w:rsidR="009F6257">
        <w:rPr>
          <w:rStyle w:val="CommentReference"/>
        </w:rPr>
        <w:commentReference w:id="26"/>
      </w:r>
      <w:r w:rsidR="00DC7D8D" w:rsidRPr="00437A78">
        <w:t xml:space="preserve">, </w:t>
      </w:r>
      <w:r w:rsidR="00D82522" w:rsidRPr="00437A78">
        <w:t>T</w:t>
      </w:r>
      <w:r w:rsidR="00623ED3" w:rsidRPr="00437A78">
        <w:t>he Therapis</w:t>
      </w:r>
      <w:r w:rsidR="00D44C44">
        <w:t>t shall</w:t>
      </w:r>
      <w:r w:rsidR="00F23587" w:rsidRPr="00437A78">
        <w:t xml:space="preserve"> provide a</w:t>
      </w:r>
      <w:r w:rsidR="002B1C0A">
        <w:t xml:space="preserve"> summary </w:t>
      </w:r>
      <w:r w:rsidR="00F23587" w:rsidRPr="00437A78">
        <w:t>report</w:t>
      </w:r>
      <w:r w:rsidR="002B1C0A">
        <w:t xml:space="preserve"> to the </w:t>
      </w:r>
      <w:commentRangeStart w:id="27"/>
      <w:r w:rsidR="002B1C0A">
        <w:t>parties and counsel</w:t>
      </w:r>
      <w:r w:rsidR="00F23587" w:rsidRPr="00437A78">
        <w:t xml:space="preserve"> describing the parties’ progress and</w:t>
      </w:r>
      <w:r w:rsidR="005D2813" w:rsidRPr="00437A78">
        <w:t xml:space="preserve"> cooperation in treatment</w:t>
      </w:r>
      <w:commentRangeEnd w:id="27"/>
      <w:r w:rsidR="009F6257">
        <w:rPr>
          <w:rStyle w:val="CommentReference"/>
        </w:rPr>
        <w:commentReference w:id="27"/>
      </w:r>
      <w:r w:rsidR="005D2813" w:rsidRPr="00437A78">
        <w:t xml:space="preserve">.  </w:t>
      </w:r>
    </w:p>
    <w:p w:rsidR="00D44C44" w:rsidRDefault="00D44C44" w:rsidP="003477B5">
      <w:pPr>
        <w:pStyle w:val="Heading2"/>
        <w:numPr>
          <w:ilvl w:val="0"/>
          <w:numId w:val="0"/>
        </w:numPr>
        <w:ind w:left="2160"/>
      </w:pPr>
      <w:commentRangeStart w:id="28"/>
      <w:r>
        <w:t xml:space="preserve">&lt;Alt 2&gt; </w:t>
      </w:r>
      <w:commentRangeEnd w:id="28"/>
      <w:r w:rsidR="003477B5">
        <w:rPr>
          <w:rStyle w:val="CommentReference"/>
        </w:rPr>
        <w:commentReference w:id="28"/>
      </w:r>
      <w:r>
        <w:t>No more than sixty (60) days from the commencement of therapy, and each ninety (90) days thereafter, the Therapist shall provide to the parties and counsel a report describing the parties’ progress</w:t>
      </w:r>
      <w:r w:rsidR="002B1C0A">
        <w:t xml:space="preserve"> and cooperation in treatment. </w:t>
      </w:r>
    </w:p>
    <w:p w:rsidR="00E52304" w:rsidRDefault="005D2813" w:rsidP="005C07F1">
      <w:pPr>
        <w:pStyle w:val="Heading2"/>
        <w:numPr>
          <w:ilvl w:val="0"/>
          <w:numId w:val="0"/>
        </w:numPr>
        <w:ind w:left="2160"/>
      </w:pPr>
      <w:r w:rsidRPr="00437A78">
        <w:t>Such report</w:t>
      </w:r>
      <w:r w:rsidR="00F23587" w:rsidRPr="00437A78">
        <w:t xml:space="preserve"> ma</w:t>
      </w:r>
      <w:r w:rsidR="007A74DF" w:rsidRPr="00437A78">
        <w:t>y include</w:t>
      </w:r>
      <w:r w:rsidR="003568D7">
        <w:t xml:space="preserve"> the Therapists impressions and descriptions of specific statements or</w:t>
      </w:r>
      <w:r w:rsidR="00F23587" w:rsidRPr="00437A78">
        <w:t xml:space="preserve"> behaviors to the ex</w:t>
      </w:r>
      <w:r w:rsidR="007A74DF" w:rsidRPr="00437A78">
        <w:t xml:space="preserve">tent the Therapist deems </w:t>
      </w:r>
      <w:r w:rsidR="00F23587" w:rsidRPr="00437A78">
        <w:t xml:space="preserve">necessary to adequately support other content or statements in </w:t>
      </w:r>
      <w:r w:rsidR="007A74DF" w:rsidRPr="00437A78">
        <w:t>his/</w:t>
      </w:r>
      <w:r w:rsidR="00F23587" w:rsidRPr="00437A78">
        <w:t>her report.</w:t>
      </w:r>
      <w:r w:rsidR="00DC7D8D" w:rsidRPr="00437A78">
        <w:t xml:space="preserve"> T</w:t>
      </w:r>
      <w:r w:rsidR="00F23587" w:rsidRPr="00437A78">
        <w:t>he Therapist may also re</w:t>
      </w:r>
      <w:r w:rsidR="007A74DF" w:rsidRPr="00437A78">
        <w:t>commend</w:t>
      </w:r>
      <w:r w:rsidR="00F23587" w:rsidRPr="00437A78">
        <w:t xml:space="preserve"> additional services, interventions and/or treatment options, if any, that would be helpful to the family.</w:t>
      </w:r>
      <w:r w:rsidRPr="00437A78">
        <w:t xml:space="preserve"> Any report prepared in accordance with this section shall be provided simultaneously to </w:t>
      </w:r>
      <w:r w:rsidR="00D44C44">
        <w:t>the parties and their counsel</w:t>
      </w:r>
      <w:r w:rsidRPr="00437A78">
        <w:t xml:space="preserve">. </w:t>
      </w:r>
      <w:commentRangeStart w:id="29"/>
      <w:r w:rsidR="00E52304" w:rsidRPr="00437A78">
        <w:t xml:space="preserve">The Therapist shall </w:t>
      </w:r>
      <w:r w:rsidR="00E52304" w:rsidRPr="00437A78">
        <w:rPr>
          <w:u w:val="single"/>
        </w:rPr>
        <w:t>not</w:t>
      </w:r>
      <w:r w:rsidR="00E52304" w:rsidRPr="00437A78">
        <w:t xml:space="preserve"> make r</w:t>
      </w:r>
      <w:r w:rsidR="00E52304">
        <w:t>ecommendations as to custody or</w:t>
      </w:r>
      <w:r w:rsidR="00E52304" w:rsidRPr="00437A78">
        <w:t xml:space="preserve"> parenting time</w:t>
      </w:r>
      <w:commentRangeEnd w:id="29"/>
      <w:r w:rsidR="003477B5">
        <w:rPr>
          <w:rStyle w:val="CommentReference"/>
        </w:rPr>
        <w:commentReference w:id="29"/>
      </w:r>
      <w:r w:rsidR="00E52304" w:rsidRPr="00437A78">
        <w:t>.</w:t>
      </w:r>
    </w:p>
    <w:p w:rsidR="00F23587" w:rsidRDefault="005D2813" w:rsidP="00D44C44">
      <w:pPr>
        <w:pStyle w:val="Heading2"/>
        <w:numPr>
          <w:ilvl w:val="0"/>
          <w:numId w:val="0"/>
        </w:numPr>
        <w:ind w:left="2160"/>
      </w:pPr>
      <w:r w:rsidRPr="00437A78">
        <w:t>If either party elects to file such report, filing shall be made</w:t>
      </w:r>
      <w:r w:rsidR="00DC7D8D" w:rsidRPr="00437A78">
        <w:t xml:space="preserve"> in accordance with the Rules of General Practice, but no less than ten (10) days prior t</w:t>
      </w:r>
      <w:r w:rsidRPr="00437A78">
        <w:t>o any scheduled hearing.</w:t>
      </w:r>
    </w:p>
    <w:p w:rsidR="002B1C0A" w:rsidRPr="00437A78" w:rsidRDefault="002B1C0A" w:rsidP="00D44C44">
      <w:pPr>
        <w:pStyle w:val="Heading2"/>
        <w:numPr>
          <w:ilvl w:val="0"/>
          <w:numId w:val="0"/>
        </w:numPr>
        <w:ind w:left="2160"/>
      </w:pPr>
      <w:r>
        <w:t>Payment for the reports provided for in this paragraph shall be made in accordance with paragraph 10(a) herein, except, however, that if such report is specifica</w:t>
      </w:r>
      <w:r w:rsidR="009D17F1">
        <w:t xml:space="preserve">lly requested by one party, the </w:t>
      </w:r>
      <w:proofErr w:type="spellStart"/>
      <w:r w:rsidR="009D17F1">
        <w:t>requesing</w:t>
      </w:r>
      <w:proofErr w:type="spellEnd"/>
      <w:r>
        <w:t xml:space="preserve"> party shall be responsible for payment for said report in accordance with paragraph 10(d). </w:t>
      </w:r>
    </w:p>
    <w:p w:rsidR="00204B7A" w:rsidRPr="00437A78" w:rsidRDefault="005C07F1" w:rsidP="00284642">
      <w:pPr>
        <w:pStyle w:val="Heading2"/>
      </w:pPr>
      <w:r>
        <w:rPr>
          <w:u w:val="single"/>
        </w:rPr>
        <w:lastRenderedPageBreak/>
        <w:t xml:space="preserve">Notification of Impediments to </w:t>
      </w:r>
      <w:r w:rsidRPr="005C07F1">
        <w:rPr>
          <w:u w:val="single"/>
        </w:rPr>
        <w:t>Therapy</w:t>
      </w:r>
      <w:r>
        <w:t xml:space="preserve">. </w:t>
      </w:r>
      <w:r w:rsidR="00204B7A" w:rsidRPr="005C07F1">
        <w:t>The</w:t>
      </w:r>
      <w:r w:rsidR="00204B7A" w:rsidRPr="00437A78">
        <w:t xml:space="preserve"> Therapist is authorized to notify the Court directly, with copies of the communication to counsel, if he/she is unable</w:t>
      </w:r>
      <w:r w:rsidR="008C42E7" w:rsidRPr="00437A78">
        <w:t xml:space="preserve"> to proceed with court-ordered therapy</w:t>
      </w:r>
      <w:r w:rsidR="00204B7A" w:rsidRPr="00437A78">
        <w:t xml:space="preserve"> due to non-cooperation of any party, including non-payment of fees, or if significant obstacles are being encountered to </w:t>
      </w:r>
      <w:r w:rsidR="008C42E7" w:rsidRPr="00437A78">
        <w:t>therapy.</w:t>
      </w:r>
    </w:p>
    <w:p w:rsidR="00204B7A" w:rsidRPr="00437A78" w:rsidRDefault="005C07F1" w:rsidP="00284642">
      <w:pPr>
        <w:pStyle w:val="Heading2"/>
      </w:pPr>
      <w:r>
        <w:rPr>
          <w:u w:val="single"/>
        </w:rPr>
        <w:t xml:space="preserve">Therapist as a </w:t>
      </w:r>
      <w:commentRangeStart w:id="30"/>
      <w:r w:rsidRPr="005C07F1">
        <w:rPr>
          <w:u w:val="single"/>
        </w:rPr>
        <w:t>Witness</w:t>
      </w:r>
      <w:r>
        <w:t>.</w:t>
      </w:r>
      <w:commentRangeEnd w:id="30"/>
      <w:r w:rsidR="00B25CCD">
        <w:rPr>
          <w:rStyle w:val="CommentReference"/>
        </w:rPr>
        <w:commentReference w:id="30"/>
      </w:r>
      <w:r>
        <w:t xml:space="preserve"> </w:t>
      </w:r>
      <w:r w:rsidR="00204B7A" w:rsidRPr="005C07F1">
        <w:t>In</w:t>
      </w:r>
      <w:r w:rsidR="00204B7A" w:rsidRPr="00437A78">
        <w:t xml:space="preserve"> the event any party calls the Therapist as a witness in this proceeding, any testimony provided by the Therapist shall be considered expert testimony under Minn. </w:t>
      </w:r>
      <w:r w:rsidR="005D2813" w:rsidRPr="00437A78">
        <w:t xml:space="preserve">R. </w:t>
      </w:r>
      <w:proofErr w:type="spellStart"/>
      <w:r w:rsidR="005D2813" w:rsidRPr="00437A78">
        <w:t>Evid</w:t>
      </w:r>
      <w:proofErr w:type="spellEnd"/>
      <w:r w:rsidR="005D2813" w:rsidRPr="00437A78">
        <w:t>. 706</w:t>
      </w:r>
      <w:r w:rsidR="00E52304">
        <w:t xml:space="preserve"> </w:t>
      </w:r>
      <w:commentRangeStart w:id="31"/>
      <w:r w:rsidR="00E52304">
        <w:t>as to matters within the scope of the Therapist</w:t>
      </w:r>
      <w:r w:rsidR="009D17F1">
        <w:t>’</w:t>
      </w:r>
      <w:r w:rsidR="00E52304">
        <w:t>s</w:t>
      </w:r>
      <w:r w:rsidR="009D17F1">
        <w:t xml:space="preserve"> </w:t>
      </w:r>
      <w:commentRangeStart w:id="32"/>
      <w:r w:rsidR="009D17F1">
        <w:t>competency</w:t>
      </w:r>
      <w:commentRangeEnd w:id="32"/>
      <w:r w:rsidR="001F22E0">
        <w:rPr>
          <w:rStyle w:val="CommentReference"/>
        </w:rPr>
        <w:commentReference w:id="32"/>
      </w:r>
      <w:r w:rsidR="009D17F1">
        <w:t xml:space="preserve"> and</w:t>
      </w:r>
      <w:r w:rsidR="00E52304">
        <w:t xml:space="preserve"> appointment</w:t>
      </w:r>
      <w:r>
        <w:t xml:space="preserve"> including diagnoses, changes or behaviors observed in treatment, treatment plan, prognosis, coping and developmental abilities, conditions necessary for effective treatment, etc.</w:t>
      </w:r>
      <w:commentRangeEnd w:id="31"/>
      <w:r w:rsidR="009F6257">
        <w:rPr>
          <w:rStyle w:val="CommentReference"/>
        </w:rPr>
        <w:commentReference w:id="31"/>
      </w:r>
      <w:r w:rsidR="005D2813" w:rsidRPr="00437A78">
        <w:t xml:space="preserve">. </w:t>
      </w:r>
      <w:r>
        <w:t>The Therapist shall not render opinions regarding legal issues including custody labels or parenting time schedules.</w:t>
      </w:r>
      <w:r w:rsidR="009D17F1">
        <w:t xml:space="preserve"> If either party elects to call the Therapist as a witness, the Therapist shall also be made available for cross examination at the expense of the party requesting the Therapist’s testimony.</w:t>
      </w:r>
      <w:r>
        <w:t xml:space="preserve"> </w:t>
      </w:r>
      <w:r w:rsidR="005D2813" w:rsidRPr="00437A78">
        <w:t>The cost of the</w:t>
      </w:r>
      <w:r w:rsidR="00204B7A" w:rsidRPr="00437A78">
        <w:t xml:space="preserve"> Therapist</w:t>
      </w:r>
      <w:r w:rsidR="008C42E7" w:rsidRPr="00437A78">
        <w:t>’</w:t>
      </w:r>
      <w:r w:rsidR="00204B7A" w:rsidRPr="00437A78">
        <w:t>s testimony shall be paid under the terms of the Therapist</w:t>
      </w:r>
      <w:r w:rsidR="008C42E7" w:rsidRPr="00437A78">
        <w:t>’</w:t>
      </w:r>
      <w:r w:rsidR="00204B7A" w:rsidRPr="00437A78">
        <w:t>s fee agreement</w:t>
      </w:r>
      <w:r w:rsidR="009D17F1">
        <w:t>, and paragraph 10(d) herein</w:t>
      </w:r>
      <w:r w:rsidR="00204B7A" w:rsidRPr="00437A78">
        <w:t>.  No report or testimony of the Therapist will be provided without advanced payment from the party request</w:t>
      </w:r>
      <w:r w:rsidR="008C42E7" w:rsidRPr="00437A78">
        <w:t>ing</w:t>
      </w:r>
      <w:r w:rsidR="00204B7A" w:rsidRPr="00437A78">
        <w:t xml:space="preserve"> the report or testimony. Absent receipt of such payment, the Therapist will be under no obligation to provide reports, testimony, or services of any kind.</w:t>
      </w:r>
    </w:p>
    <w:p w:rsidR="00B1688A" w:rsidRPr="00437A78" w:rsidRDefault="00BA7338" w:rsidP="00284642">
      <w:pPr>
        <w:pStyle w:val="Heading1"/>
        <w:keepNext/>
        <w:widowControl w:val="0"/>
        <w:tabs>
          <w:tab w:val="num" w:pos="1440"/>
        </w:tabs>
      </w:pPr>
      <w:r w:rsidRPr="00437A78">
        <w:rPr>
          <w:b/>
          <w:u w:val="single"/>
        </w:rPr>
        <w:t>PAYMENT OF FEES</w:t>
      </w:r>
      <w:r w:rsidRPr="00437A78">
        <w:t xml:space="preserve">.  </w:t>
      </w:r>
    </w:p>
    <w:p w:rsidR="00C428CC" w:rsidRPr="00437A78" w:rsidRDefault="00B1688A" w:rsidP="00284642">
      <w:pPr>
        <w:pStyle w:val="Heading2"/>
      </w:pPr>
      <w:commentRangeStart w:id="33"/>
      <w:r w:rsidRPr="00437A78">
        <w:rPr>
          <w:u w:val="single"/>
        </w:rPr>
        <w:t>Responsibility for Payment</w:t>
      </w:r>
      <w:commentRangeEnd w:id="33"/>
      <w:r w:rsidR="000A75C3">
        <w:rPr>
          <w:rStyle w:val="CommentReference"/>
        </w:rPr>
        <w:commentReference w:id="33"/>
      </w:r>
      <w:r w:rsidRPr="00437A78">
        <w:t xml:space="preserve">. </w:t>
      </w:r>
      <w:r w:rsidR="00D815C8" w:rsidRPr="00437A78">
        <w:t>&lt;Petitioner shall be/ Respondent shall be/ the parties shall be equally&gt;</w:t>
      </w:r>
      <w:r w:rsidR="008B783D" w:rsidRPr="00437A78">
        <w:t xml:space="preserve"> responsible for and shall pay the </w:t>
      </w:r>
      <w:r w:rsidR="00C428CC" w:rsidRPr="00437A78">
        <w:t xml:space="preserve">cost of </w:t>
      </w:r>
      <w:r w:rsidR="008B783D" w:rsidRPr="00437A78">
        <w:t xml:space="preserve">therapy </w:t>
      </w:r>
      <w:r w:rsidR="00C428CC" w:rsidRPr="00437A78">
        <w:t>in accordance with the Therapist</w:t>
      </w:r>
      <w:r w:rsidR="008C42E7" w:rsidRPr="00437A78">
        <w:t>’</w:t>
      </w:r>
      <w:r w:rsidR="00C428CC" w:rsidRPr="00437A78">
        <w:t xml:space="preserve">s </w:t>
      </w:r>
      <w:commentRangeStart w:id="34"/>
      <w:r w:rsidR="00C428CC" w:rsidRPr="00437A78">
        <w:t>written fee agreement</w:t>
      </w:r>
      <w:commentRangeEnd w:id="34"/>
      <w:r w:rsidR="000A75C3">
        <w:rPr>
          <w:rStyle w:val="CommentReference"/>
        </w:rPr>
        <w:commentReference w:id="34"/>
      </w:r>
      <w:r w:rsidR="000A75C3">
        <w:t>, copies of which shall be provided to the parties and counsel</w:t>
      </w:r>
      <w:r w:rsidR="00C428CC" w:rsidRPr="00437A78">
        <w:t>.</w:t>
      </w:r>
      <w:r w:rsidR="00585152" w:rsidRPr="00437A78">
        <w:t xml:space="preserve"> The Therapist may elect to suspend all services until payment of any unpaid balance is made.</w:t>
      </w:r>
      <w:r w:rsidR="00C428CC" w:rsidRPr="00437A78">
        <w:t xml:space="preserve">  </w:t>
      </w:r>
    </w:p>
    <w:p w:rsidR="00B1688A" w:rsidRPr="00437A78" w:rsidRDefault="00B1688A" w:rsidP="00284642">
      <w:pPr>
        <w:pStyle w:val="Heading2"/>
      </w:pPr>
      <w:r w:rsidRPr="00437A78">
        <w:rPr>
          <w:u w:val="single"/>
        </w:rPr>
        <w:t>Insurance</w:t>
      </w:r>
      <w:r w:rsidRPr="00437A78">
        <w:t xml:space="preserve">. </w:t>
      </w:r>
      <w:r w:rsidR="00C428CC" w:rsidRPr="00437A78">
        <w:t xml:space="preserve">This order is not contingent upon the availability of insurance to cover the cost of therapy.  However, if insurance is available through </w:t>
      </w:r>
      <w:r w:rsidR="00D815C8" w:rsidRPr="00437A78">
        <w:t>either party’s</w:t>
      </w:r>
      <w:r w:rsidR="00C428CC" w:rsidRPr="00437A78">
        <w:t xml:space="preserve"> health insurance coverage, then each party will cooperate with the process o</w:t>
      </w:r>
      <w:r w:rsidR="00585152" w:rsidRPr="00437A78">
        <w:t xml:space="preserve">f obtaining insurance benefits, and such benefits shall be applied </w:t>
      </w:r>
      <w:r w:rsidR="009E58ED" w:rsidRPr="00437A78">
        <w:t xml:space="preserve">to the total cost of </w:t>
      </w:r>
      <w:r w:rsidR="009D17F1">
        <w:t>therapy</w:t>
      </w:r>
      <w:r w:rsidR="009E58ED" w:rsidRPr="00437A78">
        <w:t>.</w:t>
      </w:r>
      <w:r w:rsidR="00C428CC" w:rsidRPr="00437A78">
        <w:t xml:space="preserve"> </w:t>
      </w:r>
      <w:r w:rsidRPr="00437A78">
        <w:t xml:space="preserve">The parties shall cooperate in processing insurance benefits for the cost of therapy, including, but not limited to, </w:t>
      </w:r>
      <w:r w:rsidR="009E58ED" w:rsidRPr="00437A78">
        <w:t>providing the</w:t>
      </w:r>
      <w:r w:rsidRPr="00437A78">
        <w:t xml:space="preserve"> Therapist with all relevant information including insurance cards, policy information, and coverage limitations.</w:t>
      </w:r>
      <w:r w:rsidR="009D17F1">
        <w:t xml:space="preserve"> &lt;The parties shall cooperate in obtaining reimbursement for the costs of therapy from any Health Savings Accounts or Flex Spending Accounts available to either party. Such reimbursement shall be applied to the total cost of therapy.&gt;</w:t>
      </w:r>
    </w:p>
    <w:p w:rsidR="00E23D9A" w:rsidRPr="00437A78" w:rsidRDefault="00B1688A" w:rsidP="00284642">
      <w:pPr>
        <w:pStyle w:val="Heading2"/>
      </w:pPr>
      <w:r w:rsidRPr="00437A78">
        <w:rPr>
          <w:u w:val="single"/>
        </w:rPr>
        <w:t>Enforcement</w:t>
      </w:r>
      <w:r w:rsidRPr="00437A78">
        <w:t>.</w:t>
      </w:r>
      <w:r w:rsidR="00E23D9A" w:rsidRPr="00437A78">
        <w:t xml:space="preserve"> &lt;Petitioner’s/ Respondent’s/ Each party’s</w:t>
      </w:r>
      <w:r w:rsidR="00375094" w:rsidRPr="00437A78">
        <w:t>&gt;</w:t>
      </w:r>
      <w:r w:rsidR="00E23D9A" w:rsidRPr="00437A78">
        <w:t xml:space="preserve"> responsibility to pay for family counseling shall be in the nature of child support, and shall be </w:t>
      </w:r>
      <w:commentRangeStart w:id="35"/>
      <w:r w:rsidR="00E23D9A" w:rsidRPr="00437A78">
        <w:t>fully enforceable as such</w:t>
      </w:r>
      <w:commentRangeEnd w:id="35"/>
      <w:r w:rsidR="003477B5">
        <w:rPr>
          <w:rStyle w:val="CommentReference"/>
        </w:rPr>
        <w:commentReference w:id="35"/>
      </w:r>
      <w:r w:rsidR="00E23D9A" w:rsidRPr="00437A78">
        <w:t xml:space="preserve">. In the event one party does not pay his or her </w:t>
      </w:r>
      <w:r w:rsidR="00E23D9A" w:rsidRPr="00437A78">
        <w:lastRenderedPageBreak/>
        <w:t>share of the</w:t>
      </w:r>
      <w:r w:rsidR="00585152" w:rsidRPr="00437A78">
        <w:t xml:space="preserve"> T</w:t>
      </w:r>
      <w:r w:rsidR="00E23D9A" w:rsidRPr="00437A78">
        <w:t>herapists fees, the other party may pay such fees and shall be entitled to reimbursement for the non-complying party’s share of s</w:t>
      </w:r>
      <w:r w:rsidR="00585152" w:rsidRPr="00437A78">
        <w:t>uch fees including</w:t>
      </w:r>
      <w:r w:rsidR="00E23D9A" w:rsidRPr="00437A78">
        <w:t xml:space="preserve"> reasona</w:t>
      </w:r>
      <w:r w:rsidR="00585152" w:rsidRPr="00437A78">
        <w:t>ble attorneys fees incurred in obtaining reimbursement.</w:t>
      </w:r>
    </w:p>
    <w:p w:rsidR="00907B1A" w:rsidRPr="00437A78" w:rsidRDefault="00B1688A" w:rsidP="00284642">
      <w:pPr>
        <w:pStyle w:val="Heading2"/>
      </w:pPr>
      <w:r w:rsidRPr="00437A78">
        <w:rPr>
          <w:u w:val="single"/>
        </w:rPr>
        <w:t>Payment for Participation in Court Proceedings</w:t>
      </w:r>
      <w:r w:rsidRPr="00437A78">
        <w:t xml:space="preserve">. If either party </w:t>
      </w:r>
      <w:r w:rsidR="00585152" w:rsidRPr="00437A78">
        <w:t>requests</w:t>
      </w:r>
      <w:r w:rsidRPr="00437A78">
        <w:t xml:space="preserve"> the </w:t>
      </w:r>
      <w:r w:rsidR="00585152" w:rsidRPr="00437A78">
        <w:t>Therapist’s participation</w:t>
      </w:r>
      <w:r w:rsidRPr="00437A78">
        <w:t xml:space="preserve"> in court proceedings</w:t>
      </w:r>
      <w:r w:rsidR="00585152" w:rsidRPr="00437A78">
        <w:t xml:space="preserve"> either</w:t>
      </w:r>
      <w:r w:rsidRPr="00437A78">
        <w:t xml:space="preserve"> by presenting a report or appearing as a witness, the requesting party shall be responsible for and pay any fees charged by the Therapist in connection with the same. </w:t>
      </w:r>
      <w:r w:rsidR="00E52304" w:rsidRPr="00437A78">
        <w:t>No report or testimony of the Therapist will be provided without advanced payment from the party requesting the report or testimony. Absent receipt of such payment, the Therapist will be under no obligation to provide reports, testimony, or services of any kind.</w:t>
      </w:r>
    </w:p>
    <w:p w:rsidR="00DE2CB9" w:rsidRDefault="00E27BF1" w:rsidP="00DE2CB9">
      <w:pPr>
        <w:pStyle w:val="Heading1"/>
        <w:widowControl w:val="0"/>
        <w:tabs>
          <w:tab w:val="num" w:pos="1440"/>
        </w:tabs>
      </w:pPr>
      <w:commentRangeStart w:id="36"/>
      <w:r>
        <w:rPr>
          <w:b/>
          <w:u w:val="single"/>
        </w:rPr>
        <w:t>REPORTING DUTIES</w:t>
      </w:r>
      <w:commentRangeEnd w:id="36"/>
      <w:r w:rsidR="009F6257">
        <w:rPr>
          <w:rStyle w:val="CommentReference"/>
        </w:rPr>
        <w:commentReference w:id="36"/>
      </w:r>
      <w:r w:rsidR="00DE2CB9" w:rsidRPr="00437A78">
        <w:t xml:space="preserve">. The parties acknowledge that </w:t>
      </w:r>
      <w:r>
        <w:t>beyond the special duties in this Stipulation and Order, the Therapist retains all of his/her usual and customary duties under Minnesota Law, including:</w:t>
      </w:r>
    </w:p>
    <w:p w:rsidR="00E27BF1" w:rsidRDefault="00E27BF1" w:rsidP="00E27BF1">
      <w:pPr>
        <w:pStyle w:val="Heading2"/>
      </w:pPr>
      <w:r>
        <w:t>Reporting abuse or neglect of a minor;</w:t>
      </w:r>
    </w:p>
    <w:p w:rsidR="00E27BF1" w:rsidRDefault="00E27BF1" w:rsidP="00E27BF1">
      <w:pPr>
        <w:pStyle w:val="Heading2"/>
      </w:pPr>
      <w:r>
        <w:t>Reporting abuse or neglect of a vulnerable adult; and</w:t>
      </w:r>
    </w:p>
    <w:p w:rsidR="00E27BF1" w:rsidRPr="00437A78" w:rsidRDefault="00E27BF1" w:rsidP="00E27BF1">
      <w:pPr>
        <w:pStyle w:val="Heading2"/>
      </w:pPr>
      <w:commentRangeStart w:id="37"/>
      <w:r>
        <w:t>Breaching confidentially in order to prevent serious harm to the parties, the minor child/</w:t>
      </w:r>
      <w:proofErr w:type="spellStart"/>
      <w:r>
        <w:t>ren</w:t>
      </w:r>
      <w:proofErr w:type="spellEnd"/>
      <w:r>
        <w:t>, or a third party</w:t>
      </w:r>
      <w:commentRangeEnd w:id="37"/>
      <w:r w:rsidR="00484410">
        <w:rPr>
          <w:rStyle w:val="CommentReference"/>
        </w:rPr>
        <w:commentReference w:id="37"/>
      </w:r>
      <w:r>
        <w:t>.</w:t>
      </w:r>
    </w:p>
    <w:p w:rsidR="00E67CE8" w:rsidRPr="00437A78" w:rsidRDefault="00E52304" w:rsidP="00E67CE8">
      <w:pPr>
        <w:pStyle w:val="Heading1"/>
        <w:widowControl w:val="0"/>
        <w:tabs>
          <w:tab w:val="num" w:pos="1440"/>
        </w:tabs>
      </w:pPr>
      <w:commentRangeStart w:id="38"/>
      <w:r>
        <w:rPr>
          <w:b/>
          <w:u w:val="single"/>
        </w:rPr>
        <w:t>PROHIBITED ROLES</w:t>
      </w:r>
      <w:commentRangeEnd w:id="38"/>
      <w:r w:rsidR="001F22E0">
        <w:rPr>
          <w:rStyle w:val="CommentReference"/>
        </w:rPr>
        <w:commentReference w:id="38"/>
      </w:r>
      <w:r w:rsidR="00E67CE8" w:rsidRPr="00437A78">
        <w:t xml:space="preserve">. The </w:t>
      </w:r>
      <w:r w:rsidR="00B1688A" w:rsidRPr="00437A78">
        <w:t>T</w:t>
      </w:r>
      <w:r w:rsidR="00E67CE8" w:rsidRPr="00437A78">
        <w:t>herapist is prohibited from</w:t>
      </w:r>
      <w:r w:rsidR="009D17F1">
        <w:t xml:space="preserve"> simultaneously</w:t>
      </w:r>
      <w:r w:rsidR="00E67CE8" w:rsidRPr="00437A78">
        <w:t xml:space="preserve"> serving in any </w:t>
      </w:r>
      <w:r w:rsidR="00E27BF1">
        <w:t xml:space="preserve">other </w:t>
      </w:r>
      <w:r w:rsidR="00E67CE8" w:rsidRPr="00437A78">
        <w:t xml:space="preserve">role beyond the scope of this appointment order, including, but not limited to, serving as: a custody evaluator; a parenting time evaluator; a parenting consultant; a parenting time expeditor; an early neutral evaluator; a mediator; an arbitrator or individual authorized to decide disputes between the parties; or a guardian ad </w:t>
      </w:r>
      <w:proofErr w:type="spellStart"/>
      <w:r w:rsidR="00E67CE8" w:rsidRPr="00437A78">
        <w:t>litem</w:t>
      </w:r>
      <w:proofErr w:type="spellEnd"/>
      <w:r w:rsidR="00E67CE8" w:rsidRPr="00437A78">
        <w:t>.</w:t>
      </w:r>
      <w:r w:rsidR="009D17F1">
        <w:t xml:space="preserve"> Following expiration of the Therapists appointment under this Order, he/she may only serve in one of the forgoing roles </w:t>
      </w:r>
      <w:r w:rsidR="00E27BF1">
        <w:t xml:space="preserve">only </w:t>
      </w:r>
      <w:r w:rsidR="009D17F1">
        <w:t xml:space="preserve">by &lt;Order of the Court/ agreement of the parties&gt; and with consent of the Therapist. </w:t>
      </w:r>
    </w:p>
    <w:p w:rsidR="006369C3" w:rsidRPr="006369C3" w:rsidRDefault="00CB2F98" w:rsidP="006369C3">
      <w:pPr>
        <w:pStyle w:val="Heading1"/>
        <w:widowControl w:val="0"/>
        <w:tabs>
          <w:tab w:val="num" w:pos="1440"/>
        </w:tabs>
        <w:suppressAutoHyphens w:val="0"/>
        <w:spacing w:after="0"/>
        <w:textboxTightWrap w:val="none"/>
        <w:rPr>
          <w:szCs w:val="24"/>
        </w:rPr>
      </w:pPr>
      <w:commentRangeStart w:id="39"/>
      <w:r w:rsidRPr="006369C3">
        <w:rPr>
          <w:b/>
          <w:u w:val="single"/>
        </w:rPr>
        <w:t>IMMUNITY</w:t>
      </w:r>
      <w:commentRangeEnd w:id="39"/>
      <w:r w:rsidR="009F6257">
        <w:rPr>
          <w:rStyle w:val="CommentReference"/>
        </w:rPr>
        <w:commentReference w:id="39"/>
      </w:r>
      <w:r>
        <w:t>. The Therapist shall have quasi-judicial immunit</w:t>
      </w:r>
      <w:r w:rsidR="006369C3">
        <w:t xml:space="preserve">y as a court-appointed expert for all actions within the scope of his/her appointment under this order.  </w:t>
      </w:r>
    </w:p>
    <w:p w:rsidR="00CB2F98" w:rsidRPr="00CB2F98" w:rsidRDefault="00CB2F98" w:rsidP="006369C3">
      <w:pPr>
        <w:pStyle w:val="Heading1"/>
        <w:widowControl w:val="0"/>
        <w:numPr>
          <w:ilvl w:val="0"/>
          <w:numId w:val="0"/>
        </w:numPr>
        <w:suppressAutoHyphens w:val="0"/>
        <w:spacing w:after="0"/>
        <w:ind w:left="720"/>
        <w:textboxTightWrap w:val="none"/>
      </w:pPr>
    </w:p>
    <w:p w:rsidR="00E52304" w:rsidRPr="00E52304" w:rsidRDefault="00E52304" w:rsidP="00E67CE8">
      <w:pPr>
        <w:pStyle w:val="Heading1"/>
        <w:widowControl w:val="0"/>
        <w:tabs>
          <w:tab w:val="num" w:pos="1440"/>
        </w:tabs>
      </w:pPr>
      <w:commentRangeStart w:id="40"/>
      <w:r>
        <w:rPr>
          <w:b/>
          <w:u w:val="single"/>
        </w:rPr>
        <w:t>ETHICAL OBLIGATIONS</w:t>
      </w:r>
      <w:commentRangeEnd w:id="40"/>
      <w:r w:rsidR="00F40F2B">
        <w:rPr>
          <w:rStyle w:val="CommentReference"/>
        </w:rPr>
        <w:commentReference w:id="40"/>
      </w:r>
      <w:r>
        <w:rPr>
          <w:b/>
          <w:u w:val="single"/>
        </w:rPr>
        <w:t xml:space="preserve"> OF THERAPIST</w:t>
      </w:r>
      <w:r>
        <w:t xml:space="preserve">.  Nothing in this order shall be construed to require the Therapist to take action which the Therapist reasonably believes would result in a violation </w:t>
      </w:r>
      <w:r w:rsidR="00982552">
        <w:t>of his/her professional ethics.</w:t>
      </w:r>
    </w:p>
    <w:p w:rsidR="007D15B1" w:rsidRPr="00437A78" w:rsidRDefault="007D15B1" w:rsidP="00E67CE8">
      <w:pPr>
        <w:pStyle w:val="Heading1"/>
        <w:widowControl w:val="0"/>
        <w:tabs>
          <w:tab w:val="num" w:pos="1440"/>
        </w:tabs>
      </w:pPr>
      <w:r w:rsidRPr="00437A78">
        <w:rPr>
          <w:b/>
          <w:u w:val="single"/>
        </w:rPr>
        <w:t>APPOINTMENT OF SUCCESSOR THERAPIST</w:t>
      </w:r>
      <w:r w:rsidRPr="00437A78">
        <w:t>.  If the appointed Therapist is unable or unwilling to serve prior to the completion of therapy, the parties shal</w:t>
      </w:r>
      <w:r w:rsidR="00E67CE8" w:rsidRPr="00437A78">
        <w:t>l jointly select a replacement Therapist.</w:t>
      </w:r>
    </w:p>
    <w:p w:rsidR="007D15B1" w:rsidRPr="00437A78" w:rsidRDefault="007D15B1" w:rsidP="00437A78">
      <w:pPr>
        <w:pStyle w:val="BodyTextIndent1"/>
      </w:pPr>
      <w:r w:rsidRPr="00437A78">
        <w:t>If the parties are unable to agree to a repl</w:t>
      </w:r>
      <w:r w:rsidR="00E67CE8" w:rsidRPr="00437A78">
        <w:t xml:space="preserve">acement </w:t>
      </w:r>
      <w:r w:rsidRPr="00437A78">
        <w:t xml:space="preserve">Therapist, </w:t>
      </w:r>
      <w:r w:rsidR="00E67CE8" w:rsidRPr="00437A78">
        <w:t>Petitioner</w:t>
      </w:r>
      <w:r w:rsidRPr="00437A78">
        <w:t xml:space="preserve"> and </w:t>
      </w:r>
      <w:r w:rsidR="00E67CE8" w:rsidRPr="00437A78">
        <w:t>Respondent</w:t>
      </w:r>
      <w:r w:rsidRPr="00437A78">
        <w:t xml:space="preserve"> may each submit the names and professional qualifications of three </w:t>
      </w:r>
      <w:r w:rsidRPr="00437A78">
        <w:lastRenderedPageBreak/>
        <w:t xml:space="preserve">mental health providers to the Court for consideration, and the Court shall appoint the replacement Therapist. </w:t>
      </w:r>
    </w:p>
    <w:p w:rsidR="00E64C5F" w:rsidRPr="00437A78" w:rsidRDefault="00DE2CB9" w:rsidP="00E64C5F">
      <w:pPr>
        <w:pStyle w:val="Heading1"/>
        <w:widowControl w:val="0"/>
        <w:tabs>
          <w:tab w:val="num" w:pos="1440"/>
        </w:tabs>
      </w:pPr>
      <w:r w:rsidRPr="00437A78">
        <w:rPr>
          <w:b/>
          <w:u w:val="single"/>
        </w:rPr>
        <w:t>SERVICE</w:t>
      </w:r>
      <w:r w:rsidRPr="00437A78">
        <w:t>.  Service of a copy of this Stipulation and Order may be made upon  attorneys for both parties through the e</w:t>
      </w:r>
      <w:r w:rsidR="00251FD7">
        <w:t>-</w:t>
      </w:r>
      <w:r w:rsidRPr="00437A78">
        <w:t xml:space="preserve">filing system, and the same shall </w:t>
      </w:r>
      <w:r w:rsidR="00375094">
        <w:t>be in lieu of personal service.</w:t>
      </w:r>
      <w:r w:rsidR="00E64C5F" w:rsidRPr="00437A78">
        <w:t xml:space="preserve"> A copy of this Order shall be </w:t>
      </w:r>
      <w:r w:rsidR="00E27BF1">
        <w:t>sent</w:t>
      </w:r>
      <w:r w:rsidR="00E64C5F" w:rsidRPr="00437A78">
        <w:t xml:space="preserve"> by counsel to the Therapist and filed with the Clerk of Court.  </w:t>
      </w:r>
    </w:p>
    <w:p w:rsidR="00E64C5F" w:rsidRPr="00437A78" w:rsidRDefault="00E64C5F" w:rsidP="00437A78">
      <w:pPr>
        <w:pStyle w:val="BodyTextIndent1"/>
      </w:pPr>
    </w:p>
    <w:p w:rsidR="00DE2CB9" w:rsidRPr="00437A78" w:rsidRDefault="00DE2CB9" w:rsidP="00437A78">
      <w:pPr>
        <w:pStyle w:val="BodyText"/>
      </w:pPr>
    </w:p>
    <w:p w:rsidR="00BF63AB" w:rsidRPr="00437A78" w:rsidRDefault="00BF63AB">
      <w:pPr>
        <w:rPr>
          <w:b/>
        </w:rPr>
      </w:pPr>
      <w:r w:rsidRPr="00437A78">
        <w:rPr>
          <w:b/>
        </w:rPr>
        <w:br w:type="page"/>
      </w:r>
    </w:p>
    <w:p w:rsidR="00DE2CB9" w:rsidRPr="00437A78" w:rsidRDefault="00DE2CB9" w:rsidP="00DE2CB9">
      <w:pPr>
        <w:pStyle w:val="BodyText"/>
        <w:widowControl w:val="0"/>
        <w:rPr>
          <w:b/>
        </w:rPr>
      </w:pPr>
      <w:r w:rsidRPr="00437A78">
        <w:rPr>
          <w:b/>
        </w:rPr>
        <w:lastRenderedPageBreak/>
        <w:t>IT IS SO ORDERED:</w:t>
      </w:r>
    </w:p>
    <w:p w:rsidR="00DE2CB9" w:rsidRPr="00437A78" w:rsidRDefault="00DE2CB9" w:rsidP="00DE2CB9">
      <w:pPr>
        <w:pStyle w:val="LeftSS"/>
        <w:rPr>
          <w:b/>
        </w:rPr>
      </w:pPr>
      <w:r w:rsidRPr="00437A78">
        <w:tab/>
      </w:r>
      <w:r w:rsidRPr="00437A78">
        <w:tab/>
      </w:r>
      <w:r w:rsidRPr="00437A78">
        <w:tab/>
      </w:r>
      <w:r w:rsidRPr="00437A78">
        <w:tab/>
      </w:r>
      <w:r w:rsidRPr="00437A78">
        <w:tab/>
      </w:r>
      <w:r w:rsidRPr="00437A78">
        <w:tab/>
      </w:r>
      <w:r w:rsidRPr="00437A78">
        <w:tab/>
      </w:r>
      <w:r w:rsidRPr="00437A78">
        <w:rPr>
          <w:b/>
        </w:rPr>
        <w:t>BY THE COURT:</w:t>
      </w:r>
    </w:p>
    <w:p w:rsidR="00DE2CB9" w:rsidRPr="00437A78" w:rsidRDefault="00DE2CB9" w:rsidP="00DE2CB9">
      <w:pPr>
        <w:pStyle w:val="LeftSS"/>
      </w:pPr>
    </w:p>
    <w:p w:rsidR="00DE2CB9" w:rsidRDefault="00DE2CB9" w:rsidP="00DE2CB9">
      <w:pPr>
        <w:pStyle w:val="LeftSS"/>
      </w:pPr>
    </w:p>
    <w:p w:rsidR="00437A78" w:rsidRPr="00437A78" w:rsidRDefault="00437A78" w:rsidP="00DE2CB9">
      <w:pPr>
        <w:pStyle w:val="LeftSS"/>
      </w:pPr>
    </w:p>
    <w:p w:rsidR="00DE2CB9" w:rsidRPr="00437A78" w:rsidRDefault="00DE2CB9" w:rsidP="00DE2CB9">
      <w:pPr>
        <w:pStyle w:val="LeftSS"/>
        <w:rPr>
          <w:u w:val="single"/>
        </w:rPr>
      </w:pPr>
      <w:r w:rsidRPr="00437A78">
        <w:t>Dated</w:t>
      </w:r>
      <w:r w:rsidRPr="00437A78">
        <w:rPr>
          <w:u w:val="single"/>
        </w:rPr>
        <w:tab/>
      </w:r>
      <w:r w:rsidRPr="00437A78">
        <w:rPr>
          <w:u w:val="single"/>
        </w:rPr>
        <w:tab/>
      </w:r>
      <w:r w:rsidRPr="00437A78">
        <w:rPr>
          <w:u w:val="single"/>
        </w:rPr>
        <w:tab/>
      </w:r>
      <w:r w:rsidRPr="00437A78">
        <w:rPr>
          <w:u w:val="single"/>
        </w:rPr>
        <w:tab/>
      </w:r>
      <w:r w:rsidRPr="00437A78">
        <w:rPr>
          <w:u w:val="single"/>
        </w:rPr>
        <w:tab/>
      </w:r>
      <w:r w:rsidRPr="00437A78">
        <w:rPr>
          <w:u w:val="single"/>
        </w:rPr>
        <w:tab/>
      </w:r>
      <w:r w:rsidRPr="00437A78">
        <w:tab/>
      </w:r>
      <w:r w:rsidRPr="00437A78">
        <w:rPr>
          <w:u w:val="single"/>
        </w:rPr>
        <w:tab/>
      </w:r>
      <w:r w:rsidRPr="00437A78">
        <w:rPr>
          <w:u w:val="single"/>
        </w:rPr>
        <w:tab/>
      </w:r>
      <w:r w:rsidRPr="00437A78">
        <w:rPr>
          <w:u w:val="single"/>
        </w:rPr>
        <w:tab/>
      </w:r>
      <w:r w:rsidRPr="00437A78">
        <w:rPr>
          <w:u w:val="single"/>
        </w:rPr>
        <w:tab/>
      </w:r>
      <w:r w:rsidRPr="00437A78">
        <w:rPr>
          <w:u w:val="single"/>
        </w:rPr>
        <w:tab/>
      </w:r>
      <w:r w:rsidRPr="00437A78">
        <w:rPr>
          <w:u w:val="single"/>
        </w:rPr>
        <w:tab/>
      </w:r>
    </w:p>
    <w:p w:rsidR="00DE2CB9" w:rsidRPr="00437A78" w:rsidRDefault="00DE2CB9" w:rsidP="00DE2CB9">
      <w:pPr>
        <w:pStyle w:val="LeftSS"/>
      </w:pPr>
      <w:r w:rsidRPr="00437A78">
        <w:tab/>
      </w:r>
      <w:r w:rsidRPr="00437A78">
        <w:tab/>
      </w:r>
      <w:r w:rsidRPr="00437A78">
        <w:tab/>
      </w:r>
      <w:r w:rsidRPr="00437A78">
        <w:tab/>
      </w:r>
      <w:r w:rsidRPr="00437A78">
        <w:tab/>
      </w:r>
      <w:r w:rsidRPr="00437A78">
        <w:tab/>
      </w:r>
      <w:r w:rsidRPr="00437A78">
        <w:tab/>
      </w:r>
      <w:r w:rsidR="00E67CE8" w:rsidRPr="00437A78">
        <w:t xml:space="preserve">Judge of District </w:t>
      </w:r>
      <w:r w:rsidR="00437A78" w:rsidRPr="00437A78">
        <w:t>Court</w:t>
      </w:r>
    </w:p>
    <w:p w:rsidR="00DE2CB9" w:rsidRPr="00437A78" w:rsidRDefault="00DE2CB9" w:rsidP="00DE2CB9">
      <w:pPr>
        <w:pStyle w:val="LeftSS"/>
      </w:pPr>
    </w:p>
    <w:p w:rsidR="00DE2CB9" w:rsidRPr="00437A78" w:rsidRDefault="00DE2CB9" w:rsidP="00DE2CB9">
      <w:pPr>
        <w:pStyle w:val="LeftSS"/>
      </w:pPr>
    </w:p>
    <w:p w:rsidR="00BF63AB" w:rsidRPr="00437A78" w:rsidRDefault="00BF63AB"/>
    <w:p w:rsidR="00E67CE8" w:rsidRPr="00437A78" w:rsidRDefault="00E67CE8">
      <w:pPr>
        <w:rPr>
          <w:b/>
          <w:bCs/>
          <w:szCs w:val="24"/>
          <w:u w:val="single"/>
        </w:rPr>
      </w:pPr>
      <w:r w:rsidRPr="00437A78">
        <w:rPr>
          <w:b/>
          <w:bCs/>
          <w:u w:val="single"/>
        </w:rPr>
        <w:br w:type="page"/>
      </w:r>
    </w:p>
    <w:p w:rsidR="003A14D4" w:rsidRPr="00437A78" w:rsidRDefault="003A14D4" w:rsidP="00437A78">
      <w:pPr>
        <w:pStyle w:val="TitleUnderline"/>
      </w:pPr>
      <w:r w:rsidRPr="00437A78">
        <w:lastRenderedPageBreak/>
        <w:t>STIPULATION</w:t>
      </w:r>
    </w:p>
    <w:p w:rsidR="003913A5" w:rsidRPr="00437A78" w:rsidRDefault="003913A5" w:rsidP="00437A78">
      <w:pPr>
        <w:pStyle w:val="BodyTextFirst5D"/>
      </w:pPr>
      <w:r w:rsidRPr="00437A78">
        <w:t>The foregoing Stipulation and Order constitutes the agreements by and between the parties hereto on the issue set forth herein.</w:t>
      </w:r>
    </w:p>
    <w:p w:rsidR="003913A5" w:rsidRPr="00437A78" w:rsidRDefault="003913A5" w:rsidP="00437A78">
      <w:pPr>
        <w:pStyle w:val="BodyTextFirst5D"/>
      </w:pPr>
      <w:r w:rsidRPr="00437A78">
        <w:t>IN WITNESS WHEREOF, the parties have signed this document and acknowledge that they have each read it, that they have had an opportunity to consult with an attorney of his or her choice concerning its terms, they understand its contents, and each has received a copy of this document.</w:t>
      </w:r>
    </w:p>
    <w:p w:rsidR="009F01E2" w:rsidRPr="00437A78" w:rsidRDefault="003913A5" w:rsidP="00437A78">
      <w:pPr>
        <w:pStyle w:val="BodyTextFirst5D"/>
        <w:rPr>
          <w:bCs/>
        </w:rPr>
      </w:pPr>
      <w:r w:rsidRPr="00437A78">
        <w:t xml:space="preserve">IT IS FURTHER STIPULATED AND AGREED that by signing this Stipulation and Order, consisting of </w:t>
      </w:r>
      <w:r w:rsidR="00E67CE8" w:rsidRPr="00437A78">
        <w:t>&lt;&gt;</w:t>
      </w:r>
      <w:r w:rsidRPr="00437A78">
        <w:t xml:space="preserve"> pages, including signature pages but exclusive of attachments, the parties agree that the Court may approve and enter this Stipulation and Order without notice to the parties.</w:t>
      </w:r>
    </w:p>
    <w:p w:rsidR="00BF63AB" w:rsidRPr="00437A78" w:rsidRDefault="00BF63AB">
      <w:pPr>
        <w:rPr>
          <w:b/>
        </w:rPr>
      </w:pPr>
    </w:p>
    <w:p w:rsidR="003A14D4" w:rsidRPr="00437A78" w:rsidRDefault="003A14D4" w:rsidP="003A14D4">
      <w:pPr>
        <w:tabs>
          <w:tab w:val="left" w:pos="3135"/>
        </w:tabs>
        <w:rPr>
          <w:b/>
        </w:rPr>
      </w:pPr>
      <w:r w:rsidRPr="00437A78">
        <w:rPr>
          <w:b/>
        </w:rPr>
        <w:t>STIPULATED AS TO FORM AND CONTENT:</w:t>
      </w:r>
    </w:p>
    <w:p w:rsidR="009F01E2" w:rsidRPr="00437A78" w:rsidRDefault="009F01E2" w:rsidP="003A14D4">
      <w:pPr>
        <w:tabs>
          <w:tab w:val="left" w:pos="3135"/>
        </w:tabs>
        <w:rPr>
          <w:b/>
        </w:rPr>
      </w:pPr>
    </w:p>
    <w:p w:rsidR="003913A5" w:rsidRPr="00437A78" w:rsidRDefault="003913A5" w:rsidP="009F01E2">
      <w:pPr>
        <w:widowControl w:val="0"/>
        <w:autoSpaceDE w:val="0"/>
        <w:autoSpaceDN w:val="0"/>
        <w:adjustRightInd w:val="0"/>
        <w:contextualSpacing/>
      </w:pPr>
    </w:p>
    <w:p w:rsidR="003A14D4" w:rsidRPr="00437A78" w:rsidRDefault="003A14D4" w:rsidP="003A14D4">
      <w:pPr>
        <w:widowControl w:val="0"/>
        <w:autoSpaceDE w:val="0"/>
        <w:autoSpaceDN w:val="0"/>
        <w:adjustRightInd w:val="0"/>
        <w:contextualSpacing/>
      </w:pPr>
      <w:r w:rsidRPr="00437A78">
        <w:t>____________________________</w:t>
      </w:r>
      <w:r w:rsidR="00F164B4" w:rsidRPr="00437A78">
        <w:t>__</w:t>
      </w:r>
      <w:r w:rsidRPr="00437A78">
        <w:tab/>
      </w:r>
      <w:r w:rsidRPr="00437A78">
        <w:tab/>
        <w:t>________________________________</w:t>
      </w:r>
      <w:r w:rsidR="00F164B4" w:rsidRPr="00437A78">
        <w:t>_</w:t>
      </w:r>
    </w:p>
    <w:p w:rsidR="003A14D4" w:rsidRPr="00437A78" w:rsidRDefault="00E67CE8" w:rsidP="003A14D4">
      <w:pPr>
        <w:widowControl w:val="0"/>
        <w:autoSpaceDE w:val="0"/>
        <w:autoSpaceDN w:val="0"/>
        <w:adjustRightInd w:val="0"/>
        <w:contextualSpacing/>
      </w:pPr>
      <w:r w:rsidRPr="00437A78">
        <w:t>&lt;&gt;</w:t>
      </w:r>
      <w:r w:rsidR="009F01E2" w:rsidRPr="00437A78">
        <w:t xml:space="preserve">, </w:t>
      </w:r>
      <w:r w:rsidRPr="00437A78">
        <w:t>Petitioner</w:t>
      </w:r>
      <w:r w:rsidRPr="00437A78">
        <w:tab/>
      </w:r>
      <w:r w:rsidRPr="00437A78">
        <w:tab/>
      </w:r>
      <w:r w:rsidRPr="00437A78">
        <w:tab/>
      </w:r>
      <w:r w:rsidRPr="00437A78">
        <w:tab/>
      </w:r>
      <w:r w:rsidR="00F164B4" w:rsidRPr="00437A78">
        <w:tab/>
      </w:r>
      <w:r w:rsidR="00F164B4" w:rsidRPr="00437A78">
        <w:tab/>
      </w:r>
      <w:r w:rsidRPr="00437A78">
        <w:t>&lt;&gt;</w:t>
      </w:r>
      <w:r w:rsidR="00F164B4" w:rsidRPr="00437A78">
        <w:t xml:space="preserve">, </w:t>
      </w:r>
      <w:r w:rsidRPr="00437A78">
        <w:t>Respondent</w:t>
      </w:r>
    </w:p>
    <w:p w:rsidR="003A14D4" w:rsidRPr="00437A78" w:rsidRDefault="003A14D4" w:rsidP="003A14D4">
      <w:pPr>
        <w:widowControl w:val="0"/>
        <w:autoSpaceDE w:val="0"/>
        <w:autoSpaceDN w:val="0"/>
        <w:adjustRightInd w:val="0"/>
        <w:contextualSpacing/>
      </w:pPr>
    </w:p>
    <w:p w:rsidR="003A14D4" w:rsidRPr="00437A78" w:rsidRDefault="003A14D4" w:rsidP="003A14D4">
      <w:pPr>
        <w:widowControl w:val="0"/>
        <w:autoSpaceDE w:val="0"/>
        <w:autoSpaceDN w:val="0"/>
        <w:adjustRightInd w:val="0"/>
        <w:contextualSpacing/>
      </w:pPr>
      <w:r w:rsidRPr="00437A78">
        <w:t>Subscribed and sworn to before me</w:t>
      </w:r>
      <w:r w:rsidRPr="00437A78">
        <w:tab/>
      </w:r>
      <w:r w:rsidRPr="00437A78">
        <w:tab/>
      </w:r>
      <w:r w:rsidRPr="00437A78">
        <w:tab/>
        <w:t xml:space="preserve">Subscribed and sworn to before me </w:t>
      </w:r>
    </w:p>
    <w:p w:rsidR="003A14D4" w:rsidRPr="00437A78" w:rsidRDefault="003A14D4" w:rsidP="003A14D4">
      <w:pPr>
        <w:widowControl w:val="0"/>
        <w:autoSpaceDE w:val="0"/>
        <w:autoSpaceDN w:val="0"/>
        <w:adjustRightInd w:val="0"/>
        <w:contextualSpacing/>
      </w:pPr>
      <w:r w:rsidRPr="00437A78">
        <w:t>this ____ day of __________</w:t>
      </w:r>
      <w:r w:rsidR="0002099B" w:rsidRPr="00437A78">
        <w:t>___</w:t>
      </w:r>
      <w:r w:rsidR="00E67CE8" w:rsidRPr="00437A78">
        <w:t>, 201&lt;&gt;</w:t>
      </w:r>
      <w:r w:rsidR="003913A5" w:rsidRPr="00437A78">
        <w:t>.</w:t>
      </w:r>
      <w:r w:rsidRPr="00437A78">
        <w:tab/>
      </w:r>
      <w:r w:rsidRPr="00437A78">
        <w:tab/>
      </w:r>
      <w:r w:rsidR="003913A5" w:rsidRPr="00437A78">
        <w:t>this ____</w:t>
      </w:r>
      <w:r w:rsidRPr="00437A78">
        <w:t xml:space="preserve"> day of _______</w:t>
      </w:r>
      <w:r w:rsidR="0002099B" w:rsidRPr="00437A78">
        <w:t>_</w:t>
      </w:r>
      <w:r w:rsidR="00E67CE8" w:rsidRPr="00437A78">
        <w:t>______, 201&lt;&gt;</w:t>
      </w:r>
      <w:r w:rsidR="003913A5" w:rsidRPr="00437A78">
        <w:t>.</w:t>
      </w:r>
    </w:p>
    <w:p w:rsidR="003A14D4" w:rsidRPr="00437A78" w:rsidRDefault="003A14D4" w:rsidP="003A14D4">
      <w:pPr>
        <w:widowControl w:val="0"/>
        <w:autoSpaceDE w:val="0"/>
        <w:autoSpaceDN w:val="0"/>
        <w:adjustRightInd w:val="0"/>
        <w:contextualSpacing/>
      </w:pPr>
    </w:p>
    <w:p w:rsidR="00F164B4" w:rsidRPr="00437A78" w:rsidRDefault="00F164B4" w:rsidP="003A14D4">
      <w:pPr>
        <w:widowControl w:val="0"/>
        <w:autoSpaceDE w:val="0"/>
        <w:autoSpaceDN w:val="0"/>
        <w:adjustRightInd w:val="0"/>
        <w:contextualSpacing/>
      </w:pPr>
    </w:p>
    <w:p w:rsidR="00F164B4" w:rsidRPr="00437A78" w:rsidRDefault="00F164B4" w:rsidP="003A14D4">
      <w:pPr>
        <w:widowControl w:val="0"/>
        <w:autoSpaceDE w:val="0"/>
        <w:autoSpaceDN w:val="0"/>
        <w:adjustRightInd w:val="0"/>
        <w:contextualSpacing/>
      </w:pPr>
    </w:p>
    <w:p w:rsidR="003A14D4" w:rsidRPr="00437A78" w:rsidRDefault="003A14D4" w:rsidP="00F164B4">
      <w:pPr>
        <w:widowControl w:val="0"/>
        <w:autoSpaceDE w:val="0"/>
        <w:autoSpaceDN w:val="0"/>
        <w:adjustRightInd w:val="0"/>
        <w:contextualSpacing/>
      </w:pPr>
      <w:r w:rsidRPr="00437A78">
        <w:t>______________________________</w:t>
      </w:r>
      <w:r w:rsidR="00F164B4" w:rsidRPr="00437A78">
        <w:t>__</w:t>
      </w:r>
      <w:r w:rsidRPr="00437A78">
        <w:tab/>
      </w:r>
      <w:r w:rsidRPr="00437A78">
        <w:tab/>
        <w:t>________________________________</w:t>
      </w:r>
      <w:r w:rsidR="00F164B4" w:rsidRPr="00437A78">
        <w:t>_</w:t>
      </w:r>
    </w:p>
    <w:p w:rsidR="003A14D4" w:rsidRPr="00437A78" w:rsidRDefault="003A14D4" w:rsidP="003A14D4">
      <w:pPr>
        <w:widowControl w:val="0"/>
        <w:autoSpaceDE w:val="0"/>
        <w:autoSpaceDN w:val="0"/>
        <w:adjustRightInd w:val="0"/>
        <w:contextualSpacing/>
      </w:pPr>
      <w:r w:rsidRPr="00437A78">
        <w:t>Notary Public</w:t>
      </w:r>
      <w:r w:rsidRPr="00437A78">
        <w:tab/>
      </w:r>
      <w:r w:rsidRPr="00437A78">
        <w:tab/>
      </w:r>
      <w:r w:rsidRPr="00437A78">
        <w:tab/>
      </w:r>
      <w:r w:rsidRPr="00437A78">
        <w:tab/>
      </w:r>
      <w:r w:rsidRPr="00437A78">
        <w:tab/>
      </w:r>
      <w:r w:rsidRPr="00437A78">
        <w:tab/>
        <w:t>Notary Public</w:t>
      </w:r>
    </w:p>
    <w:p w:rsidR="0002099B" w:rsidRPr="00437A78" w:rsidRDefault="0002099B" w:rsidP="003A14D4">
      <w:pPr>
        <w:widowControl w:val="0"/>
        <w:autoSpaceDE w:val="0"/>
        <w:autoSpaceDN w:val="0"/>
        <w:adjustRightInd w:val="0"/>
        <w:contextualSpacing/>
      </w:pPr>
    </w:p>
    <w:p w:rsidR="00E67CE8" w:rsidRPr="00437A78" w:rsidRDefault="00E67CE8">
      <w:pPr>
        <w:rPr>
          <w:b/>
          <w:iCs/>
        </w:rPr>
      </w:pPr>
      <w:r w:rsidRPr="00437A78">
        <w:rPr>
          <w:b/>
          <w:iCs/>
        </w:rPr>
        <w:br w:type="page"/>
      </w:r>
    </w:p>
    <w:p w:rsidR="003A14D4" w:rsidRPr="00437A78" w:rsidRDefault="003A14D4" w:rsidP="003A14D4">
      <w:pPr>
        <w:widowControl w:val="0"/>
        <w:autoSpaceDE w:val="0"/>
        <w:autoSpaceDN w:val="0"/>
        <w:adjustRightInd w:val="0"/>
        <w:contextualSpacing/>
        <w:rPr>
          <w:b/>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3A14D4" w:rsidRPr="00437A78" w:rsidTr="00A6022C">
        <w:tc>
          <w:tcPr>
            <w:tcW w:w="4675" w:type="dxa"/>
          </w:tcPr>
          <w:p w:rsidR="00F164B4" w:rsidRPr="00437A78" w:rsidRDefault="00F164B4" w:rsidP="00F164B4">
            <w:pPr>
              <w:widowControl w:val="0"/>
              <w:autoSpaceDE w:val="0"/>
              <w:autoSpaceDN w:val="0"/>
              <w:adjustRightInd w:val="0"/>
              <w:contextualSpacing/>
              <w:rPr>
                <w:b/>
              </w:rPr>
            </w:pPr>
            <w:r w:rsidRPr="00437A78">
              <w:rPr>
                <w:b/>
                <w:iCs/>
              </w:rPr>
              <w:t>APPROVED AS TO FORM ONLY:</w:t>
            </w:r>
          </w:p>
          <w:p w:rsidR="003A4CE5" w:rsidRPr="00437A78" w:rsidRDefault="003A4CE5" w:rsidP="00F164B4">
            <w:pPr>
              <w:widowControl w:val="0"/>
              <w:autoSpaceDE w:val="0"/>
              <w:autoSpaceDN w:val="0"/>
              <w:adjustRightInd w:val="0"/>
              <w:contextualSpacing/>
            </w:pPr>
          </w:p>
          <w:p w:rsidR="003A4CE5" w:rsidRPr="00437A78" w:rsidRDefault="00E67CE8" w:rsidP="00F164B4">
            <w:pPr>
              <w:widowControl w:val="0"/>
              <w:autoSpaceDE w:val="0"/>
              <w:autoSpaceDN w:val="0"/>
              <w:adjustRightInd w:val="0"/>
              <w:contextualSpacing/>
            </w:pPr>
            <w:r w:rsidRPr="00437A78">
              <w:t>&lt;FIRM&gt;</w:t>
            </w:r>
            <w:r w:rsidR="00F164B4" w:rsidRPr="00437A78">
              <w:tab/>
            </w:r>
          </w:p>
          <w:p w:rsidR="00F164B4" w:rsidRPr="00437A78" w:rsidRDefault="00F164B4" w:rsidP="00F164B4">
            <w:pPr>
              <w:widowControl w:val="0"/>
              <w:autoSpaceDE w:val="0"/>
              <w:autoSpaceDN w:val="0"/>
              <w:adjustRightInd w:val="0"/>
              <w:contextualSpacing/>
            </w:pPr>
            <w:r w:rsidRPr="00437A78">
              <w:tab/>
            </w:r>
          </w:p>
          <w:p w:rsidR="003A4CE5" w:rsidRPr="00437A78" w:rsidRDefault="003A4CE5" w:rsidP="00F164B4">
            <w:pPr>
              <w:widowControl w:val="0"/>
              <w:autoSpaceDE w:val="0"/>
              <w:autoSpaceDN w:val="0"/>
              <w:adjustRightInd w:val="0"/>
              <w:contextualSpacing/>
            </w:pPr>
          </w:p>
          <w:p w:rsidR="00F164B4" w:rsidRPr="00437A78" w:rsidRDefault="00F164B4" w:rsidP="00F164B4">
            <w:pPr>
              <w:widowControl w:val="0"/>
              <w:autoSpaceDE w:val="0"/>
              <w:autoSpaceDN w:val="0"/>
              <w:adjustRightInd w:val="0"/>
              <w:contextualSpacing/>
            </w:pPr>
            <w:r w:rsidRPr="00437A78">
              <w:t>By:_____________________________</w:t>
            </w:r>
            <w:r w:rsidR="003A4CE5" w:rsidRPr="00437A78">
              <w:t>_</w:t>
            </w:r>
          </w:p>
          <w:p w:rsidR="00F164B4" w:rsidRPr="00437A78" w:rsidRDefault="00F164B4" w:rsidP="00F164B4">
            <w:pPr>
              <w:widowControl w:val="0"/>
              <w:autoSpaceDE w:val="0"/>
              <w:autoSpaceDN w:val="0"/>
              <w:adjustRightInd w:val="0"/>
              <w:contextualSpacing/>
            </w:pPr>
            <w:r w:rsidRPr="00437A78">
              <w:t xml:space="preserve">       </w:t>
            </w:r>
            <w:r w:rsidR="00E67CE8" w:rsidRPr="00437A78">
              <w:t>&lt;Attorney, Attorney ID No.&gt;</w:t>
            </w:r>
          </w:p>
          <w:p w:rsidR="00AE51CE" w:rsidRPr="00437A78" w:rsidRDefault="00E67CE8" w:rsidP="00F164B4">
            <w:pPr>
              <w:widowControl w:val="0"/>
              <w:autoSpaceDE w:val="0"/>
              <w:autoSpaceDN w:val="0"/>
              <w:adjustRightInd w:val="0"/>
              <w:contextualSpacing/>
            </w:pPr>
            <w:r w:rsidRPr="00437A78">
              <w:t>&lt;Street Address&gt;</w:t>
            </w:r>
          </w:p>
          <w:p w:rsidR="00F164B4" w:rsidRPr="00437A78" w:rsidRDefault="00E67CE8" w:rsidP="00F164B4">
            <w:pPr>
              <w:widowControl w:val="0"/>
              <w:autoSpaceDE w:val="0"/>
              <w:autoSpaceDN w:val="0"/>
              <w:adjustRightInd w:val="0"/>
              <w:contextualSpacing/>
            </w:pPr>
            <w:r w:rsidRPr="00437A78">
              <w:t>&lt;City, State ZIP&gt;</w:t>
            </w:r>
          </w:p>
          <w:p w:rsidR="00F164B4" w:rsidRPr="00437A78" w:rsidRDefault="00F164B4" w:rsidP="00F164B4">
            <w:pPr>
              <w:widowControl w:val="0"/>
              <w:autoSpaceDE w:val="0"/>
              <w:autoSpaceDN w:val="0"/>
              <w:adjustRightInd w:val="0"/>
              <w:contextualSpacing/>
            </w:pPr>
            <w:r w:rsidRPr="00437A78">
              <w:t xml:space="preserve">Ph:  </w:t>
            </w:r>
            <w:r w:rsidR="00E67CE8" w:rsidRPr="00437A78">
              <w:t>&lt;Phone Number&gt;</w:t>
            </w:r>
          </w:p>
          <w:p w:rsidR="00F164B4" w:rsidRPr="00437A78" w:rsidRDefault="00E67CE8" w:rsidP="00F164B4">
            <w:pPr>
              <w:widowControl w:val="0"/>
              <w:autoSpaceDE w:val="0"/>
              <w:autoSpaceDN w:val="0"/>
              <w:adjustRightInd w:val="0"/>
              <w:contextualSpacing/>
            </w:pPr>
            <w:r w:rsidRPr="00437A78">
              <w:t>Fax:  &lt;Fax Number&gt;</w:t>
            </w:r>
          </w:p>
          <w:p w:rsidR="003A14D4" w:rsidRPr="00437A78" w:rsidRDefault="00F164B4" w:rsidP="00E67CE8">
            <w:pPr>
              <w:widowControl w:val="0"/>
              <w:autoSpaceDE w:val="0"/>
              <w:autoSpaceDN w:val="0"/>
              <w:adjustRightInd w:val="0"/>
              <w:contextualSpacing/>
            </w:pPr>
            <w:r w:rsidRPr="00437A78">
              <w:t xml:space="preserve"> </w:t>
            </w:r>
            <w:r w:rsidR="00E67CE8" w:rsidRPr="00437A78">
              <w:t>&lt;email&gt;</w:t>
            </w:r>
          </w:p>
          <w:p w:rsidR="00E67CE8" w:rsidRPr="00437A78" w:rsidRDefault="00E67CE8" w:rsidP="00E67CE8">
            <w:pPr>
              <w:widowControl w:val="0"/>
              <w:autoSpaceDE w:val="0"/>
              <w:autoSpaceDN w:val="0"/>
              <w:adjustRightInd w:val="0"/>
              <w:contextualSpacing/>
            </w:pPr>
          </w:p>
          <w:p w:rsidR="00E67CE8" w:rsidRPr="00437A78" w:rsidRDefault="00E67CE8" w:rsidP="00E67CE8">
            <w:pPr>
              <w:widowControl w:val="0"/>
              <w:autoSpaceDE w:val="0"/>
              <w:autoSpaceDN w:val="0"/>
              <w:adjustRightInd w:val="0"/>
              <w:contextualSpacing/>
              <w:rPr>
                <w:b/>
              </w:rPr>
            </w:pPr>
            <w:r w:rsidRPr="00437A78">
              <w:rPr>
                <w:b/>
              </w:rPr>
              <w:t>ATTORNEY FOR PETITIONER</w:t>
            </w:r>
          </w:p>
        </w:tc>
        <w:tc>
          <w:tcPr>
            <w:tcW w:w="4675" w:type="dxa"/>
          </w:tcPr>
          <w:p w:rsidR="003A14D4" w:rsidRPr="00437A78" w:rsidRDefault="003A14D4" w:rsidP="00A6022C">
            <w:pPr>
              <w:widowControl w:val="0"/>
              <w:autoSpaceDE w:val="0"/>
              <w:autoSpaceDN w:val="0"/>
              <w:adjustRightInd w:val="0"/>
              <w:contextualSpacing/>
              <w:rPr>
                <w:b/>
              </w:rPr>
            </w:pPr>
            <w:r w:rsidRPr="00437A78">
              <w:rPr>
                <w:b/>
                <w:iCs/>
              </w:rPr>
              <w:t>APPROVED AS TO FORM ONLY:</w:t>
            </w:r>
          </w:p>
          <w:p w:rsidR="003A14D4" w:rsidRPr="00437A78" w:rsidRDefault="003A14D4" w:rsidP="00A6022C">
            <w:pPr>
              <w:widowControl w:val="0"/>
              <w:autoSpaceDE w:val="0"/>
              <w:autoSpaceDN w:val="0"/>
              <w:adjustRightInd w:val="0"/>
              <w:contextualSpacing/>
            </w:pPr>
          </w:p>
          <w:p w:rsidR="00E67CE8" w:rsidRPr="00437A78" w:rsidRDefault="00E67CE8" w:rsidP="00E67CE8">
            <w:pPr>
              <w:widowControl w:val="0"/>
              <w:autoSpaceDE w:val="0"/>
              <w:autoSpaceDN w:val="0"/>
              <w:adjustRightInd w:val="0"/>
              <w:contextualSpacing/>
            </w:pPr>
            <w:r w:rsidRPr="00437A78">
              <w:t>&lt;FIRM&gt;</w:t>
            </w:r>
            <w:r w:rsidRPr="00437A78">
              <w:tab/>
            </w:r>
          </w:p>
          <w:p w:rsidR="00E67CE8" w:rsidRPr="00437A78" w:rsidRDefault="00E67CE8" w:rsidP="00E67CE8">
            <w:pPr>
              <w:widowControl w:val="0"/>
              <w:autoSpaceDE w:val="0"/>
              <w:autoSpaceDN w:val="0"/>
              <w:adjustRightInd w:val="0"/>
              <w:contextualSpacing/>
            </w:pPr>
            <w:r w:rsidRPr="00437A78">
              <w:tab/>
            </w:r>
          </w:p>
          <w:p w:rsidR="00E67CE8" w:rsidRPr="00437A78" w:rsidRDefault="00E67CE8" w:rsidP="00E67CE8">
            <w:pPr>
              <w:widowControl w:val="0"/>
              <w:autoSpaceDE w:val="0"/>
              <w:autoSpaceDN w:val="0"/>
              <w:adjustRightInd w:val="0"/>
              <w:contextualSpacing/>
            </w:pPr>
          </w:p>
          <w:p w:rsidR="00E67CE8" w:rsidRPr="00437A78" w:rsidRDefault="00E67CE8" w:rsidP="00E67CE8">
            <w:pPr>
              <w:widowControl w:val="0"/>
              <w:autoSpaceDE w:val="0"/>
              <w:autoSpaceDN w:val="0"/>
              <w:adjustRightInd w:val="0"/>
              <w:contextualSpacing/>
            </w:pPr>
            <w:r w:rsidRPr="00437A78">
              <w:t>By:______________________________</w:t>
            </w:r>
          </w:p>
          <w:p w:rsidR="00E67CE8" w:rsidRPr="00437A78" w:rsidRDefault="00E67CE8" w:rsidP="00E67CE8">
            <w:pPr>
              <w:widowControl w:val="0"/>
              <w:autoSpaceDE w:val="0"/>
              <w:autoSpaceDN w:val="0"/>
              <w:adjustRightInd w:val="0"/>
              <w:contextualSpacing/>
            </w:pPr>
            <w:r w:rsidRPr="00437A78">
              <w:t xml:space="preserve">       &lt;Attorney, Attorney ID No.&gt;</w:t>
            </w:r>
          </w:p>
          <w:p w:rsidR="00E67CE8" w:rsidRPr="00437A78" w:rsidRDefault="00E67CE8" w:rsidP="00E67CE8">
            <w:pPr>
              <w:widowControl w:val="0"/>
              <w:autoSpaceDE w:val="0"/>
              <w:autoSpaceDN w:val="0"/>
              <w:adjustRightInd w:val="0"/>
              <w:contextualSpacing/>
            </w:pPr>
            <w:r w:rsidRPr="00437A78">
              <w:t>&lt;Street Address&gt;</w:t>
            </w:r>
          </w:p>
          <w:p w:rsidR="00E67CE8" w:rsidRPr="00437A78" w:rsidRDefault="00E67CE8" w:rsidP="00E67CE8">
            <w:pPr>
              <w:widowControl w:val="0"/>
              <w:autoSpaceDE w:val="0"/>
              <w:autoSpaceDN w:val="0"/>
              <w:adjustRightInd w:val="0"/>
              <w:contextualSpacing/>
            </w:pPr>
            <w:r w:rsidRPr="00437A78">
              <w:t>&lt;City, State ZIP&gt;</w:t>
            </w:r>
          </w:p>
          <w:p w:rsidR="00E67CE8" w:rsidRPr="00437A78" w:rsidRDefault="00E67CE8" w:rsidP="00E67CE8">
            <w:pPr>
              <w:widowControl w:val="0"/>
              <w:autoSpaceDE w:val="0"/>
              <w:autoSpaceDN w:val="0"/>
              <w:adjustRightInd w:val="0"/>
              <w:contextualSpacing/>
            </w:pPr>
            <w:r w:rsidRPr="00437A78">
              <w:t>Ph:  &lt;Phone Number&gt;</w:t>
            </w:r>
          </w:p>
          <w:p w:rsidR="00E67CE8" w:rsidRPr="00437A78" w:rsidRDefault="00E67CE8" w:rsidP="00E67CE8">
            <w:pPr>
              <w:widowControl w:val="0"/>
              <w:autoSpaceDE w:val="0"/>
              <w:autoSpaceDN w:val="0"/>
              <w:adjustRightInd w:val="0"/>
              <w:contextualSpacing/>
            </w:pPr>
            <w:r w:rsidRPr="00437A78">
              <w:t>Fax:  &lt;Fax Number&gt;</w:t>
            </w:r>
          </w:p>
          <w:p w:rsidR="00E67CE8" w:rsidRPr="00437A78" w:rsidRDefault="00E67CE8" w:rsidP="00E67CE8">
            <w:pPr>
              <w:widowControl w:val="0"/>
              <w:autoSpaceDE w:val="0"/>
              <w:autoSpaceDN w:val="0"/>
              <w:adjustRightInd w:val="0"/>
              <w:contextualSpacing/>
            </w:pPr>
            <w:r w:rsidRPr="00437A78">
              <w:t xml:space="preserve"> &lt;email&gt;</w:t>
            </w:r>
          </w:p>
          <w:p w:rsidR="003A4CE5" w:rsidRPr="00437A78" w:rsidRDefault="003A4CE5" w:rsidP="003A4CE5">
            <w:pPr>
              <w:widowControl w:val="0"/>
              <w:autoSpaceDE w:val="0"/>
              <w:autoSpaceDN w:val="0"/>
              <w:adjustRightInd w:val="0"/>
              <w:contextualSpacing/>
            </w:pPr>
          </w:p>
          <w:p w:rsidR="00E67CE8" w:rsidRPr="00437A78" w:rsidRDefault="00E67CE8" w:rsidP="003A4CE5">
            <w:pPr>
              <w:widowControl w:val="0"/>
              <w:autoSpaceDE w:val="0"/>
              <w:autoSpaceDN w:val="0"/>
              <w:adjustRightInd w:val="0"/>
              <w:contextualSpacing/>
              <w:rPr>
                <w:b/>
              </w:rPr>
            </w:pPr>
            <w:r w:rsidRPr="00437A78">
              <w:rPr>
                <w:b/>
              </w:rPr>
              <w:t>ATTORNEY FOR RESPONDENT</w:t>
            </w:r>
          </w:p>
        </w:tc>
      </w:tr>
    </w:tbl>
    <w:p w:rsidR="003A14D4" w:rsidRPr="00437A78" w:rsidRDefault="003A14D4" w:rsidP="003A14D4"/>
    <w:p w:rsidR="00DE2CB9" w:rsidRPr="00437A78" w:rsidRDefault="00DE2CB9" w:rsidP="00DE2CB9"/>
    <w:sectPr w:rsidR="00DE2CB9" w:rsidRPr="00437A78" w:rsidSect="00437A78">
      <w:footerReference w:type="default" r:id="rId9"/>
      <w:footerReference w:type="first" r:id="rId10"/>
      <w:pgSz w:w="12240" w:h="15840" w:code="1"/>
      <w:pgMar w:top="1440" w:right="1440" w:bottom="1440" w:left="1440" w:header="720" w:footer="576"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ichael P. Boulette" w:date="2016-01-09T21:22:00Z" w:initials="MPB">
    <w:p w:rsidR="00C43A88" w:rsidRPr="008F539A" w:rsidRDefault="00C43A88" w:rsidP="00C43A88">
      <w:pPr>
        <w:pStyle w:val="CommentText"/>
      </w:pPr>
      <w:r>
        <w:rPr>
          <w:rStyle w:val="CommentReference"/>
        </w:rPr>
        <w:annotationRef/>
      </w:r>
      <w:r w:rsidRPr="008F539A">
        <w:t xml:space="preserve">The provisions in this </w:t>
      </w:r>
      <w:r>
        <w:t xml:space="preserve">order are intended to </w:t>
      </w:r>
      <w:r w:rsidRPr="008F539A">
        <w:t xml:space="preserve">reflect the best standards for </w:t>
      </w:r>
      <w:r>
        <w:t>Court-Involved Therapy as outlined by the AFCC. As Court-Involved Therapy may take any number of forms (e.g. family therapy, therapy for a child, individual therapy, co-parenting therapy) practitioner’s should revise the order to address the specific therapeutic process being ordered. Throughout the Order, bracketed language is employed to offer potential alternatives that practitioners may consider.  S</w:t>
      </w:r>
      <w:r w:rsidRPr="008F539A">
        <w:rPr>
          <w:i/>
        </w:rPr>
        <w:t xml:space="preserve">ee </w:t>
      </w:r>
      <w:r w:rsidRPr="008F539A">
        <w:t xml:space="preserve">Guidelines for </w:t>
      </w:r>
      <w:r>
        <w:t xml:space="preserve">Court Involved Therapy available at </w:t>
      </w:r>
      <w:hyperlink r:id="rId1" w:history="1">
        <w:r w:rsidRPr="00477F21">
          <w:rPr>
            <w:rStyle w:val="Hyperlink"/>
          </w:rPr>
          <w:t>http://www.afccnet.org/Portals/0/PublicDocuments/CEFCP/Guidelines%20for%20Court%20Involved%20Therapy%20AFCC.pdf</w:t>
        </w:r>
      </w:hyperlink>
      <w:r>
        <w:t xml:space="preserve"> </w:t>
      </w:r>
    </w:p>
    <w:p w:rsidR="00C43A88" w:rsidRDefault="00C43A88">
      <w:pPr>
        <w:pStyle w:val="CommentText"/>
      </w:pPr>
    </w:p>
  </w:comment>
  <w:comment w:id="3" w:author="Michael P. Boulette" w:date="2016-01-09T21:55:00Z" w:initials="MPB">
    <w:p w:rsidR="00835869" w:rsidRDefault="00835869">
      <w:pPr>
        <w:pStyle w:val="CommentText"/>
      </w:pPr>
      <w:r>
        <w:rPr>
          <w:rStyle w:val="CommentReference"/>
        </w:rPr>
        <w:annotationRef/>
      </w:r>
      <w:r>
        <w:t>The Therapist’s role is an important consideration and should be considered carefully.  See AFCC Guideline 8.3</w:t>
      </w:r>
    </w:p>
  </w:comment>
  <w:comment w:id="4" w:author="Michael P. Boulette" w:date="2016-01-09T21:30:00Z" w:initials="MPB">
    <w:p w:rsidR="00F40F2B" w:rsidRPr="00F40F2B" w:rsidRDefault="00F40F2B">
      <w:pPr>
        <w:pStyle w:val="CommentText"/>
      </w:pPr>
      <w:r>
        <w:rPr>
          <w:rStyle w:val="CommentReference"/>
        </w:rPr>
        <w:annotationRef/>
      </w:r>
      <w:r>
        <w:t xml:space="preserve">Because Court-Involved Therapy involves unique considerations and competences, Therapists must be given the opportunity to decline to serve in a court-appointed role. </w:t>
      </w:r>
      <w:r>
        <w:rPr>
          <w:i/>
        </w:rPr>
        <w:t xml:space="preserve">See </w:t>
      </w:r>
      <w:r>
        <w:t>AFCC Guidelines 1 and 3.</w:t>
      </w:r>
    </w:p>
  </w:comment>
  <w:comment w:id="5" w:author="Michael P. Boulette" w:date="2016-01-09T21:35:00Z" w:initials="MPB">
    <w:p w:rsidR="001F22E0" w:rsidRDefault="001F22E0">
      <w:pPr>
        <w:pStyle w:val="CommentText"/>
      </w:pPr>
      <w:r>
        <w:rPr>
          <w:rStyle w:val="CommentReference"/>
        </w:rPr>
        <w:annotationRef/>
      </w:r>
      <w:r>
        <w:t>See AFCC Guideline 2.6(e) regarding withdrawal</w:t>
      </w:r>
    </w:p>
  </w:comment>
  <w:comment w:id="6" w:author="Michael P. Boulette" w:date="2016-01-09T21:46:00Z" w:initials="MPB">
    <w:p w:rsidR="00B25CCD" w:rsidRDefault="00B25CCD">
      <w:pPr>
        <w:pStyle w:val="CommentText"/>
      </w:pPr>
      <w:r>
        <w:rPr>
          <w:rStyle w:val="CommentReference"/>
        </w:rPr>
        <w:annotationRef/>
      </w:r>
      <w:r>
        <w:t xml:space="preserve">See AFCC Guideline 6.4 where there is more than one participant in court-involved therapy. </w:t>
      </w:r>
    </w:p>
  </w:comment>
  <w:comment w:id="7" w:author="Michael P. Boulette" w:date="2016-01-09T21:27:00Z" w:initials="MPB">
    <w:p w:rsidR="00403B11" w:rsidRPr="00403B11" w:rsidRDefault="00403B11">
      <w:pPr>
        <w:pStyle w:val="CommentText"/>
      </w:pPr>
      <w:r>
        <w:rPr>
          <w:rStyle w:val="CommentReference"/>
        </w:rPr>
        <w:annotationRef/>
      </w:r>
      <w:r>
        <w:t xml:space="preserve">While the parties’ may establish the goals of therapy, the Therapist should explain any decisions to decline to provide certain services. </w:t>
      </w:r>
      <w:r>
        <w:rPr>
          <w:i/>
        </w:rPr>
        <w:t xml:space="preserve">See </w:t>
      </w:r>
      <w:r>
        <w:t>AFCC Guideline 2.1(c)</w:t>
      </w:r>
    </w:p>
  </w:comment>
  <w:comment w:id="8" w:author="Michael P. Boulette" w:date="2016-01-09T21:28:00Z" w:initials="MPB">
    <w:p w:rsidR="00403B11" w:rsidRPr="00403B11" w:rsidRDefault="00403B11">
      <w:pPr>
        <w:pStyle w:val="CommentText"/>
      </w:pPr>
      <w:r>
        <w:rPr>
          <w:rStyle w:val="CommentReference"/>
        </w:rPr>
        <w:annotationRef/>
      </w:r>
      <w:r>
        <w:t xml:space="preserve">While the Therapist will establish the initial protocol, the parties should understand that protocol may need to change. The Therapist should be prepared to explain any such change to the parties. </w:t>
      </w:r>
      <w:r>
        <w:rPr>
          <w:i/>
        </w:rPr>
        <w:t xml:space="preserve">See </w:t>
      </w:r>
      <w:r>
        <w:t>AFCC Guideline 2.1(d)</w:t>
      </w:r>
    </w:p>
  </w:comment>
  <w:comment w:id="9" w:author="Michael P. Boulette" w:date="2016-01-09T21:56:00Z" w:initials="MPB">
    <w:p w:rsidR="00835869" w:rsidRDefault="00835869">
      <w:pPr>
        <w:pStyle w:val="CommentText"/>
      </w:pPr>
      <w:r>
        <w:rPr>
          <w:rStyle w:val="CommentReference"/>
        </w:rPr>
        <w:annotationRef/>
      </w:r>
      <w:r>
        <w:t>In establishing a protocol and treatment plan the therapist should be mindful of considerations including those in AFCC Guideline 8.5</w:t>
      </w:r>
    </w:p>
  </w:comment>
  <w:comment w:id="10" w:author="Michael P. Boulette" w:date="2016-01-18T13:31:00Z" w:initials="MPB">
    <w:p w:rsidR="00BD1661" w:rsidRDefault="00BD1661">
      <w:pPr>
        <w:pStyle w:val="CommentText"/>
      </w:pPr>
      <w:r>
        <w:rPr>
          <w:rStyle w:val="CommentReference"/>
        </w:rPr>
        <w:annotationRef/>
      </w:r>
      <w:r>
        <w:t xml:space="preserve">In some circumstances specifying a maximum duration of therapy may not be appropriate.  In others, however, clients or counsel may be hesitant </w:t>
      </w:r>
      <w:r w:rsidR="00F669E7">
        <w:t>to enter into</w:t>
      </w:r>
      <w:r>
        <w:t xml:space="preserve"> to </w:t>
      </w:r>
      <w:r w:rsidR="00F669E7">
        <w:t>a court order for</w:t>
      </w:r>
      <w:r>
        <w:t xml:space="preserve"> therapy </w:t>
      </w:r>
      <w:r w:rsidR="00F669E7">
        <w:t>without a limit on duration.</w:t>
      </w:r>
    </w:p>
  </w:comment>
  <w:comment w:id="11" w:author="Michael P. Boulette" w:date="2016-01-09T21:45:00Z" w:initials="MPB">
    <w:p w:rsidR="00B25CCD" w:rsidRDefault="00B25CCD">
      <w:pPr>
        <w:pStyle w:val="CommentText"/>
      </w:pPr>
      <w:r>
        <w:rPr>
          <w:rStyle w:val="CommentReference"/>
        </w:rPr>
        <w:annotationRef/>
      </w:r>
      <w:r>
        <w:t>See AFCC Guideline 6.3(c)-(d) where a party refuses to sign consent documents.</w:t>
      </w:r>
    </w:p>
  </w:comment>
  <w:comment w:id="12" w:author="Michael P. Boulette" w:date="2016-01-09T21:54:00Z" w:initials="MPB">
    <w:p w:rsidR="00F40F2B" w:rsidRDefault="00F40F2B">
      <w:pPr>
        <w:pStyle w:val="CommentText"/>
      </w:pPr>
      <w:r>
        <w:rPr>
          <w:rStyle w:val="CommentReference"/>
        </w:rPr>
        <w:annotationRef/>
      </w:r>
      <w:r>
        <w:t>See AFCC Guideline 2.3(a)-(b)</w:t>
      </w:r>
      <w:r w:rsidR="00BB68EA">
        <w:t>, and AFCC Guideline 8.2 regarding obtaining necessary information</w:t>
      </w:r>
    </w:p>
  </w:comment>
  <w:comment w:id="13" w:author="Michael P. Boulette" w:date="2016-01-09T21:33:00Z" w:initials="MPB">
    <w:p w:rsidR="00F40F2B" w:rsidRDefault="00F40F2B">
      <w:pPr>
        <w:pStyle w:val="CommentText"/>
      </w:pPr>
      <w:r>
        <w:rPr>
          <w:rStyle w:val="CommentReference"/>
        </w:rPr>
        <w:annotationRef/>
      </w:r>
      <w:r>
        <w:t>See AFCC Guideline 2.4(d)</w:t>
      </w:r>
    </w:p>
  </w:comment>
  <w:comment w:id="14" w:author="Michael P. Boulette" w:date="2016-01-09T21:47:00Z" w:initials="MPB">
    <w:p w:rsidR="00B25CCD" w:rsidRDefault="00B25CCD">
      <w:pPr>
        <w:pStyle w:val="CommentText"/>
      </w:pPr>
      <w:r>
        <w:rPr>
          <w:rStyle w:val="CommentReference"/>
        </w:rPr>
        <w:annotationRef/>
      </w:r>
      <w:r>
        <w:t>See AFCC Guideline 6 and 7</w:t>
      </w:r>
    </w:p>
  </w:comment>
  <w:comment w:id="15" w:author="Michael P. Boulette" w:date="2016-01-09T21:48:00Z" w:initials="MPB">
    <w:p w:rsidR="000A75C3" w:rsidRDefault="000A75C3">
      <w:pPr>
        <w:pStyle w:val="CommentText"/>
      </w:pPr>
      <w:r>
        <w:rPr>
          <w:rStyle w:val="CommentReference"/>
        </w:rPr>
        <w:annotationRef/>
      </w:r>
      <w:r>
        <w:t>See AFCC Guideline</w:t>
      </w:r>
      <w:r w:rsidR="00B25CCD">
        <w:t xml:space="preserve"> 6.1 regarding informed consent and 7.1 regarding confidentiality and privilege </w:t>
      </w:r>
    </w:p>
  </w:comment>
  <w:comment w:id="16" w:author="Michael P. Boulette" w:date="2016-01-09T21:35:00Z" w:initials="MPB">
    <w:p w:rsidR="001F22E0" w:rsidRDefault="001F22E0">
      <w:pPr>
        <w:pStyle w:val="CommentText"/>
      </w:pPr>
      <w:r>
        <w:rPr>
          <w:rStyle w:val="CommentReference"/>
        </w:rPr>
        <w:annotationRef/>
      </w:r>
      <w:r>
        <w:t>See AFCC Guideline 2.6(c)</w:t>
      </w:r>
    </w:p>
  </w:comment>
  <w:comment w:id="17" w:author="Michael P. Boulette" w:date="2016-01-09T21:41:00Z" w:initials="MPB">
    <w:p w:rsidR="000A75C3" w:rsidRDefault="000A75C3">
      <w:pPr>
        <w:pStyle w:val="CommentText"/>
      </w:pPr>
      <w:r>
        <w:rPr>
          <w:rStyle w:val="CommentReference"/>
        </w:rPr>
        <w:annotationRef/>
      </w:r>
      <w:r>
        <w:t>See AFCC Guideline 6.1(c)</w:t>
      </w:r>
    </w:p>
  </w:comment>
  <w:comment w:id="18" w:author="Michael P. Boulette" w:date="2016-01-09T21:52:00Z" w:initials="MPB">
    <w:p w:rsidR="00BB68EA" w:rsidRDefault="00BB68EA">
      <w:pPr>
        <w:pStyle w:val="CommentText"/>
      </w:pPr>
      <w:r>
        <w:rPr>
          <w:rStyle w:val="CommentReference"/>
        </w:rPr>
        <w:annotationRef/>
      </w:r>
      <w:r>
        <w:t>See AFCC Guideline 7.6</w:t>
      </w:r>
    </w:p>
  </w:comment>
  <w:comment w:id="19" w:author="Michael P. Boulette" w:date="2016-01-09T22:18:00Z" w:initials="MPB">
    <w:p w:rsidR="00AE2502" w:rsidRDefault="00AE2502">
      <w:pPr>
        <w:pStyle w:val="CommentText"/>
      </w:pPr>
      <w:r>
        <w:rPr>
          <w:rStyle w:val="CommentReference"/>
        </w:rPr>
        <w:annotationRef/>
      </w:r>
      <w:r>
        <w:t>See notes associated with paragraph 11 below.</w:t>
      </w:r>
    </w:p>
  </w:comment>
  <w:comment w:id="20" w:author="Michael P. Boulette" w:date="2016-01-09T21:51:00Z" w:initials="MPB">
    <w:p w:rsidR="00B25CCD" w:rsidRDefault="00B25CCD">
      <w:pPr>
        <w:pStyle w:val="CommentText"/>
      </w:pPr>
      <w:r>
        <w:rPr>
          <w:rStyle w:val="CommentReference"/>
        </w:rPr>
        <w:annotationRef/>
      </w:r>
      <w:r>
        <w:t>See AFCC Guideline 7.3 regarding disputes as to confidentiality and privilege</w:t>
      </w:r>
      <w:r w:rsidR="00BB68EA">
        <w:t xml:space="preserve">, and 7.4(b) regarding seeking direction from the Court. </w:t>
      </w:r>
    </w:p>
  </w:comment>
  <w:comment w:id="21" w:author="Michael P. Boulette" w:date="2016-01-09T21:57:00Z" w:initials="MPB">
    <w:p w:rsidR="00BB68EA" w:rsidRDefault="00BB68EA">
      <w:pPr>
        <w:pStyle w:val="CommentText"/>
      </w:pPr>
      <w:r>
        <w:rPr>
          <w:rStyle w:val="CommentReference"/>
        </w:rPr>
        <w:annotationRef/>
      </w:r>
      <w:r>
        <w:t xml:space="preserve">See AFCC Guideline 7.2(d) regarding a therapists election not to disclose information which may be harmful to the child and 7.5 regarding special issues in treating children. The bracketed language is intended in cases where even greater therapist discretion is appropriate to protect the confidentiality of the child’s therapy.  </w:t>
      </w:r>
      <w:r w:rsidR="00835869">
        <w:t xml:space="preserve">See also, AFCC Guideline 8.7(c)-(d). </w:t>
      </w:r>
    </w:p>
  </w:comment>
  <w:comment w:id="22" w:author="Michael P. Boulette" w:date="2016-01-09T21:59:00Z" w:initials="MPB">
    <w:p w:rsidR="00835869" w:rsidRDefault="00835869">
      <w:pPr>
        <w:pStyle w:val="CommentText"/>
      </w:pPr>
      <w:r>
        <w:rPr>
          <w:rStyle w:val="CommentReference"/>
        </w:rPr>
        <w:annotationRef/>
      </w:r>
      <w:r>
        <w:t>See AFCC Guideline 10 regarding professional communications.</w:t>
      </w:r>
    </w:p>
  </w:comment>
  <w:comment w:id="23" w:author="Michael P. Boulette" w:date="2016-01-09T21:34:00Z" w:initials="MPB">
    <w:p w:rsidR="001F22E0" w:rsidRDefault="001F22E0">
      <w:pPr>
        <w:pStyle w:val="CommentText"/>
      </w:pPr>
      <w:r>
        <w:rPr>
          <w:rStyle w:val="CommentReference"/>
        </w:rPr>
        <w:annotationRef/>
      </w:r>
      <w:r>
        <w:t>See AFCC Guideline 2.6(b)</w:t>
      </w:r>
    </w:p>
  </w:comment>
  <w:comment w:id="24" w:author="Michael P. Boulette" w:date="2016-01-09T22:02:00Z" w:initials="MPB">
    <w:p w:rsidR="009F6257" w:rsidRDefault="009F6257">
      <w:pPr>
        <w:pStyle w:val="CommentText"/>
      </w:pPr>
      <w:r>
        <w:rPr>
          <w:rStyle w:val="CommentReference"/>
        </w:rPr>
        <w:annotationRef/>
      </w:r>
      <w:r>
        <w:t>See AFCC Guideline 10.4(c)</w:t>
      </w:r>
    </w:p>
  </w:comment>
  <w:comment w:id="25" w:author="Michael P. Boulette" w:date="2016-01-09T22:00:00Z" w:initials="MPB">
    <w:p w:rsidR="00835869" w:rsidRDefault="00835869">
      <w:pPr>
        <w:pStyle w:val="CommentText"/>
      </w:pPr>
      <w:r>
        <w:rPr>
          <w:rStyle w:val="CommentReference"/>
        </w:rPr>
        <w:annotationRef/>
      </w:r>
      <w:r>
        <w:t>See AFCC Guideline 9</w:t>
      </w:r>
      <w:r w:rsidR="009F6257">
        <w:t xml:space="preserve"> and 10.</w:t>
      </w:r>
    </w:p>
  </w:comment>
  <w:comment w:id="26" w:author="Michael P. Boulette" w:date="2016-01-09T22:01:00Z" w:initials="MPB">
    <w:p w:rsidR="009F6257" w:rsidRDefault="009F6257">
      <w:pPr>
        <w:pStyle w:val="CommentText"/>
      </w:pPr>
      <w:r>
        <w:rPr>
          <w:rStyle w:val="CommentReference"/>
        </w:rPr>
        <w:annotationRef/>
      </w:r>
      <w:r>
        <w:t>See AFCC Guideline 10.4(b)</w:t>
      </w:r>
    </w:p>
  </w:comment>
  <w:comment w:id="27" w:author="Michael P. Boulette" w:date="2016-01-09T22:00:00Z" w:initials="MPB">
    <w:p w:rsidR="009F6257" w:rsidRDefault="009F6257">
      <w:pPr>
        <w:pStyle w:val="CommentText"/>
      </w:pPr>
      <w:r>
        <w:rPr>
          <w:rStyle w:val="CommentReference"/>
        </w:rPr>
        <w:annotationRef/>
      </w:r>
      <w:r>
        <w:t>See AFCC Guideline 10.4</w:t>
      </w:r>
    </w:p>
  </w:comment>
  <w:comment w:id="28" w:author="Michael P. Boulette" w:date="2016-01-09T22:17:00Z" w:initials="MPB">
    <w:p w:rsidR="003477B5" w:rsidRDefault="003477B5">
      <w:pPr>
        <w:pStyle w:val="CommentText"/>
      </w:pPr>
      <w:r>
        <w:rPr>
          <w:rStyle w:val="CommentReference"/>
        </w:rPr>
        <w:annotationRef/>
      </w:r>
      <w:r>
        <w:t xml:space="preserve">Practitioners may wish to consider whether regular or ad hoc reporting is more consistent with the parties’ needs. </w:t>
      </w:r>
    </w:p>
  </w:comment>
  <w:comment w:id="29" w:author="Michael P. Boulette" w:date="2016-01-09T22:16:00Z" w:initials="MPB">
    <w:p w:rsidR="003477B5" w:rsidRDefault="003477B5">
      <w:pPr>
        <w:pStyle w:val="CommentText"/>
      </w:pPr>
      <w:r>
        <w:rPr>
          <w:rStyle w:val="CommentReference"/>
        </w:rPr>
        <w:annotationRef/>
      </w:r>
      <w:r>
        <w:t>Such a prohibition is consistent with the Therapists role as a treating expert.</w:t>
      </w:r>
    </w:p>
  </w:comment>
  <w:comment w:id="30" w:author="Michael P. Boulette" w:date="2016-01-09T21:48:00Z" w:initials="MPB">
    <w:p w:rsidR="00B25CCD" w:rsidRDefault="00B25CCD">
      <w:pPr>
        <w:pStyle w:val="CommentText"/>
      </w:pPr>
      <w:r>
        <w:rPr>
          <w:rStyle w:val="CommentReference"/>
        </w:rPr>
        <w:annotationRef/>
      </w:r>
      <w:r>
        <w:t>See AFCC Guideline 6.8</w:t>
      </w:r>
    </w:p>
  </w:comment>
  <w:comment w:id="32" w:author="Michael P. Boulette" w:date="2016-01-09T21:37:00Z" w:initials="MPB">
    <w:p w:rsidR="001F22E0" w:rsidRDefault="001F22E0">
      <w:pPr>
        <w:pStyle w:val="CommentText"/>
      </w:pPr>
      <w:r>
        <w:rPr>
          <w:rStyle w:val="CommentReference"/>
        </w:rPr>
        <w:annotationRef/>
      </w:r>
      <w:r>
        <w:t>See AFCC Guideline 3 regarding competence</w:t>
      </w:r>
    </w:p>
  </w:comment>
  <w:comment w:id="31" w:author="Michael P. Boulette" w:date="2016-01-09T22:03:00Z" w:initials="MPB">
    <w:p w:rsidR="009F6257" w:rsidRDefault="009F6257">
      <w:pPr>
        <w:pStyle w:val="CommentText"/>
      </w:pPr>
      <w:r>
        <w:rPr>
          <w:rStyle w:val="CommentReference"/>
        </w:rPr>
        <w:annotationRef/>
      </w:r>
      <w:r>
        <w:t xml:space="preserve">See AFCC Guideline 10.5(e) </w:t>
      </w:r>
    </w:p>
  </w:comment>
  <w:comment w:id="33" w:author="Michael P. Boulette" w:date="2016-01-09T21:40:00Z" w:initials="MPB">
    <w:p w:rsidR="000A75C3" w:rsidRDefault="000A75C3">
      <w:pPr>
        <w:pStyle w:val="CommentText"/>
      </w:pPr>
      <w:r>
        <w:rPr>
          <w:rStyle w:val="CommentReference"/>
        </w:rPr>
        <w:annotationRef/>
      </w:r>
      <w:r>
        <w:t>See AFCC Guideline 5.2(c)</w:t>
      </w:r>
    </w:p>
  </w:comment>
  <w:comment w:id="34" w:author="Michael P. Boulette" w:date="2016-01-09T21:39:00Z" w:initials="MPB">
    <w:p w:rsidR="000A75C3" w:rsidRDefault="000A75C3">
      <w:pPr>
        <w:pStyle w:val="CommentText"/>
      </w:pPr>
      <w:r>
        <w:rPr>
          <w:rStyle w:val="CommentReference"/>
        </w:rPr>
        <w:annotationRef/>
      </w:r>
      <w:r>
        <w:t>See AFCC Guideline 5.1</w:t>
      </w:r>
    </w:p>
  </w:comment>
  <w:comment w:id="35" w:author="Michael P. Boulette" w:date="2016-01-09T22:15:00Z" w:initials="MPB">
    <w:p w:rsidR="003477B5" w:rsidRDefault="003477B5">
      <w:pPr>
        <w:pStyle w:val="CommentText"/>
      </w:pPr>
      <w:r>
        <w:rPr>
          <w:rStyle w:val="CommentReference"/>
        </w:rPr>
        <w:annotationRef/>
      </w:r>
      <w:r>
        <w:t xml:space="preserve">See Minn. Stat. </w:t>
      </w:r>
      <w:proofErr w:type="spellStart"/>
      <w:r>
        <w:t>ch</w:t>
      </w:r>
      <w:proofErr w:type="spellEnd"/>
      <w:r>
        <w:t xml:space="preserve">. </w:t>
      </w:r>
      <w:proofErr w:type="spellStart"/>
      <w:r>
        <w:t>518A</w:t>
      </w:r>
      <w:proofErr w:type="spellEnd"/>
      <w:r>
        <w:t xml:space="preserve"> for specific enforcement remedies.</w:t>
      </w:r>
    </w:p>
  </w:comment>
  <w:comment w:id="36" w:author="Michael P. Boulette" w:date="2016-01-09T22:10:00Z" w:initials="MPB">
    <w:p w:rsidR="009F6257" w:rsidRDefault="009F6257">
      <w:pPr>
        <w:pStyle w:val="CommentText"/>
      </w:pPr>
      <w:r>
        <w:rPr>
          <w:rStyle w:val="CommentReference"/>
        </w:rPr>
        <w:annotationRef/>
      </w:r>
      <w:r>
        <w:t xml:space="preserve">See Minn. Stat. </w:t>
      </w:r>
      <w:r w:rsidR="00484410">
        <w:t xml:space="preserve">§§ </w:t>
      </w:r>
      <w:r>
        <w:t>626.566 and 625.557</w:t>
      </w:r>
    </w:p>
  </w:comment>
  <w:comment w:id="37" w:author="Michael P. Boulette" w:date="2016-01-09T22:13:00Z" w:initials="MPB">
    <w:p w:rsidR="00484410" w:rsidRPr="00484410" w:rsidRDefault="00484410" w:rsidP="00484410">
      <w:pPr>
        <w:spacing w:after="240"/>
        <w:rPr>
          <w:szCs w:val="24"/>
        </w:rPr>
      </w:pPr>
      <w:r>
        <w:rPr>
          <w:rStyle w:val="CommentReference"/>
        </w:rPr>
        <w:annotationRef/>
      </w:r>
      <w:r>
        <w:t xml:space="preserve">See Minn. Stat. § 148.975 and </w:t>
      </w:r>
      <w:r w:rsidRPr="00484410">
        <w:rPr>
          <w:szCs w:val="24"/>
          <w:u w:val="single"/>
        </w:rPr>
        <w:t>State v. Expose</w:t>
      </w:r>
      <w:r w:rsidRPr="00484410">
        <w:rPr>
          <w:szCs w:val="24"/>
        </w:rPr>
        <w:t xml:space="preserve">, </w:t>
      </w:r>
      <w:r>
        <w:rPr>
          <w:szCs w:val="24"/>
        </w:rPr>
        <w:t xml:space="preserve">-- </w:t>
      </w:r>
      <w:proofErr w:type="spellStart"/>
      <w:r>
        <w:rPr>
          <w:szCs w:val="24"/>
        </w:rPr>
        <w:t>N.W.2d</w:t>
      </w:r>
      <w:proofErr w:type="spellEnd"/>
      <w:r>
        <w:rPr>
          <w:szCs w:val="24"/>
        </w:rPr>
        <w:t xml:space="preserve"> --</w:t>
      </w:r>
      <w:r w:rsidRPr="00484410">
        <w:rPr>
          <w:szCs w:val="24"/>
        </w:rPr>
        <w:t>, 2015 WL 8343119, at *5 (Minn. Dec. 9, 2015)</w:t>
      </w:r>
    </w:p>
  </w:comment>
  <w:comment w:id="38" w:author="Michael P. Boulette" w:date="2016-01-09T21:39:00Z" w:initials="MPB">
    <w:p w:rsidR="001F22E0" w:rsidRDefault="001F22E0">
      <w:pPr>
        <w:pStyle w:val="CommentText"/>
      </w:pPr>
      <w:r>
        <w:rPr>
          <w:rStyle w:val="CommentReference"/>
        </w:rPr>
        <w:annotationRef/>
      </w:r>
      <w:r>
        <w:t xml:space="preserve">See AFCC Guideline 4 regarding multiple roles.  While multiple, simultaneous roles are always to be avoided, the therapist may be asked to assume a different role after the conclusion of therapy.  While such new roles should be undertaken with extreme caution, geographic distance, finances, or other limitations may make the involvement of another professional impracticable. </w:t>
      </w:r>
    </w:p>
  </w:comment>
  <w:comment w:id="39" w:author="Michael P. Boulette" w:date="2016-01-09T22:04:00Z" w:initials="MPB">
    <w:p w:rsidR="009F6257" w:rsidRPr="009F6257" w:rsidRDefault="009F6257" w:rsidP="009F6257">
      <w:pPr>
        <w:spacing w:after="240"/>
        <w:rPr>
          <w:szCs w:val="24"/>
        </w:rPr>
      </w:pPr>
      <w:r>
        <w:rPr>
          <w:rStyle w:val="CommentReference"/>
        </w:rPr>
        <w:annotationRef/>
      </w:r>
      <w:r>
        <w:rPr>
          <w:szCs w:val="24"/>
        </w:rPr>
        <w:t xml:space="preserve">See </w:t>
      </w:r>
      <w:r w:rsidRPr="009F6257">
        <w:rPr>
          <w:szCs w:val="24"/>
          <w:u w:val="single"/>
        </w:rPr>
        <w:t>Myers Through Myers v. Price</w:t>
      </w:r>
      <w:r w:rsidRPr="009F6257">
        <w:rPr>
          <w:szCs w:val="24"/>
        </w:rPr>
        <w:t xml:space="preserve">, 463 </w:t>
      </w:r>
      <w:proofErr w:type="spellStart"/>
      <w:r w:rsidRPr="009F6257">
        <w:rPr>
          <w:szCs w:val="24"/>
        </w:rPr>
        <w:t>N.W.2d</w:t>
      </w:r>
      <w:proofErr w:type="spellEnd"/>
      <w:r w:rsidRPr="009F6257">
        <w:rPr>
          <w:szCs w:val="24"/>
        </w:rPr>
        <w:t xml:space="preserve"> 773 (Minn. Ct. App. 1990)</w:t>
      </w:r>
    </w:p>
    <w:p w:rsidR="009F6257" w:rsidRDefault="009F6257">
      <w:pPr>
        <w:pStyle w:val="CommentText"/>
      </w:pPr>
    </w:p>
  </w:comment>
  <w:comment w:id="40" w:author="Michael P. Boulette" w:date="2016-01-09T21:32:00Z" w:initials="MPB">
    <w:p w:rsidR="00F40F2B" w:rsidRDefault="00F40F2B">
      <w:pPr>
        <w:pStyle w:val="CommentText"/>
      </w:pPr>
      <w:r>
        <w:rPr>
          <w:rStyle w:val="CommentReference"/>
        </w:rPr>
        <w:annotationRef/>
      </w:r>
      <w:r>
        <w:t>See AFCC Guideline 2.1(e)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ED9" w:rsidRDefault="00126ED9">
      <w:r>
        <w:separator/>
      </w:r>
    </w:p>
  </w:endnote>
  <w:endnote w:type="continuationSeparator" w:id="0">
    <w:p w:rsidR="00126ED9" w:rsidRDefault="00126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FB" w:rsidRDefault="00E455C3" w:rsidP="00270CA9">
    <w:pPr>
      <w:pStyle w:val="Footer"/>
      <w:jc w:val="center"/>
    </w:pPr>
    <w:fldSimple w:instr=" PAGE   \* MERGEFORMAT ">
      <w:r w:rsidR="00F669E7">
        <w:rPr>
          <w:noProof/>
        </w:rPr>
        <w:t>6</w:t>
      </w:r>
    </w:fldSimple>
  </w:p>
  <w:p w:rsidR="007738FB" w:rsidRDefault="00E455C3" w:rsidP="007738FB">
    <w:pPr>
      <w:pStyle w:val="Footer"/>
    </w:pPr>
    <w:fldSimple w:instr=" DOCPROPERTY &quot;Docno&quot; \* MERGEFORMAT ">
      <w:r w:rsidR="005E0A2F" w:rsidRPr="005E0A2F">
        <w:rPr>
          <w:sz w:val="16"/>
        </w:rPr>
        <w:t>DOCS-#5007615-V1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FB" w:rsidRDefault="007738FB">
    <w:pPr>
      <w:pStyle w:val="Footer"/>
    </w:pPr>
  </w:p>
  <w:p w:rsidR="007738FB" w:rsidRDefault="00E455C3">
    <w:pPr>
      <w:pStyle w:val="Footer"/>
    </w:pPr>
    <w:fldSimple w:instr=" DOCPROPERTY &quot;Docno&quot; \* MERGEFORMAT ">
      <w:r w:rsidR="005E0A2F" w:rsidRPr="005E0A2F">
        <w:rPr>
          <w:sz w:val="16"/>
        </w:rPr>
        <w:t>DOCS-#5007615-V1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ED9" w:rsidRDefault="00126ED9">
      <w:r>
        <w:separator/>
      </w:r>
    </w:p>
  </w:footnote>
  <w:footnote w:type="continuationSeparator" w:id="0">
    <w:p w:rsidR="00126ED9" w:rsidRDefault="00126ED9">
      <w:r>
        <w:continuationSeparator/>
      </w:r>
    </w:p>
  </w:footnote>
  <w:footnote w:type="continuationNotice" w:id="1">
    <w:p w:rsidR="00126ED9" w:rsidRDefault="00126E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6">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7">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26C87CED"/>
    <w:multiLevelType w:val="multilevel"/>
    <w:tmpl w:val="0334381C"/>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9">
    <w:nsid w:val="2F8D7F63"/>
    <w:multiLevelType w:val="multilevel"/>
    <w:tmpl w:val="FF6A481C"/>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720" w:hanging="720"/>
      </w:pPr>
      <w:rPr>
        <w:rFonts w:ascii="Wingdings" w:hAnsi="Wingdings" w:hint="default"/>
      </w:rPr>
    </w:lvl>
    <w:lvl w:ilvl="4">
      <w:start w:val="1"/>
      <w:numFmt w:val="bullet"/>
      <w:pStyle w:val="Bullet5"/>
      <w:lvlText w:val=""/>
      <w:lvlJc w:val="left"/>
      <w:pPr>
        <w:ind w:left="1440" w:hanging="720"/>
      </w:pPr>
      <w:rPr>
        <w:rFonts w:ascii="Wingdings" w:hAnsi="Wingdings" w:hint="default"/>
      </w:rPr>
    </w:lvl>
    <w:lvl w:ilvl="5">
      <w:start w:val="1"/>
      <w:numFmt w:val="bullet"/>
      <w:pStyle w:val="Bullet6"/>
      <w:lvlText w:val=""/>
      <w:lvlJc w:val="left"/>
      <w:pPr>
        <w:ind w:left="2160" w:hanging="720"/>
      </w:pPr>
      <w:rPr>
        <w:rFonts w:ascii="Wingdings" w:hAnsi="Wingdings" w:hint="default"/>
      </w:rPr>
    </w:lvl>
    <w:lvl w:ilvl="6">
      <w:start w:val="1"/>
      <w:numFmt w:val="bullet"/>
      <w:pStyle w:val="Bullet7"/>
      <w:lvlText w:val=""/>
      <w:lvlJc w:val="left"/>
      <w:pPr>
        <w:ind w:left="1440" w:hanging="720"/>
      </w:pPr>
      <w:rPr>
        <w:rFonts w:ascii="Wingdings" w:hAnsi="Wingdings" w:hint="default"/>
      </w:rPr>
    </w:lvl>
    <w:lvl w:ilvl="7">
      <w:start w:val="1"/>
      <w:numFmt w:val="bullet"/>
      <w:pStyle w:val="Bullet8"/>
      <w:lvlText w:val=""/>
      <w:lvlJc w:val="left"/>
      <w:pPr>
        <w:ind w:left="2160" w:hanging="720"/>
      </w:pPr>
      <w:rPr>
        <w:rFonts w:ascii="Wingdings" w:hAnsi="Wingdings" w:hint="default"/>
      </w:rPr>
    </w:lvl>
    <w:lvl w:ilvl="8">
      <w:start w:val="1"/>
      <w:numFmt w:val="bullet"/>
      <w:pStyle w:val="Bullet9"/>
      <w:lvlText w:val=""/>
      <w:lvlJc w:val="left"/>
      <w:pPr>
        <w:ind w:left="1440" w:hanging="720"/>
      </w:pPr>
      <w:rPr>
        <w:rFonts w:ascii="Wingdings" w:hAnsi="Wingdings" w:hint="default"/>
      </w:rPr>
    </w:lvl>
  </w:abstractNum>
  <w:abstractNum w:abstractNumId="10">
    <w:nsid w:val="36A763C7"/>
    <w:multiLevelType w:val="hybridMultilevel"/>
    <w:tmpl w:val="8CF4032C"/>
    <w:lvl w:ilvl="0" w:tplc="D2522212">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4">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5">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1A657E8"/>
    <w:multiLevelType w:val="multilevel"/>
    <w:tmpl w:val="4F88A894"/>
    <w:lvl w:ilvl="0">
      <w:start w:val="1"/>
      <w:numFmt w:val="decimal"/>
      <w:pStyle w:val="Heading1"/>
      <w:lvlText w:val="%1."/>
      <w:lvlJc w:val="left"/>
      <w:pPr>
        <w:ind w:left="1440" w:hanging="720"/>
      </w:pPr>
      <w:rPr>
        <w:rFonts w:hint="default"/>
        <w:u w:val="none"/>
      </w:rPr>
    </w:lvl>
    <w:lvl w:ilvl="1">
      <w:start w:val="1"/>
      <w:numFmt w:val="lowerLetter"/>
      <w:pStyle w:val="Heading2"/>
      <w:lvlText w:val="%2."/>
      <w:lvlJc w:val="left"/>
      <w:pPr>
        <w:ind w:left="2160" w:hanging="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17">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8">
    <w:nsid w:val="76A03AD1"/>
    <w:multiLevelType w:val="multilevel"/>
    <w:tmpl w:val="36B8B000"/>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2160" w:hanging="720"/>
      </w:pPr>
      <w:rPr>
        <w:rFonts w:hint="default"/>
        <w:u w:val="none"/>
      </w:rPr>
    </w:lvl>
    <w:lvl w:ilvl="2">
      <w:start w:val="1"/>
      <w:numFmt w:val="lowerRoman"/>
      <w:pStyle w:val="Level3"/>
      <w:lvlText w:val="%3."/>
      <w:lvlJc w:val="left"/>
      <w:pPr>
        <w:ind w:left="2880" w:hanging="720"/>
      </w:pPr>
      <w:rPr>
        <w:rFonts w:hint="default"/>
        <w:u w:val="none"/>
      </w:rPr>
    </w:lvl>
    <w:lvl w:ilvl="3">
      <w:start w:val="1"/>
      <w:numFmt w:val="decimal"/>
      <w:pStyle w:val="Level4"/>
      <w:lvlText w:val="(%4)"/>
      <w:lvlJc w:val="left"/>
      <w:pPr>
        <w:ind w:left="3600" w:hanging="720"/>
      </w:pPr>
      <w:rPr>
        <w:rFonts w:hint="default"/>
        <w:u w:val="none"/>
      </w:rPr>
    </w:lvl>
    <w:lvl w:ilvl="4">
      <w:start w:val="1"/>
      <w:numFmt w:val="lowerLetter"/>
      <w:pStyle w:val="Level5"/>
      <w:lvlText w:val="(%5)"/>
      <w:lvlJc w:val="left"/>
      <w:pPr>
        <w:ind w:left="4320" w:hanging="720"/>
      </w:pPr>
      <w:rPr>
        <w:rFonts w:hint="default"/>
        <w:u w:val="none"/>
      </w:rPr>
    </w:lvl>
    <w:lvl w:ilvl="5">
      <w:start w:val="1"/>
      <w:numFmt w:val="lowerRoman"/>
      <w:lvlRestart w:val="0"/>
      <w:pStyle w:val="Level6"/>
      <w:lvlText w:val="(%6)"/>
      <w:lvlJc w:val="left"/>
      <w:pPr>
        <w:ind w:left="5040" w:hanging="720"/>
      </w:pPr>
      <w:rPr>
        <w:rFonts w:hint="default"/>
        <w:u w:val="none"/>
      </w:rPr>
    </w:lvl>
    <w:lvl w:ilvl="6">
      <w:start w:val="1"/>
      <w:numFmt w:val="decimal"/>
      <w:pStyle w:val="Level7"/>
      <w:lvlText w:val="%7)"/>
      <w:lvlJc w:val="left"/>
      <w:pPr>
        <w:ind w:left="5760" w:hanging="720"/>
      </w:pPr>
      <w:rPr>
        <w:rFonts w:hint="default"/>
        <w:u w:val="none"/>
      </w:rPr>
    </w:lvl>
    <w:lvl w:ilvl="7">
      <w:start w:val="1"/>
      <w:numFmt w:val="lowerLetter"/>
      <w:pStyle w:val="Level8"/>
      <w:lvlText w:val="%8)"/>
      <w:lvlJc w:val="left"/>
      <w:pPr>
        <w:ind w:left="6480" w:hanging="720"/>
      </w:pPr>
      <w:rPr>
        <w:rFonts w:hint="default"/>
        <w:u w:val="none"/>
      </w:rPr>
    </w:lvl>
    <w:lvl w:ilvl="8">
      <w:start w:val="1"/>
      <w:numFmt w:val="lowerRoman"/>
      <w:pStyle w:val="Level9"/>
      <w:lvlText w:val="%9)"/>
      <w:lvlJc w:val="left"/>
      <w:pPr>
        <w:ind w:left="7200" w:hanging="720"/>
      </w:pPr>
      <w:rPr>
        <w:rFonts w:hint="default"/>
        <w:u w:val="none"/>
      </w:rPr>
    </w:lvl>
  </w:abstractNum>
  <w:abstractNum w:abstractNumId="19">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
  </w:num>
  <w:num w:numId="2">
    <w:abstractNumId w:val="11"/>
  </w:num>
  <w:num w:numId="3">
    <w:abstractNumId w:val="15"/>
  </w:num>
  <w:num w:numId="4">
    <w:abstractNumId w:val="7"/>
  </w:num>
  <w:num w:numId="5">
    <w:abstractNumId w:val="16"/>
  </w:num>
  <w:num w:numId="6">
    <w:abstractNumId w:val="14"/>
  </w:num>
  <w:num w:numId="7">
    <w:abstractNumId w:val="17"/>
  </w:num>
  <w:num w:numId="8">
    <w:abstractNumId w:val="4"/>
  </w:num>
  <w:num w:numId="9">
    <w:abstractNumId w:val="3"/>
  </w:num>
  <w:num w:numId="10">
    <w:abstractNumId w:val="1"/>
  </w:num>
  <w:num w:numId="11">
    <w:abstractNumId w:val="13"/>
  </w:num>
  <w:num w:numId="12">
    <w:abstractNumId w:val="19"/>
  </w:num>
  <w:num w:numId="13">
    <w:abstractNumId w:val="5"/>
  </w:num>
  <w:num w:numId="14">
    <w:abstractNumId w:val="0"/>
  </w:num>
  <w:num w:numId="15">
    <w:abstractNumId w:val="6"/>
  </w:num>
  <w:num w:numId="16">
    <w:abstractNumId w:val="9"/>
  </w:num>
  <w:num w:numId="17">
    <w:abstractNumId w:val="12"/>
  </w:num>
  <w:num w:numId="18">
    <w:abstractNumId w:val="10"/>
  </w:num>
  <w:num w:numId="19">
    <w:abstractNumId w:val="18"/>
  </w:num>
  <w:num w:numId="20">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attachedTemplate r:id="rId1"/>
  <w:stylePaneFormatFilter w:val="7F04"/>
  <w:defaultTabStop w:val="720"/>
  <w:drawingGridHorizontalSpacing w:val="120"/>
  <w:displayHorizontalDrawingGridEvery w:val="0"/>
  <w:displayVerticalDrawingGridEvery w:val="0"/>
  <w:noPunctuationKerning/>
  <w:characterSpacingControl w:val="doNotCompress"/>
  <w:hdrShapeDefaults>
    <o:shapedefaults v:ext="edit" spidmax="251905"/>
  </w:hdrShapeDefaults>
  <w:footnotePr>
    <w:footnote w:id="-1"/>
    <w:footnote w:id="0"/>
    <w:footnote w:id="1"/>
  </w:footnotePr>
  <w:endnotePr>
    <w:endnote w:id="-1"/>
    <w:endnote w:id="0"/>
  </w:endnotePr>
  <w:compat/>
  <w:docVars>
    <w:docVar w:name="Quote" w:val="㊅崠ლðÕ"/>
  </w:docVars>
  <w:rsids>
    <w:rsidRoot w:val="007738FB"/>
    <w:rsid w:val="00000AE0"/>
    <w:rsid w:val="000017F8"/>
    <w:rsid w:val="00001C84"/>
    <w:rsid w:val="00007A0A"/>
    <w:rsid w:val="00014B9A"/>
    <w:rsid w:val="0002099B"/>
    <w:rsid w:val="0002349C"/>
    <w:rsid w:val="00027A0F"/>
    <w:rsid w:val="00032099"/>
    <w:rsid w:val="00035F66"/>
    <w:rsid w:val="000410D9"/>
    <w:rsid w:val="00050FEB"/>
    <w:rsid w:val="00055509"/>
    <w:rsid w:val="000659F9"/>
    <w:rsid w:val="00065EE6"/>
    <w:rsid w:val="00077AD6"/>
    <w:rsid w:val="000909F5"/>
    <w:rsid w:val="000936E9"/>
    <w:rsid w:val="000A580E"/>
    <w:rsid w:val="000A62CA"/>
    <w:rsid w:val="000A75C3"/>
    <w:rsid w:val="000B3FF9"/>
    <w:rsid w:val="000B5719"/>
    <w:rsid w:val="000B5876"/>
    <w:rsid w:val="000B5AC0"/>
    <w:rsid w:val="000C184D"/>
    <w:rsid w:val="000C378E"/>
    <w:rsid w:val="000D7924"/>
    <w:rsid w:val="000F2686"/>
    <w:rsid w:val="000F475B"/>
    <w:rsid w:val="0010106F"/>
    <w:rsid w:val="00102122"/>
    <w:rsid w:val="00113514"/>
    <w:rsid w:val="001164FF"/>
    <w:rsid w:val="00121DD3"/>
    <w:rsid w:val="00126ED9"/>
    <w:rsid w:val="00131E3B"/>
    <w:rsid w:val="0014289E"/>
    <w:rsid w:val="00146411"/>
    <w:rsid w:val="00154F83"/>
    <w:rsid w:val="00165E8B"/>
    <w:rsid w:val="00180272"/>
    <w:rsid w:val="00180E24"/>
    <w:rsid w:val="00181A74"/>
    <w:rsid w:val="00192378"/>
    <w:rsid w:val="00192B08"/>
    <w:rsid w:val="001975B3"/>
    <w:rsid w:val="001A1E67"/>
    <w:rsid w:val="001A4B6D"/>
    <w:rsid w:val="001B1C73"/>
    <w:rsid w:val="001C3D67"/>
    <w:rsid w:val="001C574F"/>
    <w:rsid w:val="001D1A56"/>
    <w:rsid w:val="001D5132"/>
    <w:rsid w:val="001E252B"/>
    <w:rsid w:val="001E5AE5"/>
    <w:rsid w:val="001F22E0"/>
    <w:rsid w:val="001F2770"/>
    <w:rsid w:val="001F496E"/>
    <w:rsid w:val="001F57F5"/>
    <w:rsid w:val="0020269D"/>
    <w:rsid w:val="002049B2"/>
    <w:rsid w:val="00204B7A"/>
    <w:rsid w:val="0020540E"/>
    <w:rsid w:val="0020613B"/>
    <w:rsid w:val="00212169"/>
    <w:rsid w:val="002150CC"/>
    <w:rsid w:val="00217D4A"/>
    <w:rsid w:val="00221B8E"/>
    <w:rsid w:val="0022799A"/>
    <w:rsid w:val="00250DCF"/>
    <w:rsid w:val="00251FD7"/>
    <w:rsid w:val="00255CAB"/>
    <w:rsid w:val="00256342"/>
    <w:rsid w:val="0025677F"/>
    <w:rsid w:val="002571A6"/>
    <w:rsid w:val="00265A81"/>
    <w:rsid w:val="00270CA9"/>
    <w:rsid w:val="0027458F"/>
    <w:rsid w:val="00274DFA"/>
    <w:rsid w:val="00274F78"/>
    <w:rsid w:val="00275500"/>
    <w:rsid w:val="002771A8"/>
    <w:rsid w:val="00284642"/>
    <w:rsid w:val="00284BF5"/>
    <w:rsid w:val="00287FD7"/>
    <w:rsid w:val="00293299"/>
    <w:rsid w:val="0029794C"/>
    <w:rsid w:val="002A0FE5"/>
    <w:rsid w:val="002A291E"/>
    <w:rsid w:val="002A3FAD"/>
    <w:rsid w:val="002B0AB9"/>
    <w:rsid w:val="002B0CF1"/>
    <w:rsid w:val="002B1C0A"/>
    <w:rsid w:val="002B2594"/>
    <w:rsid w:val="002B3767"/>
    <w:rsid w:val="002D03C5"/>
    <w:rsid w:val="002D1214"/>
    <w:rsid w:val="002D3C60"/>
    <w:rsid w:val="002E3059"/>
    <w:rsid w:val="002E44BE"/>
    <w:rsid w:val="002F27D2"/>
    <w:rsid w:val="0030145E"/>
    <w:rsid w:val="00304044"/>
    <w:rsid w:val="00304278"/>
    <w:rsid w:val="003057BD"/>
    <w:rsid w:val="00310BD0"/>
    <w:rsid w:val="00316BCF"/>
    <w:rsid w:val="00316EF5"/>
    <w:rsid w:val="00334DDD"/>
    <w:rsid w:val="00343F9C"/>
    <w:rsid w:val="003477B5"/>
    <w:rsid w:val="003568D7"/>
    <w:rsid w:val="00357FD6"/>
    <w:rsid w:val="00364919"/>
    <w:rsid w:val="00372741"/>
    <w:rsid w:val="003736CD"/>
    <w:rsid w:val="00375094"/>
    <w:rsid w:val="003815DA"/>
    <w:rsid w:val="003913A5"/>
    <w:rsid w:val="0039417C"/>
    <w:rsid w:val="003A14D4"/>
    <w:rsid w:val="003A4CE5"/>
    <w:rsid w:val="003A5902"/>
    <w:rsid w:val="003B02B9"/>
    <w:rsid w:val="003B0A82"/>
    <w:rsid w:val="003B48C1"/>
    <w:rsid w:val="003C43AD"/>
    <w:rsid w:val="003D30CB"/>
    <w:rsid w:val="003D5DC8"/>
    <w:rsid w:val="003E5F68"/>
    <w:rsid w:val="003F60AB"/>
    <w:rsid w:val="00400BA5"/>
    <w:rsid w:val="00401653"/>
    <w:rsid w:val="00403B11"/>
    <w:rsid w:val="00414D4D"/>
    <w:rsid w:val="00415066"/>
    <w:rsid w:val="00425E6E"/>
    <w:rsid w:val="00426D2E"/>
    <w:rsid w:val="004348EF"/>
    <w:rsid w:val="00437A78"/>
    <w:rsid w:val="004418A6"/>
    <w:rsid w:val="00442515"/>
    <w:rsid w:val="004449DF"/>
    <w:rsid w:val="004714B0"/>
    <w:rsid w:val="004730FA"/>
    <w:rsid w:val="004737B3"/>
    <w:rsid w:val="00474F8B"/>
    <w:rsid w:val="00482AB9"/>
    <w:rsid w:val="00484410"/>
    <w:rsid w:val="00491E70"/>
    <w:rsid w:val="0049258C"/>
    <w:rsid w:val="00495BBC"/>
    <w:rsid w:val="00496CA3"/>
    <w:rsid w:val="004A1C91"/>
    <w:rsid w:val="004A278D"/>
    <w:rsid w:val="004A2CA5"/>
    <w:rsid w:val="004A723B"/>
    <w:rsid w:val="004C6E94"/>
    <w:rsid w:val="004C7B68"/>
    <w:rsid w:val="004D70A7"/>
    <w:rsid w:val="004D744D"/>
    <w:rsid w:val="004E3982"/>
    <w:rsid w:val="004F2CDE"/>
    <w:rsid w:val="0051681C"/>
    <w:rsid w:val="005170DA"/>
    <w:rsid w:val="005237A6"/>
    <w:rsid w:val="0054101B"/>
    <w:rsid w:val="00566F52"/>
    <w:rsid w:val="0057457B"/>
    <w:rsid w:val="005746A1"/>
    <w:rsid w:val="00574940"/>
    <w:rsid w:val="00576F4D"/>
    <w:rsid w:val="005806DA"/>
    <w:rsid w:val="00583CCA"/>
    <w:rsid w:val="0058486B"/>
    <w:rsid w:val="00584CBB"/>
    <w:rsid w:val="00585152"/>
    <w:rsid w:val="00594C11"/>
    <w:rsid w:val="005C07F1"/>
    <w:rsid w:val="005C5DE1"/>
    <w:rsid w:val="005C6EBB"/>
    <w:rsid w:val="005D24AF"/>
    <w:rsid w:val="005D2813"/>
    <w:rsid w:val="005D2917"/>
    <w:rsid w:val="005D3DB0"/>
    <w:rsid w:val="005D443B"/>
    <w:rsid w:val="005E0563"/>
    <w:rsid w:val="005E0A2F"/>
    <w:rsid w:val="005E282B"/>
    <w:rsid w:val="005E526A"/>
    <w:rsid w:val="005E5AB5"/>
    <w:rsid w:val="006037A7"/>
    <w:rsid w:val="0061244E"/>
    <w:rsid w:val="00620CC5"/>
    <w:rsid w:val="00622BEF"/>
    <w:rsid w:val="00623694"/>
    <w:rsid w:val="00623ED3"/>
    <w:rsid w:val="006369C3"/>
    <w:rsid w:val="00637182"/>
    <w:rsid w:val="006447AF"/>
    <w:rsid w:val="00646104"/>
    <w:rsid w:val="0065496F"/>
    <w:rsid w:val="00654F8A"/>
    <w:rsid w:val="00657DBF"/>
    <w:rsid w:val="00662088"/>
    <w:rsid w:val="00667222"/>
    <w:rsid w:val="00667A19"/>
    <w:rsid w:val="00672CAD"/>
    <w:rsid w:val="00683323"/>
    <w:rsid w:val="006879CE"/>
    <w:rsid w:val="00692D2D"/>
    <w:rsid w:val="00695F69"/>
    <w:rsid w:val="006A2AE6"/>
    <w:rsid w:val="006A2DE3"/>
    <w:rsid w:val="006A3C8A"/>
    <w:rsid w:val="006A751D"/>
    <w:rsid w:val="006B13E8"/>
    <w:rsid w:val="006B3D59"/>
    <w:rsid w:val="006B6A94"/>
    <w:rsid w:val="006B75E6"/>
    <w:rsid w:val="006C06F0"/>
    <w:rsid w:val="006C35D3"/>
    <w:rsid w:val="006C6133"/>
    <w:rsid w:val="006E56D4"/>
    <w:rsid w:val="006E6DF3"/>
    <w:rsid w:val="006F2BE2"/>
    <w:rsid w:val="00700CB6"/>
    <w:rsid w:val="007067EF"/>
    <w:rsid w:val="00711C6D"/>
    <w:rsid w:val="007249BB"/>
    <w:rsid w:val="00732012"/>
    <w:rsid w:val="007364F9"/>
    <w:rsid w:val="00736D0B"/>
    <w:rsid w:val="0074159D"/>
    <w:rsid w:val="00741749"/>
    <w:rsid w:val="00742C51"/>
    <w:rsid w:val="00743DB6"/>
    <w:rsid w:val="00745D84"/>
    <w:rsid w:val="007460BD"/>
    <w:rsid w:val="007544D7"/>
    <w:rsid w:val="00760EDD"/>
    <w:rsid w:val="0077283A"/>
    <w:rsid w:val="007738FB"/>
    <w:rsid w:val="00775E19"/>
    <w:rsid w:val="0077671B"/>
    <w:rsid w:val="007803CC"/>
    <w:rsid w:val="007871DA"/>
    <w:rsid w:val="00791722"/>
    <w:rsid w:val="007A0C02"/>
    <w:rsid w:val="007A0F16"/>
    <w:rsid w:val="007A678A"/>
    <w:rsid w:val="007A74DF"/>
    <w:rsid w:val="007B245F"/>
    <w:rsid w:val="007B53FF"/>
    <w:rsid w:val="007C4B58"/>
    <w:rsid w:val="007D15B1"/>
    <w:rsid w:val="007E0397"/>
    <w:rsid w:val="007E03DA"/>
    <w:rsid w:val="007E1470"/>
    <w:rsid w:val="007E2033"/>
    <w:rsid w:val="007E5D28"/>
    <w:rsid w:val="007F7B33"/>
    <w:rsid w:val="00816A9D"/>
    <w:rsid w:val="00817D24"/>
    <w:rsid w:val="0082216A"/>
    <w:rsid w:val="00826839"/>
    <w:rsid w:val="00827754"/>
    <w:rsid w:val="00834A5E"/>
    <w:rsid w:val="00835869"/>
    <w:rsid w:val="0083589F"/>
    <w:rsid w:val="00836834"/>
    <w:rsid w:val="008419D1"/>
    <w:rsid w:val="00842492"/>
    <w:rsid w:val="00852F91"/>
    <w:rsid w:val="008535D4"/>
    <w:rsid w:val="0085602C"/>
    <w:rsid w:val="0086275F"/>
    <w:rsid w:val="00867FDA"/>
    <w:rsid w:val="008708DC"/>
    <w:rsid w:val="00883DAC"/>
    <w:rsid w:val="00885586"/>
    <w:rsid w:val="00885699"/>
    <w:rsid w:val="00886D00"/>
    <w:rsid w:val="00887CEB"/>
    <w:rsid w:val="008961ED"/>
    <w:rsid w:val="00897416"/>
    <w:rsid w:val="008A039A"/>
    <w:rsid w:val="008A1189"/>
    <w:rsid w:val="008A1554"/>
    <w:rsid w:val="008A70F1"/>
    <w:rsid w:val="008B11AE"/>
    <w:rsid w:val="008B2829"/>
    <w:rsid w:val="008B2C8B"/>
    <w:rsid w:val="008B4DA5"/>
    <w:rsid w:val="008B783D"/>
    <w:rsid w:val="008C2A41"/>
    <w:rsid w:val="008C42E7"/>
    <w:rsid w:val="008D1D5B"/>
    <w:rsid w:val="008D233A"/>
    <w:rsid w:val="008D260D"/>
    <w:rsid w:val="008E1F4A"/>
    <w:rsid w:val="008E4CD2"/>
    <w:rsid w:val="008F57CB"/>
    <w:rsid w:val="00900ADD"/>
    <w:rsid w:val="00903CF9"/>
    <w:rsid w:val="00903F07"/>
    <w:rsid w:val="00907B1A"/>
    <w:rsid w:val="00914228"/>
    <w:rsid w:val="00914591"/>
    <w:rsid w:val="00915CA9"/>
    <w:rsid w:val="0092008A"/>
    <w:rsid w:val="00920D30"/>
    <w:rsid w:val="00936A6A"/>
    <w:rsid w:val="00941902"/>
    <w:rsid w:val="00941C4C"/>
    <w:rsid w:val="009449F1"/>
    <w:rsid w:val="009503EF"/>
    <w:rsid w:val="00957757"/>
    <w:rsid w:val="00962F6E"/>
    <w:rsid w:val="00974769"/>
    <w:rsid w:val="009770A9"/>
    <w:rsid w:val="009818A9"/>
    <w:rsid w:val="00982552"/>
    <w:rsid w:val="00985938"/>
    <w:rsid w:val="00987793"/>
    <w:rsid w:val="009941FF"/>
    <w:rsid w:val="009A10DC"/>
    <w:rsid w:val="009A3543"/>
    <w:rsid w:val="009A360E"/>
    <w:rsid w:val="009C3AE5"/>
    <w:rsid w:val="009C3BEC"/>
    <w:rsid w:val="009D17F1"/>
    <w:rsid w:val="009E10A9"/>
    <w:rsid w:val="009E2040"/>
    <w:rsid w:val="009E58ED"/>
    <w:rsid w:val="009E66E5"/>
    <w:rsid w:val="009E700D"/>
    <w:rsid w:val="009F01E2"/>
    <w:rsid w:val="009F0696"/>
    <w:rsid w:val="009F1CB7"/>
    <w:rsid w:val="009F6257"/>
    <w:rsid w:val="009F7206"/>
    <w:rsid w:val="00A056BE"/>
    <w:rsid w:val="00A1518A"/>
    <w:rsid w:val="00A174B6"/>
    <w:rsid w:val="00A20693"/>
    <w:rsid w:val="00A3053A"/>
    <w:rsid w:val="00A51045"/>
    <w:rsid w:val="00A572AC"/>
    <w:rsid w:val="00A57D58"/>
    <w:rsid w:val="00A60C4A"/>
    <w:rsid w:val="00A6176D"/>
    <w:rsid w:val="00A64E74"/>
    <w:rsid w:val="00A70533"/>
    <w:rsid w:val="00A70FF5"/>
    <w:rsid w:val="00A742BE"/>
    <w:rsid w:val="00A821ED"/>
    <w:rsid w:val="00A84654"/>
    <w:rsid w:val="00A95830"/>
    <w:rsid w:val="00AA2C60"/>
    <w:rsid w:val="00AB4714"/>
    <w:rsid w:val="00AB6138"/>
    <w:rsid w:val="00AC5DC2"/>
    <w:rsid w:val="00AD44FC"/>
    <w:rsid w:val="00AD51F4"/>
    <w:rsid w:val="00AD6040"/>
    <w:rsid w:val="00AD60F8"/>
    <w:rsid w:val="00AE2502"/>
    <w:rsid w:val="00AE4213"/>
    <w:rsid w:val="00AE51CE"/>
    <w:rsid w:val="00AF327A"/>
    <w:rsid w:val="00AF61F6"/>
    <w:rsid w:val="00AF69D3"/>
    <w:rsid w:val="00B00096"/>
    <w:rsid w:val="00B03382"/>
    <w:rsid w:val="00B05415"/>
    <w:rsid w:val="00B05D01"/>
    <w:rsid w:val="00B0675F"/>
    <w:rsid w:val="00B070C8"/>
    <w:rsid w:val="00B155EA"/>
    <w:rsid w:val="00B1688A"/>
    <w:rsid w:val="00B17423"/>
    <w:rsid w:val="00B22B85"/>
    <w:rsid w:val="00B2552E"/>
    <w:rsid w:val="00B25CCD"/>
    <w:rsid w:val="00B311F7"/>
    <w:rsid w:val="00B36C7E"/>
    <w:rsid w:val="00B36F18"/>
    <w:rsid w:val="00B42491"/>
    <w:rsid w:val="00B55817"/>
    <w:rsid w:val="00B62464"/>
    <w:rsid w:val="00B71AEE"/>
    <w:rsid w:val="00B87D93"/>
    <w:rsid w:val="00B931A0"/>
    <w:rsid w:val="00B978FD"/>
    <w:rsid w:val="00BA2DE0"/>
    <w:rsid w:val="00BA5E2F"/>
    <w:rsid w:val="00BA7338"/>
    <w:rsid w:val="00BB0DF6"/>
    <w:rsid w:val="00BB13EC"/>
    <w:rsid w:val="00BB2DEC"/>
    <w:rsid w:val="00BB4285"/>
    <w:rsid w:val="00BB68EA"/>
    <w:rsid w:val="00BB7B17"/>
    <w:rsid w:val="00BC12A6"/>
    <w:rsid w:val="00BC5D74"/>
    <w:rsid w:val="00BC6246"/>
    <w:rsid w:val="00BD072F"/>
    <w:rsid w:val="00BD1661"/>
    <w:rsid w:val="00BD7F50"/>
    <w:rsid w:val="00BF5325"/>
    <w:rsid w:val="00BF6319"/>
    <w:rsid w:val="00BF63AB"/>
    <w:rsid w:val="00C01EB2"/>
    <w:rsid w:val="00C0521F"/>
    <w:rsid w:val="00C07042"/>
    <w:rsid w:val="00C147C6"/>
    <w:rsid w:val="00C21A99"/>
    <w:rsid w:val="00C21B3A"/>
    <w:rsid w:val="00C22415"/>
    <w:rsid w:val="00C35930"/>
    <w:rsid w:val="00C41A0E"/>
    <w:rsid w:val="00C428CC"/>
    <w:rsid w:val="00C43A88"/>
    <w:rsid w:val="00C451E3"/>
    <w:rsid w:val="00C46E5D"/>
    <w:rsid w:val="00C5288D"/>
    <w:rsid w:val="00C56700"/>
    <w:rsid w:val="00C57D45"/>
    <w:rsid w:val="00C65400"/>
    <w:rsid w:val="00C670A6"/>
    <w:rsid w:val="00C8404F"/>
    <w:rsid w:val="00C84C40"/>
    <w:rsid w:val="00C85C10"/>
    <w:rsid w:val="00C90EC7"/>
    <w:rsid w:val="00C92D19"/>
    <w:rsid w:val="00CA1224"/>
    <w:rsid w:val="00CA4CE8"/>
    <w:rsid w:val="00CB2F98"/>
    <w:rsid w:val="00CB2FA9"/>
    <w:rsid w:val="00CB4C35"/>
    <w:rsid w:val="00CC13F4"/>
    <w:rsid w:val="00CC256F"/>
    <w:rsid w:val="00CD3BD3"/>
    <w:rsid w:val="00CD443D"/>
    <w:rsid w:val="00CD5865"/>
    <w:rsid w:val="00CD660A"/>
    <w:rsid w:val="00CD7DDC"/>
    <w:rsid w:val="00CF14ED"/>
    <w:rsid w:val="00CF693E"/>
    <w:rsid w:val="00D16DE7"/>
    <w:rsid w:val="00D25338"/>
    <w:rsid w:val="00D272F4"/>
    <w:rsid w:val="00D30A91"/>
    <w:rsid w:val="00D321A2"/>
    <w:rsid w:val="00D3460C"/>
    <w:rsid w:val="00D44C44"/>
    <w:rsid w:val="00D452FF"/>
    <w:rsid w:val="00D45F85"/>
    <w:rsid w:val="00D56128"/>
    <w:rsid w:val="00D56B37"/>
    <w:rsid w:val="00D56C62"/>
    <w:rsid w:val="00D57178"/>
    <w:rsid w:val="00D579B7"/>
    <w:rsid w:val="00D74F95"/>
    <w:rsid w:val="00D76574"/>
    <w:rsid w:val="00D815C8"/>
    <w:rsid w:val="00D82522"/>
    <w:rsid w:val="00D82CFB"/>
    <w:rsid w:val="00D83720"/>
    <w:rsid w:val="00D85337"/>
    <w:rsid w:val="00D96E39"/>
    <w:rsid w:val="00D97788"/>
    <w:rsid w:val="00DA2DC7"/>
    <w:rsid w:val="00DA3BA9"/>
    <w:rsid w:val="00DB45D6"/>
    <w:rsid w:val="00DB791A"/>
    <w:rsid w:val="00DC7D8D"/>
    <w:rsid w:val="00DD194E"/>
    <w:rsid w:val="00DD7DB7"/>
    <w:rsid w:val="00DE142E"/>
    <w:rsid w:val="00DE22C9"/>
    <w:rsid w:val="00DE2CB9"/>
    <w:rsid w:val="00DE5401"/>
    <w:rsid w:val="00E04AEB"/>
    <w:rsid w:val="00E06DCC"/>
    <w:rsid w:val="00E15582"/>
    <w:rsid w:val="00E15893"/>
    <w:rsid w:val="00E16816"/>
    <w:rsid w:val="00E17EBB"/>
    <w:rsid w:val="00E21E95"/>
    <w:rsid w:val="00E23D9A"/>
    <w:rsid w:val="00E2448C"/>
    <w:rsid w:val="00E26578"/>
    <w:rsid w:val="00E27BF1"/>
    <w:rsid w:val="00E31760"/>
    <w:rsid w:val="00E35196"/>
    <w:rsid w:val="00E35645"/>
    <w:rsid w:val="00E416E6"/>
    <w:rsid w:val="00E43F5B"/>
    <w:rsid w:val="00E455C3"/>
    <w:rsid w:val="00E464AD"/>
    <w:rsid w:val="00E521A8"/>
    <w:rsid w:val="00E52304"/>
    <w:rsid w:val="00E53CCF"/>
    <w:rsid w:val="00E641DD"/>
    <w:rsid w:val="00E64C5F"/>
    <w:rsid w:val="00E64E40"/>
    <w:rsid w:val="00E64FA6"/>
    <w:rsid w:val="00E67CE8"/>
    <w:rsid w:val="00E73A9B"/>
    <w:rsid w:val="00E74208"/>
    <w:rsid w:val="00E801F5"/>
    <w:rsid w:val="00E8228D"/>
    <w:rsid w:val="00E905A7"/>
    <w:rsid w:val="00E940D4"/>
    <w:rsid w:val="00E97308"/>
    <w:rsid w:val="00EA21C3"/>
    <w:rsid w:val="00EA78AF"/>
    <w:rsid w:val="00EB5032"/>
    <w:rsid w:val="00EC7459"/>
    <w:rsid w:val="00ED1C8B"/>
    <w:rsid w:val="00ED351F"/>
    <w:rsid w:val="00EE58CB"/>
    <w:rsid w:val="00EF2BA7"/>
    <w:rsid w:val="00F0289C"/>
    <w:rsid w:val="00F02E4F"/>
    <w:rsid w:val="00F04F56"/>
    <w:rsid w:val="00F07798"/>
    <w:rsid w:val="00F164B4"/>
    <w:rsid w:val="00F165F3"/>
    <w:rsid w:val="00F17EF7"/>
    <w:rsid w:val="00F23587"/>
    <w:rsid w:val="00F40F2B"/>
    <w:rsid w:val="00F41ABB"/>
    <w:rsid w:val="00F64AAC"/>
    <w:rsid w:val="00F669E7"/>
    <w:rsid w:val="00F72056"/>
    <w:rsid w:val="00F73CE5"/>
    <w:rsid w:val="00F775AE"/>
    <w:rsid w:val="00F8340B"/>
    <w:rsid w:val="00F911F0"/>
    <w:rsid w:val="00F9154F"/>
    <w:rsid w:val="00FA1573"/>
    <w:rsid w:val="00FA6C41"/>
    <w:rsid w:val="00FB6E4A"/>
    <w:rsid w:val="00FC3C54"/>
    <w:rsid w:val="00FC5A8B"/>
    <w:rsid w:val="00FD1518"/>
    <w:rsid w:val="00FD220E"/>
    <w:rsid w:val="00FD2708"/>
    <w:rsid w:val="00FE2CD5"/>
    <w:rsid w:val="00FF5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14" w:qFormat="1"/>
    <w:lsdException w:name="heading 2" w:uiPriority="14" w:qFormat="1"/>
    <w:lsdException w:name="heading 3" w:uiPriority="14" w:qFormat="1"/>
    <w:lsdException w:name="heading 4" w:uiPriority="14" w:qFormat="1"/>
    <w:lsdException w:name="heading 5" w:uiPriority="14" w:qFormat="1"/>
    <w:lsdException w:name="heading 6" w:uiPriority="14" w:qFormat="1"/>
    <w:lsdException w:name="heading 7" w:uiPriority="14" w:qFormat="1"/>
    <w:lsdException w:name="heading 8" w:uiPriority="14" w:qFormat="1"/>
    <w:lsdException w:name="heading 9" w:uiPriority="14"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0" w:qFormat="1"/>
    <w:lsdException w:name="header" w:uiPriority="15" w:qFormat="1"/>
    <w:lsdException w:name="footer" w:uiPriority="15"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toa heading" w:qFormat="1"/>
    <w:lsdException w:name="List" w:uiPriority="16" w:qFormat="1"/>
    <w:lsdException w:name="List Bullet" w:uiPriority="16" w:qFormat="1"/>
    <w:lsdException w:name="List Number" w:uiPriority="16" w:qFormat="1"/>
    <w:lsdException w:name="List 2" w:uiPriority="16" w:qFormat="1"/>
    <w:lsdException w:name="List 3" w:uiPriority="16" w:qFormat="1"/>
    <w:lsdException w:name="List 4" w:uiPriority="16" w:qFormat="1"/>
    <w:lsdException w:name="List 5" w:uiPriority="16" w:qFormat="1"/>
    <w:lsdException w:name="List Bullet 2" w:uiPriority="16" w:qFormat="1"/>
    <w:lsdException w:name="List Bullet 3" w:uiPriority="16" w:qFormat="1"/>
    <w:lsdException w:name="List Bullet 4" w:uiPriority="16" w:qFormat="1"/>
    <w:lsdException w:name="List Bullet 5" w:uiPriority="0" w:qFormat="1"/>
    <w:lsdException w:name="List Number 2" w:uiPriority="16" w:qFormat="1"/>
    <w:lsdException w:name="List Number 3" w:uiPriority="16" w:qFormat="1"/>
    <w:lsdException w:name="List Number 4" w:uiPriority="16" w:qFormat="1"/>
    <w:lsdException w:name="List Number 5" w:uiPriority="16" w:qFormat="1"/>
    <w:lsdException w:name="Title" w:uiPriority="17" w:qFormat="1"/>
    <w:lsdException w:name="Closing" w:qFormat="1"/>
    <w:lsdException w:name="Signature" w:uiPriority="18" w:qFormat="1"/>
    <w:lsdException w:name="Default Paragraph Font" w:uiPriority="1" w:qFormat="1"/>
    <w:lsdException w:name="Body Text" w:uiPriority="4" w:qFormat="1"/>
    <w:lsdException w:name="Body Text Indent" w:qFormat="1"/>
    <w:lsdException w:name="List Continue" w:uiPriority="16" w:qFormat="1"/>
    <w:lsdException w:name="List Continue 2" w:uiPriority="16" w:qFormat="1"/>
    <w:lsdException w:name="List Continue 3" w:uiPriority="16" w:qFormat="1"/>
    <w:lsdException w:name="List Continue 4" w:uiPriority="16" w:qFormat="1"/>
    <w:lsdException w:name="List Continue 5" w:uiPriority="16" w:qFormat="1"/>
    <w:lsdException w:name="Subtitle" w:uiPriority="17" w:qFormat="1"/>
    <w:lsdException w:name="Salutation" w:qFormat="1"/>
    <w:lsdException w:name="Date" w:qFormat="1"/>
    <w:lsdException w:name="Body Text First Indent" w:qFormat="1"/>
    <w:lsdException w:name="Body Text First Indent 2" w:qFormat="1"/>
    <w:lsdException w:name="Body Text 2" w:uiPriority="3" w:qFormat="1"/>
    <w:lsdException w:name="Body Text 3" w:qFormat="1"/>
    <w:lsdException w:name="Body Text Indent 2" w:qFormat="1"/>
    <w:lsdException w:name="Body Text Indent 3" w:qFormat="1"/>
    <w:lsdException w:name="Block Text" w:qFormat="1"/>
    <w:lsdException w:name="Strong" w:semiHidden="1"/>
    <w:lsdException w:name="Emphasis" w:semiHidden="1"/>
    <w:lsdException w:name="HTML Top of Form" w:uiPriority="0"/>
    <w:lsdException w:name="HTML Bottom of Form" w:uiPriority="0"/>
    <w:lsdException w:name="Normal Table" w:uiPriority="0"/>
    <w:lsdException w:name="annotation subject" w:qFormat="1"/>
    <w:lsdException w:name="Table Grid" w:uiPriority="39"/>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qFormat="1"/>
    <w:lsdException w:name="TOC Heading" w:qFormat="1"/>
  </w:latentStyles>
  <w:style w:type="paragraph" w:default="1" w:styleId="Normal">
    <w:name w:val="Normal"/>
    <w:qFormat/>
    <w:rsid w:val="00437A78"/>
    <w:rPr>
      <w:sz w:val="24"/>
    </w:rPr>
  </w:style>
  <w:style w:type="paragraph" w:styleId="Heading1">
    <w:name w:val="heading 1"/>
    <w:basedOn w:val="Normal"/>
    <w:link w:val="Heading1Char"/>
    <w:uiPriority w:val="14"/>
    <w:qFormat/>
    <w:rsid w:val="00437A78"/>
    <w:pPr>
      <w:numPr>
        <w:numId w:val="5"/>
      </w:numPr>
      <w:suppressAutoHyphens/>
      <w:spacing w:after="240"/>
      <w:jc w:val="both"/>
      <w:textboxTightWrap w:val="allLines"/>
      <w:outlineLvl w:val="0"/>
    </w:pPr>
  </w:style>
  <w:style w:type="paragraph" w:styleId="Heading2">
    <w:name w:val="heading 2"/>
    <w:basedOn w:val="Normal"/>
    <w:link w:val="Heading2Char"/>
    <w:uiPriority w:val="14"/>
    <w:qFormat/>
    <w:rsid w:val="00437A78"/>
    <w:pPr>
      <w:numPr>
        <w:ilvl w:val="1"/>
        <w:numId w:val="5"/>
      </w:numPr>
      <w:suppressAutoHyphens/>
      <w:spacing w:after="240"/>
      <w:jc w:val="both"/>
      <w:textboxTightWrap w:val="allLines"/>
      <w:outlineLvl w:val="1"/>
    </w:pPr>
  </w:style>
  <w:style w:type="paragraph" w:styleId="Heading3">
    <w:name w:val="heading 3"/>
    <w:basedOn w:val="Normal"/>
    <w:link w:val="Heading3Char"/>
    <w:uiPriority w:val="14"/>
    <w:qFormat/>
    <w:rsid w:val="00437A78"/>
    <w:pPr>
      <w:numPr>
        <w:ilvl w:val="2"/>
        <w:numId w:val="5"/>
      </w:numPr>
      <w:spacing w:after="240"/>
      <w:outlineLvl w:val="2"/>
    </w:pPr>
  </w:style>
  <w:style w:type="paragraph" w:styleId="Heading4">
    <w:name w:val="heading 4"/>
    <w:basedOn w:val="Normal"/>
    <w:link w:val="Heading4Char"/>
    <w:uiPriority w:val="14"/>
    <w:rsid w:val="00437A78"/>
    <w:pPr>
      <w:numPr>
        <w:ilvl w:val="3"/>
        <w:numId w:val="5"/>
      </w:numPr>
      <w:spacing w:after="240"/>
      <w:outlineLvl w:val="3"/>
    </w:pPr>
  </w:style>
  <w:style w:type="paragraph" w:styleId="Heading5">
    <w:name w:val="heading 5"/>
    <w:basedOn w:val="Normal"/>
    <w:link w:val="Heading5Char"/>
    <w:uiPriority w:val="14"/>
    <w:rsid w:val="00437A78"/>
    <w:pPr>
      <w:numPr>
        <w:ilvl w:val="4"/>
        <w:numId w:val="5"/>
      </w:numPr>
      <w:spacing w:after="240"/>
      <w:outlineLvl w:val="4"/>
    </w:pPr>
  </w:style>
  <w:style w:type="paragraph" w:styleId="Heading6">
    <w:name w:val="heading 6"/>
    <w:basedOn w:val="Normal"/>
    <w:link w:val="Heading6Char"/>
    <w:uiPriority w:val="14"/>
    <w:rsid w:val="00437A78"/>
    <w:pPr>
      <w:numPr>
        <w:ilvl w:val="5"/>
        <w:numId w:val="5"/>
      </w:numPr>
      <w:spacing w:after="240"/>
      <w:outlineLvl w:val="5"/>
    </w:pPr>
  </w:style>
  <w:style w:type="paragraph" w:styleId="Heading7">
    <w:name w:val="heading 7"/>
    <w:basedOn w:val="Normal"/>
    <w:link w:val="Heading7Char"/>
    <w:uiPriority w:val="14"/>
    <w:rsid w:val="00437A78"/>
    <w:pPr>
      <w:numPr>
        <w:ilvl w:val="6"/>
        <w:numId w:val="5"/>
      </w:numPr>
      <w:spacing w:after="240"/>
      <w:outlineLvl w:val="6"/>
    </w:pPr>
  </w:style>
  <w:style w:type="paragraph" w:styleId="Heading8">
    <w:name w:val="heading 8"/>
    <w:basedOn w:val="Normal"/>
    <w:link w:val="Heading8Char"/>
    <w:uiPriority w:val="14"/>
    <w:rsid w:val="00437A78"/>
    <w:pPr>
      <w:numPr>
        <w:ilvl w:val="7"/>
        <w:numId w:val="5"/>
      </w:numPr>
      <w:spacing w:after="240"/>
      <w:outlineLvl w:val="7"/>
    </w:pPr>
  </w:style>
  <w:style w:type="paragraph" w:styleId="Heading9">
    <w:name w:val="heading 9"/>
    <w:basedOn w:val="Normal"/>
    <w:link w:val="Heading9Char"/>
    <w:uiPriority w:val="14"/>
    <w:rsid w:val="00437A78"/>
    <w:pPr>
      <w:numPr>
        <w:ilvl w:val="8"/>
        <w:numId w:val="5"/>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437A78"/>
    <w:pPr>
      <w:spacing w:after="240"/>
      <w:ind w:left="720" w:firstLine="1440"/>
      <w:textboxTightWrap w:val="allLines"/>
    </w:pPr>
  </w:style>
  <w:style w:type="paragraph" w:customStyle="1" w:styleId="Para1">
    <w:name w:val="Para1"/>
    <w:basedOn w:val="Normal"/>
    <w:uiPriority w:val="14"/>
    <w:unhideWhenUsed/>
    <w:rsid w:val="00437A78"/>
    <w:pPr>
      <w:spacing w:after="240"/>
      <w:ind w:firstLine="1440"/>
    </w:pPr>
  </w:style>
  <w:style w:type="paragraph" w:styleId="BlockText">
    <w:name w:val="Block Text"/>
    <w:basedOn w:val="Normal"/>
    <w:uiPriority w:val="99"/>
    <w:unhideWhenUsed/>
    <w:rsid w:val="00437A7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Normal"/>
    <w:link w:val="FootnoteTextChar"/>
    <w:uiPriority w:val="99"/>
    <w:unhideWhenUsed/>
    <w:rsid w:val="00437A78"/>
    <w:pPr>
      <w:spacing w:after="120"/>
      <w:ind w:firstLine="720"/>
    </w:pPr>
    <w:rPr>
      <w:szCs w:val="24"/>
    </w:rPr>
  </w:style>
  <w:style w:type="paragraph" w:styleId="PlainText">
    <w:name w:val="Plain Text"/>
    <w:basedOn w:val="Normal"/>
    <w:link w:val="PlainTextChar"/>
    <w:uiPriority w:val="99"/>
    <w:semiHidden/>
    <w:unhideWhenUsed/>
    <w:rsid w:val="00437A78"/>
    <w:rPr>
      <w:szCs w:val="21"/>
    </w:rPr>
  </w:style>
  <w:style w:type="paragraph" w:styleId="Footer">
    <w:name w:val="footer"/>
    <w:basedOn w:val="Normal"/>
    <w:link w:val="FooterChar"/>
    <w:uiPriority w:val="15"/>
    <w:unhideWhenUsed/>
    <w:rsid w:val="00437A78"/>
    <w:pPr>
      <w:tabs>
        <w:tab w:val="center" w:pos="4320"/>
        <w:tab w:val="right" w:pos="8640"/>
      </w:tabs>
    </w:pPr>
  </w:style>
  <w:style w:type="character" w:styleId="PageNumber">
    <w:name w:val="page number"/>
    <w:basedOn w:val="DefaultParagraphFont"/>
    <w:uiPriority w:val="99"/>
    <w:unhideWhenUsed/>
    <w:rsid w:val="00437A78"/>
  </w:style>
  <w:style w:type="paragraph" w:customStyle="1" w:styleId="BlockText3">
    <w:name w:val="Block Text 3"/>
    <w:basedOn w:val="Normal"/>
    <w:semiHidden/>
    <w:unhideWhenUsed/>
    <w:qFormat/>
    <w:rsid w:val="00F8340B"/>
    <w:pPr>
      <w:spacing w:after="240"/>
      <w:ind w:left="1440" w:right="1440" w:firstLine="720"/>
    </w:pPr>
  </w:style>
  <w:style w:type="paragraph" w:customStyle="1" w:styleId="BlockText4">
    <w:name w:val="Block Text 4"/>
    <w:basedOn w:val="Normal"/>
    <w:semiHidden/>
    <w:unhideWhenUsed/>
    <w:qFormat/>
    <w:rsid w:val="00F8340B"/>
    <w:pPr>
      <w:spacing w:line="480" w:lineRule="auto"/>
      <w:ind w:left="1440" w:right="1440" w:firstLine="720"/>
    </w:pPr>
  </w:style>
  <w:style w:type="paragraph" w:styleId="BodyText">
    <w:name w:val="Body Text"/>
    <w:basedOn w:val="Normal"/>
    <w:link w:val="BodyTextChar"/>
    <w:uiPriority w:val="4"/>
    <w:qFormat/>
    <w:rsid w:val="00437A78"/>
    <w:pPr>
      <w:spacing w:after="240"/>
    </w:pPr>
  </w:style>
  <w:style w:type="paragraph" w:styleId="BodyText2">
    <w:name w:val="Body Text 2"/>
    <w:basedOn w:val="Normal"/>
    <w:link w:val="BodyText2Char"/>
    <w:uiPriority w:val="3"/>
    <w:qFormat/>
    <w:rsid w:val="00437A78"/>
    <w:pPr>
      <w:spacing w:line="480" w:lineRule="auto"/>
    </w:pPr>
  </w:style>
  <w:style w:type="paragraph" w:styleId="BodyText3">
    <w:name w:val="Body Text 3"/>
    <w:basedOn w:val="Normal"/>
    <w:link w:val="BodyText3Char"/>
    <w:uiPriority w:val="99"/>
    <w:semiHidden/>
    <w:unhideWhenUsed/>
    <w:rsid w:val="00437A78"/>
    <w:pPr>
      <w:spacing w:after="120"/>
    </w:pPr>
    <w:rPr>
      <w:szCs w:val="16"/>
    </w:rPr>
  </w:style>
  <w:style w:type="paragraph" w:styleId="BodyTextFirstIndent">
    <w:name w:val="Body Text First Indent"/>
    <w:basedOn w:val="BodyText"/>
    <w:link w:val="BodyTextFirstIndentChar"/>
    <w:uiPriority w:val="99"/>
    <w:unhideWhenUsed/>
    <w:rsid w:val="00437A78"/>
    <w:pPr>
      <w:spacing w:after="0"/>
      <w:ind w:firstLine="360"/>
    </w:pPr>
  </w:style>
  <w:style w:type="paragraph" w:styleId="BodyTextIndent">
    <w:name w:val="Body Text Indent"/>
    <w:basedOn w:val="Normal"/>
    <w:link w:val="BodyTextIndentChar"/>
    <w:uiPriority w:val="99"/>
    <w:unhideWhenUsed/>
    <w:rsid w:val="00437A78"/>
    <w:pPr>
      <w:spacing w:after="120"/>
      <w:ind w:left="360"/>
    </w:pPr>
  </w:style>
  <w:style w:type="paragraph" w:styleId="BodyTextFirstIndent2">
    <w:name w:val="Body Text First Indent 2"/>
    <w:basedOn w:val="BodyTextIndent"/>
    <w:link w:val="BodyTextFirstIndent2Char"/>
    <w:uiPriority w:val="99"/>
    <w:unhideWhenUsed/>
    <w:rsid w:val="00437A78"/>
    <w:pPr>
      <w:spacing w:after="0"/>
      <w:ind w:firstLine="360"/>
    </w:p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link w:val="SignatureChar"/>
    <w:uiPriority w:val="18"/>
    <w:rsid w:val="00437A78"/>
    <w:pPr>
      <w:keepLines/>
      <w:ind w:left="4680"/>
    </w:pPr>
  </w:style>
  <w:style w:type="paragraph" w:styleId="TOAHeading">
    <w:name w:val="toa heading"/>
    <w:basedOn w:val="Normal"/>
    <w:next w:val="Normal"/>
    <w:uiPriority w:val="99"/>
    <w:unhideWhenUsed/>
    <w:rsid w:val="00437A78"/>
    <w:pPr>
      <w:spacing w:after="240"/>
      <w:jc w:val="center"/>
    </w:pPr>
    <w:rPr>
      <w:b/>
    </w:rPr>
  </w:style>
  <w:style w:type="paragraph" w:styleId="TOC1">
    <w:name w:val="toc 1"/>
    <w:basedOn w:val="TOCBase"/>
    <w:next w:val="Normal"/>
    <w:uiPriority w:val="99"/>
    <w:unhideWhenUsed/>
    <w:rsid w:val="00437A78"/>
    <w:pPr>
      <w:keepNext/>
      <w:spacing w:before="240"/>
    </w:pPr>
    <w:rPr>
      <w:noProof/>
    </w:rPr>
  </w:style>
  <w:style w:type="paragraph" w:customStyle="1" w:styleId="TOCBase">
    <w:name w:val="TOC Base"/>
    <w:basedOn w:val="Normal"/>
    <w:uiPriority w:val="18"/>
    <w:semiHidden/>
    <w:rsid w:val="00437A78"/>
    <w:pPr>
      <w:ind w:left="720" w:right="720" w:hanging="720"/>
    </w:pPr>
  </w:style>
  <w:style w:type="paragraph" w:styleId="TOC2">
    <w:name w:val="toc 2"/>
    <w:basedOn w:val="TOCBase"/>
    <w:next w:val="Normal"/>
    <w:uiPriority w:val="99"/>
    <w:unhideWhenUsed/>
    <w:rsid w:val="00437A78"/>
    <w:pPr>
      <w:ind w:left="1440"/>
    </w:pPr>
    <w:rPr>
      <w:noProof/>
    </w:rPr>
  </w:style>
  <w:style w:type="paragraph" w:styleId="TOC3">
    <w:name w:val="toc 3"/>
    <w:basedOn w:val="TOCBase"/>
    <w:next w:val="Normal"/>
    <w:uiPriority w:val="99"/>
    <w:unhideWhenUsed/>
    <w:rsid w:val="00437A78"/>
    <w:pPr>
      <w:ind w:left="2160"/>
    </w:pPr>
  </w:style>
  <w:style w:type="paragraph" w:styleId="TOC4">
    <w:name w:val="toc 4"/>
    <w:basedOn w:val="TOCBase"/>
    <w:next w:val="Normal"/>
    <w:uiPriority w:val="99"/>
    <w:unhideWhenUsed/>
    <w:rsid w:val="00437A78"/>
    <w:pPr>
      <w:ind w:left="2880"/>
    </w:pPr>
  </w:style>
  <w:style w:type="paragraph" w:styleId="TOC5">
    <w:name w:val="toc 5"/>
    <w:basedOn w:val="TOCBase"/>
    <w:next w:val="Normal"/>
    <w:uiPriority w:val="99"/>
    <w:unhideWhenUsed/>
    <w:rsid w:val="00437A78"/>
    <w:pPr>
      <w:ind w:left="3600"/>
    </w:pPr>
  </w:style>
  <w:style w:type="paragraph" w:styleId="TOC6">
    <w:name w:val="toc 6"/>
    <w:basedOn w:val="TOCBase"/>
    <w:next w:val="Normal"/>
    <w:uiPriority w:val="99"/>
    <w:unhideWhenUsed/>
    <w:rsid w:val="00437A78"/>
    <w:pPr>
      <w:ind w:left="4320"/>
    </w:pPr>
  </w:style>
  <w:style w:type="paragraph" w:styleId="TOC7">
    <w:name w:val="toc 7"/>
    <w:basedOn w:val="TOCBase"/>
    <w:next w:val="Normal"/>
    <w:uiPriority w:val="99"/>
    <w:unhideWhenUsed/>
    <w:rsid w:val="00437A78"/>
    <w:pPr>
      <w:ind w:left="5040"/>
    </w:pPr>
  </w:style>
  <w:style w:type="paragraph" w:styleId="TOC8">
    <w:name w:val="toc 8"/>
    <w:basedOn w:val="TOCBase"/>
    <w:next w:val="Normal"/>
    <w:uiPriority w:val="99"/>
    <w:unhideWhenUsed/>
    <w:rsid w:val="00437A78"/>
    <w:pPr>
      <w:ind w:left="5760"/>
    </w:pPr>
  </w:style>
  <w:style w:type="paragraph" w:styleId="TOCHeading">
    <w:name w:val="TOC Heading"/>
    <w:basedOn w:val="Normal"/>
    <w:uiPriority w:val="99"/>
    <w:unhideWhenUsed/>
    <w:rsid w:val="00437A78"/>
    <w:pPr>
      <w:spacing w:after="240"/>
      <w:jc w:val="center"/>
    </w:pPr>
    <w:rPr>
      <w:b/>
      <w:caps/>
    </w:rPr>
  </w:style>
  <w:style w:type="paragraph" w:styleId="BodyTextIndent2">
    <w:name w:val="Body Text Indent 2"/>
    <w:basedOn w:val="Normal"/>
    <w:link w:val="BodyTextIndent2Char"/>
    <w:uiPriority w:val="99"/>
    <w:unhideWhenUsed/>
    <w:rsid w:val="00437A78"/>
    <w:pPr>
      <w:spacing w:after="120" w:line="480" w:lineRule="auto"/>
      <w:ind w:left="360"/>
    </w:pPr>
  </w:style>
  <w:style w:type="paragraph" w:styleId="TableofAuthorities">
    <w:name w:val="table of authorities"/>
    <w:basedOn w:val="Normal"/>
    <w:next w:val="Normal"/>
    <w:uiPriority w:val="99"/>
    <w:unhideWhenUsed/>
    <w:rsid w:val="00437A78"/>
    <w:pPr>
      <w:ind w:left="720" w:hanging="720"/>
    </w:pPr>
  </w:style>
  <w:style w:type="paragraph" w:styleId="Subtitle">
    <w:name w:val="Subtitle"/>
    <w:basedOn w:val="Normal"/>
    <w:next w:val="BodyTextFirst5Single"/>
    <w:link w:val="SubtitleChar"/>
    <w:uiPriority w:val="17"/>
    <w:rsid w:val="00437A78"/>
    <w:pPr>
      <w:keepNext/>
      <w:suppressAutoHyphens/>
      <w:spacing w:after="240"/>
      <w:jc w:val="center"/>
      <w:textboxTightWrap w:val="allLines"/>
    </w:pPr>
    <w:rPr>
      <w:rFonts w:eastAsiaTheme="majorEastAsia" w:cstheme="majorBidi"/>
      <w:b/>
    </w:rPr>
  </w:style>
  <w:style w:type="paragraph" w:styleId="Title">
    <w:name w:val="Title"/>
    <w:basedOn w:val="Normal"/>
    <w:next w:val="BodyTextFirst5Single"/>
    <w:link w:val="TitleChar"/>
    <w:uiPriority w:val="17"/>
    <w:qFormat/>
    <w:rsid w:val="00437A78"/>
    <w:pPr>
      <w:keepNext/>
      <w:spacing w:after="240"/>
      <w:jc w:val="center"/>
      <w:outlineLvl w:val="0"/>
    </w:pPr>
    <w:rPr>
      <w:rFonts w:eastAsiaTheme="majorEastAsia" w:cstheme="majorBidi"/>
      <w:b/>
      <w:caps/>
    </w:rPr>
  </w:style>
  <w:style w:type="paragraph" w:styleId="BodyTextIndent3">
    <w:name w:val="Body Text Indent 3"/>
    <w:basedOn w:val="Normal"/>
    <w:link w:val="BodyTextIndent3Char"/>
    <w:uiPriority w:val="99"/>
    <w:semiHidden/>
    <w:unhideWhenUsed/>
    <w:rsid w:val="00437A78"/>
    <w:pPr>
      <w:spacing w:after="120"/>
      <w:ind w:left="360"/>
    </w:pPr>
    <w:rPr>
      <w:szCs w:val="16"/>
    </w:rPr>
  </w:style>
  <w:style w:type="paragraph" w:customStyle="1" w:styleId="BodyTextIndent4">
    <w:name w:val="Body Text Indent 4"/>
    <w:basedOn w:val="Normal"/>
    <w:semiHidden/>
    <w:unhideWhenUsed/>
    <w:rsid w:val="00F07798"/>
    <w:pPr>
      <w:spacing w:line="480" w:lineRule="auto"/>
      <w:ind w:left="720" w:right="720"/>
    </w:pPr>
    <w:rPr>
      <w:szCs w:val="24"/>
    </w:rPr>
  </w:style>
  <w:style w:type="paragraph" w:styleId="Caption">
    <w:name w:val="caption"/>
    <w:basedOn w:val="Normal"/>
    <w:next w:val="Normal"/>
    <w:uiPriority w:val="99"/>
    <w:unhideWhenUsed/>
    <w:rsid w:val="00437A78"/>
    <w:pPr>
      <w:spacing w:after="200"/>
    </w:pPr>
    <w:rPr>
      <w:b/>
      <w:bCs/>
      <w:color w:val="4F81BD" w:themeColor="accent1"/>
      <w:szCs w:val="18"/>
    </w:r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uiPriority w:val="99"/>
    <w:semiHidden/>
    <w:unhideWhenUsed/>
    <w:rsid w:val="00437A78"/>
    <w:rPr>
      <w:sz w:val="24"/>
      <w:szCs w:val="16"/>
    </w:rPr>
  </w:style>
  <w:style w:type="paragraph" w:styleId="CommentText">
    <w:name w:val="annotation text"/>
    <w:basedOn w:val="Normal"/>
    <w:link w:val="CommentTextChar"/>
    <w:unhideWhenUsed/>
    <w:rsid w:val="00437A78"/>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16"/>
    <w:rsid w:val="00437A78"/>
    <w:pPr>
      <w:numPr>
        <w:numId w:val="6"/>
      </w:numPr>
      <w:spacing w:after="240"/>
    </w:pPr>
  </w:style>
  <w:style w:type="paragraph" w:styleId="ListBullet2">
    <w:name w:val="List Bullet 2"/>
    <w:basedOn w:val="Normal"/>
    <w:uiPriority w:val="16"/>
    <w:rsid w:val="00437A78"/>
    <w:pPr>
      <w:numPr>
        <w:numId w:val="8"/>
      </w:numPr>
      <w:spacing w:after="240"/>
    </w:pPr>
  </w:style>
  <w:style w:type="paragraph" w:styleId="ListBullet3">
    <w:name w:val="List Bullet 3"/>
    <w:basedOn w:val="Normal"/>
    <w:uiPriority w:val="16"/>
    <w:rsid w:val="00437A78"/>
    <w:pPr>
      <w:numPr>
        <w:numId w:val="9"/>
      </w:numPr>
      <w:spacing w:after="240"/>
    </w:pPr>
  </w:style>
  <w:style w:type="paragraph" w:styleId="ListBullet4">
    <w:name w:val="List Bullet 4"/>
    <w:basedOn w:val="Normal"/>
    <w:uiPriority w:val="16"/>
    <w:rsid w:val="00437A78"/>
    <w:pPr>
      <w:numPr>
        <w:numId w:val="1"/>
      </w:numPr>
      <w:spacing w:after="240"/>
    </w:pPr>
  </w:style>
  <w:style w:type="paragraph" w:styleId="ListBullet5">
    <w:name w:val="List Bullet 5"/>
    <w:basedOn w:val="Normal"/>
    <w:rsid w:val="00437A78"/>
    <w:pPr>
      <w:numPr>
        <w:numId w:val="10"/>
      </w:numPr>
      <w:spacing w:after="240"/>
    </w:pPr>
  </w:style>
  <w:style w:type="paragraph" w:styleId="Header">
    <w:name w:val="header"/>
    <w:basedOn w:val="Normal"/>
    <w:link w:val="HeaderChar"/>
    <w:uiPriority w:val="15"/>
    <w:unhideWhenUsed/>
    <w:rsid w:val="00437A78"/>
    <w:pPr>
      <w:tabs>
        <w:tab w:val="center" w:pos="4320"/>
        <w:tab w:val="right" w:pos="8640"/>
      </w:tabs>
    </w:pPr>
  </w:style>
  <w:style w:type="paragraph" w:customStyle="1" w:styleId="Para3">
    <w:name w:val="Para3"/>
    <w:basedOn w:val="Normal"/>
    <w:uiPriority w:val="14"/>
    <w:unhideWhenUsed/>
    <w:rsid w:val="00437A78"/>
    <w:pPr>
      <w:spacing w:after="240"/>
      <w:ind w:left="1440" w:firstLine="1440"/>
    </w:pPr>
  </w:style>
  <w:style w:type="paragraph" w:customStyle="1" w:styleId="Para4">
    <w:name w:val="Para4"/>
    <w:basedOn w:val="Normal"/>
    <w:uiPriority w:val="14"/>
    <w:unhideWhenUsed/>
    <w:rsid w:val="00437A78"/>
    <w:pPr>
      <w:spacing w:after="240"/>
      <w:ind w:left="2160" w:firstLine="1440"/>
    </w:pPr>
  </w:style>
  <w:style w:type="paragraph" w:customStyle="1" w:styleId="Exhibit">
    <w:name w:val="Exhibit"/>
    <w:basedOn w:val="Title"/>
    <w:next w:val="Normal"/>
    <w:uiPriority w:val="99"/>
    <w:rsid w:val="00437A78"/>
    <w:rPr>
      <w:rFonts w:eastAsia="Times New Roman" w:cs="Times New Roman"/>
    </w:rPr>
  </w:style>
  <w:style w:type="paragraph" w:customStyle="1" w:styleId="Para5">
    <w:name w:val="Para5"/>
    <w:basedOn w:val="Normal"/>
    <w:uiPriority w:val="14"/>
    <w:unhideWhenUsed/>
    <w:rsid w:val="00437A78"/>
    <w:pPr>
      <w:spacing w:after="240"/>
      <w:ind w:left="2880" w:firstLine="1440"/>
    </w:pPr>
  </w:style>
  <w:style w:type="paragraph" w:customStyle="1" w:styleId="Para6">
    <w:name w:val="Para6"/>
    <w:basedOn w:val="Normal"/>
    <w:uiPriority w:val="14"/>
    <w:unhideWhenUsed/>
    <w:rsid w:val="00437A78"/>
    <w:pPr>
      <w:spacing w:after="240"/>
      <w:ind w:left="3600" w:firstLine="1440"/>
    </w:pPr>
  </w:style>
  <w:style w:type="paragraph" w:customStyle="1" w:styleId="Para7">
    <w:name w:val="Para7"/>
    <w:basedOn w:val="Normal"/>
    <w:uiPriority w:val="14"/>
    <w:unhideWhenUsed/>
    <w:rsid w:val="00437A78"/>
    <w:pPr>
      <w:spacing w:after="240"/>
      <w:ind w:left="4320" w:firstLine="1440"/>
    </w:pPr>
  </w:style>
  <w:style w:type="paragraph" w:customStyle="1" w:styleId="Para8">
    <w:name w:val="Para8"/>
    <w:basedOn w:val="Normal"/>
    <w:uiPriority w:val="14"/>
    <w:unhideWhenUsed/>
    <w:rsid w:val="00437A78"/>
    <w:pPr>
      <w:spacing w:after="240"/>
      <w:ind w:left="5040" w:firstLine="1440"/>
    </w:pPr>
  </w:style>
  <w:style w:type="paragraph" w:styleId="EndnoteText">
    <w:name w:val="endnote text"/>
    <w:basedOn w:val="Normal"/>
    <w:link w:val="EndnoteTextChar"/>
    <w:uiPriority w:val="99"/>
    <w:unhideWhenUsed/>
    <w:rsid w:val="00437A78"/>
  </w:style>
  <w:style w:type="paragraph" w:styleId="EnvelopeReturn">
    <w:name w:val="envelope return"/>
    <w:basedOn w:val="Normal"/>
    <w:uiPriority w:val="99"/>
    <w:semiHidden/>
    <w:unhideWhenUsed/>
    <w:rsid w:val="00437A78"/>
    <w:rPr>
      <w:rFonts w:eastAsiaTheme="majorEastAsia"/>
    </w:rPr>
  </w:style>
  <w:style w:type="paragraph" w:styleId="EnvelopeAddress">
    <w:name w:val="envelope address"/>
    <w:basedOn w:val="Normal"/>
    <w:uiPriority w:val="99"/>
    <w:semiHidden/>
    <w:unhideWhenUsed/>
    <w:rsid w:val="00437A78"/>
    <w:pPr>
      <w:framePr w:w="7920" w:h="1980" w:hRule="exact" w:hSpace="180" w:wrap="auto" w:hAnchor="page" w:xAlign="center" w:yAlign="bottom"/>
      <w:ind w:left="2880"/>
    </w:pPr>
    <w:rPr>
      <w:rFonts w:eastAsiaTheme="majorEastAsia"/>
      <w:szCs w:val="24"/>
    </w:rPr>
  </w:style>
  <w:style w:type="paragraph" w:styleId="ListNumber">
    <w:name w:val="List Number"/>
    <w:basedOn w:val="Normal"/>
    <w:uiPriority w:val="16"/>
    <w:rsid w:val="00437A78"/>
    <w:pPr>
      <w:numPr>
        <w:numId w:val="7"/>
      </w:numPr>
      <w:spacing w:after="240"/>
    </w:pPr>
  </w:style>
  <w:style w:type="paragraph" w:styleId="ListNumber2">
    <w:name w:val="List Number 2"/>
    <w:basedOn w:val="Normal"/>
    <w:uiPriority w:val="16"/>
    <w:rsid w:val="00437A78"/>
    <w:pPr>
      <w:numPr>
        <w:numId w:val="11"/>
      </w:numPr>
      <w:spacing w:after="240"/>
    </w:pPr>
  </w:style>
  <w:style w:type="paragraph" w:styleId="ListNumber3">
    <w:name w:val="List Number 3"/>
    <w:basedOn w:val="Normal"/>
    <w:uiPriority w:val="16"/>
    <w:rsid w:val="00437A78"/>
    <w:pPr>
      <w:numPr>
        <w:numId w:val="12"/>
      </w:numPr>
      <w:spacing w:after="240"/>
    </w:pPr>
  </w:style>
  <w:style w:type="paragraph" w:styleId="ListNumber4">
    <w:name w:val="List Number 4"/>
    <w:basedOn w:val="Normal"/>
    <w:uiPriority w:val="16"/>
    <w:rsid w:val="00437A78"/>
    <w:pPr>
      <w:numPr>
        <w:numId w:val="13"/>
      </w:numPr>
      <w:spacing w:after="240"/>
    </w:pPr>
  </w:style>
  <w:style w:type="paragraph" w:styleId="ListNumber5">
    <w:name w:val="List Number 5"/>
    <w:basedOn w:val="Normal"/>
    <w:uiPriority w:val="16"/>
    <w:rsid w:val="00437A78"/>
    <w:pPr>
      <w:numPr>
        <w:numId w:val="14"/>
      </w:numPr>
      <w:spacing w:after="240"/>
    </w:pPr>
  </w:style>
  <w:style w:type="paragraph" w:styleId="TOC9">
    <w:name w:val="toc 9"/>
    <w:basedOn w:val="TOCBase"/>
    <w:next w:val="Normal"/>
    <w:uiPriority w:val="99"/>
    <w:unhideWhenUsed/>
    <w:rsid w:val="00437A78"/>
  </w:style>
  <w:style w:type="character" w:styleId="LineNumber">
    <w:name w:val="line number"/>
    <w:basedOn w:val="DefaultParagraphFont"/>
    <w:uiPriority w:val="99"/>
    <w:semiHidden/>
    <w:unhideWhenUsed/>
    <w:rsid w:val="00437A78"/>
  </w:style>
  <w:style w:type="paragraph" w:customStyle="1" w:styleId="Hanging">
    <w:name w:val="Hanging"/>
    <w:basedOn w:val="Normal"/>
    <w:semiHidden/>
    <w:unhideWhenUsed/>
    <w:qFormat/>
    <w:rsid w:val="00F8340B"/>
    <w:pPr>
      <w:spacing w:after="240"/>
      <w:ind w:left="2160" w:hanging="2160"/>
    </w:pPr>
  </w:style>
  <w:style w:type="paragraph" w:customStyle="1" w:styleId="Level1">
    <w:name w:val="Level 1"/>
    <w:basedOn w:val="Normal"/>
    <w:uiPriority w:val="39"/>
    <w:rsid w:val="00437A78"/>
    <w:pPr>
      <w:numPr>
        <w:numId w:val="19"/>
      </w:numPr>
      <w:spacing w:line="480" w:lineRule="auto"/>
    </w:pPr>
  </w:style>
  <w:style w:type="paragraph" w:customStyle="1" w:styleId="Level2">
    <w:name w:val="Level 2"/>
    <w:basedOn w:val="Normal"/>
    <w:uiPriority w:val="39"/>
    <w:rsid w:val="00437A78"/>
    <w:pPr>
      <w:numPr>
        <w:ilvl w:val="1"/>
        <w:numId w:val="19"/>
      </w:numPr>
      <w:spacing w:line="480" w:lineRule="auto"/>
    </w:pPr>
  </w:style>
  <w:style w:type="paragraph" w:customStyle="1" w:styleId="Level3">
    <w:name w:val="Level 3"/>
    <w:basedOn w:val="Normal"/>
    <w:uiPriority w:val="39"/>
    <w:rsid w:val="00437A78"/>
    <w:pPr>
      <w:numPr>
        <w:ilvl w:val="2"/>
        <w:numId w:val="19"/>
      </w:numPr>
      <w:spacing w:line="480" w:lineRule="auto"/>
    </w:pPr>
  </w:style>
  <w:style w:type="paragraph" w:customStyle="1" w:styleId="Level4">
    <w:name w:val="Level 4"/>
    <w:basedOn w:val="Normal"/>
    <w:uiPriority w:val="39"/>
    <w:rsid w:val="00437A78"/>
    <w:pPr>
      <w:numPr>
        <w:ilvl w:val="3"/>
        <w:numId w:val="19"/>
      </w:numPr>
      <w:suppressAutoHyphens/>
      <w:spacing w:line="480" w:lineRule="auto"/>
      <w:textboxTightWrap w:val="allLines"/>
    </w:pPr>
  </w:style>
  <w:style w:type="paragraph" w:customStyle="1" w:styleId="Level5">
    <w:name w:val="Level 5"/>
    <w:basedOn w:val="Normal"/>
    <w:uiPriority w:val="39"/>
    <w:rsid w:val="00437A78"/>
    <w:pPr>
      <w:numPr>
        <w:ilvl w:val="4"/>
        <w:numId w:val="19"/>
      </w:numPr>
      <w:spacing w:line="480" w:lineRule="auto"/>
    </w:pPr>
  </w:style>
  <w:style w:type="paragraph" w:customStyle="1" w:styleId="Level6">
    <w:name w:val="Level 6"/>
    <w:basedOn w:val="Normal"/>
    <w:uiPriority w:val="39"/>
    <w:rsid w:val="00437A78"/>
    <w:pPr>
      <w:numPr>
        <w:ilvl w:val="5"/>
        <w:numId w:val="19"/>
      </w:numPr>
      <w:spacing w:line="480" w:lineRule="auto"/>
    </w:pPr>
  </w:style>
  <w:style w:type="paragraph" w:customStyle="1" w:styleId="Level7">
    <w:name w:val="Level 7"/>
    <w:basedOn w:val="Normal"/>
    <w:uiPriority w:val="39"/>
    <w:rsid w:val="00437A78"/>
    <w:pPr>
      <w:numPr>
        <w:ilvl w:val="6"/>
        <w:numId w:val="19"/>
      </w:numPr>
      <w:spacing w:line="480" w:lineRule="auto"/>
    </w:pPr>
  </w:style>
  <w:style w:type="paragraph" w:customStyle="1" w:styleId="Level8">
    <w:name w:val="Level 8"/>
    <w:basedOn w:val="Normal"/>
    <w:uiPriority w:val="39"/>
    <w:rsid w:val="00437A78"/>
    <w:pPr>
      <w:numPr>
        <w:ilvl w:val="7"/>
        <w:numId w:val="19"/>
      </w:numPr>
      <w:spacing w:line="480" w:lineRule="auto"/>
    </w:pPr>
  </w:style>
  <w:style w:type="paragraph" w:customStyle="1" w:styleId="Level9">
    <w:name w:val="Level 9"/>
    <w:basedOn w:val="Normal"/>
    <w:uiPriority w:val="39"/>
    <w:rsid w:val="00437A78"/>
    <w:pPr>
      <w:numPr>
        <w:ilvl w:val="8"/>
        <w:numId w:val="19"/>
      </w:numPr>
      <w:spacing w:line="480" w:lineRule="auto"/>
    </w:pPr>
  </w:style>
  <w:style w:type="paragraph" w:styleId="ListContinue">
    <w:name w:val="List Continue"/>
    <w:basedOn w:val="Normal"/>
    <w:uiPriority w:val="16"/>
    <w:unhideWhenUsed/>
    <w:rsid w:val="00437A78"/>
    <w:pPr>
      <w:spacing w:after="240"/>
      <w:ind w:left="720"/>
    </w:pPr>
  </w:style>
  <w:style w:type="paragraph" w:customStyle="1" w:styleId="HIDDEN">
    <w:name w:val="HIDDEN"/>
    <w:basedOn w:val="Normal"/>
    <w:next w:val="Normal"/>
    <w:semiHidden/>
    <w:unhideWhenUsed/>
    <w:qFormat/>
    <w:rsid w:val="00F8340B"/>
    <w:pPr>
      <w:widowControl w:val="0"/>
    </w:pPr>
    <w:rPr>
      <w:snapToGrid w:val="0"/>
      <w:vanish/>
      <w:effect w:val="antsBlack"/>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16"/>
    <w:unhideWhenUsed/>
    <w:rsid w:val="00437A78"/>
    <w:pPr>
      <w:spacing w:after="240"/>
      <w:ind w:left="1440"/>
    </w:pPr>
  </w:style>
  <w:style w:type="paragraph" w:styleId="ListContinue3">
    <w:name w:val="List Continue 3"/>
    <w:basedOn w:val="Normal"/>
    <w:uiPriority w:val="16"/>
    <w:unhideWhenUsed/>
    <w:rsid w:val="00437A78"/>
    <w:pPr>
      <w:spacing w:after="240"/>
      <w:ind w:left="2160"/>
    </w:pPr>
  </w:style>
  <w:style w:type="paragraph" w:styleId="ListContinue4">
    <w:name w:val="List Continue 4"/>
    <w:basedOn w:val="Normal"/>
    <w:uiPriority w:val="16"/>
    <w:unhideWhenUsed/>
    <w:rsid w:val="00437A78"/>
    <w:pPr>
      <w:spacing w:after="240"/>
      <w:ind w:firstLine="1440"/>
    </w:pPr>
  </w:style>
  <w:style w:type="paragraph" w:styleId="ListContinue5">
    <w:name w:val="List Continue 5"/>
    <w:basedOn w:val="Normal"/>
    <w:uiPriority w:val="16"/>
    <w:unhideWhenUsed/>
    <w:rsid w:val="00437A78"/>
    <w:pPr>
      <w:spacing w:after="240"/>
      <w:ind w:firstLine="2160"/>
    </w:pPr>
  </w:style>
  <w:style w:type="paragraph" w:styleId="List">
    <w:name w:val="List"/>
    <w:basedOn w:val="Normal"/>
    <w:uiPriority w:val="16"/>
    <w:unhideWhenUsed/>
    <w:rsid w:val="00437A78"/>
    <w:pPr>
      <w:spacing w:after="240"/>
      <w:ind w:left="720"/>
    </w:pPr>
  </w:style>
  <w:style w:type="paragraph" w:styleId="List2">
    <w:name w:val="List 2"/>
    <w:basedOn w:val="Normal"/>
    <w:uiPriority w:val="16"/>
    <w:unhideWhenUsed/>
    <w:rsid w:val="00437A78"/>
    <w:pPr>
      <w:spacing w:after="240"/>
      <w:ind w:left="1440"/>
    </w:pPr>
  </w:style>
  <w:style w:type="paragraph" w:styleId="List3">
    <w:name w:val="List 3"/>
    <w:basedOn w:val="Normal"/>
    <w:uiPriority w:val="16"/>
    <w:unhideWhenUsed/>
    <w:rsid w:val="00437A78"/>
    <w:pPr>
      <w:spacing w:after="240"/>
      <w:ind w:left="2160"/>
    </w:pPr>
  </w:style>
  <w:style w:type="paragraph" w:styleId="List4">
    <w:name w:val="List 4"/>
    <w:basedOn w:val="Normal"/>
    <w:uiPriority w:val="16"/>
    <w:unhideWhenUsed/>
    <w:rsid w:val="00437A78"/>
    <w:pPr>
      <w:spacing w:after="240"/>
      <w:ind w:left="2880"/>
    </w:pPr>
  </w:style>
  <w:style w:type="paragraph" w:styleId="List5">
    <w:name w:val="List 5"/>
    <w:basedOn w:val="Normal"/>
    <w:uiPriority w:val="16"/>
    <w:unhideWhenUsed/>
    <w:rsid w:val="00437A78"/>
    <w:pPr>
      <w:spacing w:after="240"/>
      <w:ind w:left="3600"/>
    </w:pPr>
  </w:style>
  <w:style w:type="paragraph" w:styleId="Salutation">
    <w:name w:val="Salutation"/>
    <w:basedOn w:val="Normal"/>
    <w:next w:val="Normal"/>
    <w:link w:val="SalutationChar"/>
    <w:uiPriority w:val="99"/>
    <w:semiHidden/>
    <w:unhideWhenUsed/>
    <w:rsid w:val="00437A78"/>
  </w:style>
  <w:style w:type="character" w:styleId="FootnoteReference">
    <w:name w:val="footnote reference"/>
    <w:basedOn w:val="DefaultParagraphFont"/>
    <w:uiPriority w:val="99"/>
    <w:unhideWhenUsed/>
    <w:rsid w:val="00437A78"/>
    <w:rPr>
      <w:vertAlign w:val="superscript"/>
    </w:rPr>
  </w:style>
  <w:style w:type="paragraph" w:customStyle="1" w:styleId="ListNumberA">
    <w:name w:val="List Number A"/>
    <w:basedOn w:val="Normal"/>
    <w:uiPriority w:val="16"/>
    <w:rsid w:val="00437A78"/>
    <w:pPr>
      <w:numPr>
        <w:numId w:val="15"/>
      </w:numPr>
      <w:spacing w:after="240"/>
    </w:pPr>
  </w:style>
  <w:style w:type="paragraph" w:customStyle="1" w:styleId="SubtitleUnderline">
    <w:name w:val="Subtitle Underline"/>
    <w:basedOn w:val="Subtitle"/>
    <w:next w:val="BodyTextFirst5Single"/>
    <w:link w:val="SubtitleUnderlineChar"/>
    <w:uiPriority w:val="17"/>
    <w:rsid w:val="00437A78"/>
    <w:rPr>
      <w:u w:val="single"/>
    </w:rPr>
  </w:style>
  <w:style w:type="paragraph" w:customStyle="1" w:styleId="TitleUnderline">
    <w:name w:val="Title Underline"/>
    <w:basedOn w:val="Title"/>
    <w:next w:val="BodyTextFirst5Single"/>
    <w:link w:val="TitleUnderlineChar"/>
    <w:uiPriority w:val="17"/>
    <w:qFormat/>
    <w:rsid w:val="00437A78"/>
    <w:rPr>
      <w:rFonts w:eastAsia="Times New Roman" w:cs="Times New Roman"/>
      <w:u w:val="single"/>
    </w:rPr>
  </w:style>
  <w:style w:type="paragraph" w:styleId="Index1">
    <w:name w:val="index 1"/>
    <w:basedOn w:val="Normal"/>
    <w:next w:val="Normal"/>
    <w:autoRedefine/>
    <w:uiPriority w:val="99"/>
    <w:semiHidden/>
    <w:unhideWhenUsed/>
    <w:rsid w:val="00437A78"/>
    <w:pPr>
      <w:ind w:left="240" w:hanging="240"/>
    </w:pPr>
  </w:style>
  <w:style w:type="paragraph" w:styleId="IndexHeading">
    <w:name w:val="index heading"/>
    <w:basedOn w:val="Normal"/>
    <w:next w:val="Index1"/>
    <w:uiPriority w:val="99"/>
    <w:semiHidden/>
    <w:unhideWhenUsed/>
    <w:rsid w:val="00437A78"/>
    <w:rPr>
      <w:b/>
    </w:rPr>
  </w:style>
  <w:style w:type="paragraph" w:styleId="Closing">
    <w:name w:val="Closing"/>
    <w:basedOn w:val="Normal"/>
    <w:link w:val="ClosingChar"/>
    <w:uiPriority w:val="99"/>
    <w:semiHidden/>
    <w:unhideWhenUsed/>
    <w:rsid w:val="00437A78"/>
    <w:pPr>
      <w:ind w:left="4320"/>
    </w:pPr>
  </w:style>
  <w:style w:type="paragraph" w:styleId="Date">
    <w:name w:val="Date"/>
    <w:basedOn w:val="Normal"/>
    <w:next w:val="Normal"/>
    <w:link w:val="DateChar"/>
    <w:uiPriority w:val="99"/>
    <w:unhideWhenUsed/>
    <w:rsid w:val="00437A78"/>
  </w:style>
  <w:style w:type="paragraph" w:styleId="TableofFigures">
    <w:name w:val="table of figures"/>
    <w:basedOn w:val="Normal"/>
    <w:next w:val="Normal"/>
    <w:uiPriority w:val="99"/>
    <w:semiHidden/>
    <w:unhideWhenUsed/>
    <w:rsid w:val="00437A78"/>
  </w:style>
  <w:style w:type="paragraph" w:customStyle="1" w:styleId="Schedule">
    <w:name w:val="Schedule"/>
    <w:basedOn w:val="Title"/>
    <w:next w:val="Normal"/>
    <w:uiPriority w:val="99"/>
    <w:semiHidden/>
    <w:rsid w:val="00437A78"/>
    <w:rPr>
      <w:rFonts w:eastAsia="Times New Roman" w:cs="Times New Roman"/>
    </w:rPr>
  </w:style>
  <w:style w:type="paragraph" w:customStyle="1" w:styleId="ScheduleHeading">
    <w:name w:val="Schedule Heading"/>
    <w:basedOn w:val="Normal"/>
    <w:next w:val="Normal"/>
    <w:uiPriority w:val="99"/>
    <w:semiHidden/>
    <w:rsid w:val="00437A78"/>
    <w:pPr>
      <w:spacing w:after="240"/>
    </w:pPr>
    <w:rPr>
      <w:u w:val="single"/>
    </w:rPr>
  </w:style>
  <w:style w:type="paragraph" w:customStyle="1" w:styleId="Addendum">
    <w:name w:val="Addendum"/>
    <w:basedOn w:val="Title"/>
    <w:next w:val="Normal"/>
    <w:uiPriority w:val="99"/>
    <w:semiHidden/>
    <w:rsid w:val="00437A78"/>
    <w:rPr>
      <w:rFonts w:eastAsia="Times New Roman" w:cs="Times New Roman"/>
    </w:rPr>
  </w:style>
  <w:style w:type="paragraph" w:customStyle="1" w:styleId="AddendumHeading">
    <w:name w:val="Addendum Heading"/>
    <w:basedOn w:val="Normal"/>
    <w:next w:val="Normal"/>
    <w:uiPriority w:val="99"/>
    <w:semiHidden/>
    <w:rsid w:val="00437A78"/>
    <w:pPr>
      <w:spacing w:after="240"/>
    </w:pPr>
    <w:rPr>
      <w:u w:val="single"/>
    </w:rPr>
  </w:style>
  <w:style w:type="paragraph" w:customStyle="1" w:styleId="SubtitleLeft">
    <w:name w:val="SubtitleLeft"/>
    <w:basedOn w:val="Normal"/>
    <w:next w:val="BodyTextFirst5Single"/>
    <w:link w:val="SubtitleLeftChar"/>
    <w:uiPriority w:val="17"/>
    <w:rsid w:val="00437A78"/>
    <w:pPr>
      <w:keepNext/>
      <w:spacing w:after="240"/>
    </w:pPr>
    <w:rPr>
      <w:b/>
      <w:szCs w:val="24"/>
      <w:u w:val="single"/>
    </w:rPr>
  </w:style>
  <w:style w:type="paragraph" w:customStyle="1" w:styleId="Rider">
    <w:name w:val="Rider"/>
    <w:basedOn w:val="Title"/>
    <w:next w:val="Normal"/>
    <w:uiPriority w:val="99"/>
    <w:semiHidden/>
    <w:rsid w:val="00437A78"/>
    <w:rPr>
      <w:rFonts w:eastAsia="Times New Roman" w:cs="Times New Roman"/>
    </w:rPr>
  </w:style>
  <w:style w:type="paragraph" w:customStyle="1" w:styleId="RiderHeading">
    <w:name w:val="Rider Heading"/>
    <w:basedOn w:val="Normal"/>
    <w:next w:val="Normal"/>
    <w:uiPriority w:val="99"/>
    <w:semiHidden/>
    <w:rsid w:val="00437A78"/>
    <w:pPr>
      <w:spacing w:after="240"/>
    </w:pPr>
    <w:rPr>
      <w:u w:val="single"/>
    </w:rPr>
  </w:style>
  <w:style w:type="numbering" w:styleId="111111">
    <w:name w:val="Outline List 2"/>
    <w:basedOn w:val="NoList"/>
    <w:uiPriority w:val="99"/>
    <w:unhideWhenUsed/>
    <w:rsid w:val="00437A78"/>
    <w:pPr>
      <w:numPr>
        <w:numId w:val="2"/>
      </w:numPr>
    </w:pPr>
  </w:style>
  <w:style w:type="numbering" w:styleId="1ai">
    <w:name w:val="Outline List 1"/>
    <w:basedOn w:val="NoList"/>
    <w:uiPriority w:val="99"/>
    <w:unhideWhenUsed/>
    <w:rsid w:val="00437A78"/>
    <w:pPr>
      <w:numPr>
        <w:numId w:val="3"/>
      </w:numPr>
    </w:pPr>
  </w:style>
  <w:style w:type="numbering" w:styleId="ArticleSection">
    <w:name w:val="Outline List 3"/>
    <w:basedOn w:val="NoList"/>
    <w:uiPriority w:val="99"/>
    <w:unhideWhenUsed/>
    <w:rsid w:val="00437A78"/>
    <w:pPr>
      <w:numPr>
        <w:numId w:val="4"/>
      </w:numPr>
    </w:pPr>
  </w:style>
  <w:style w:type="paragraph" w:styleId="BalloonText">
    <w:name w:val="Balloon Text"/>
    <w:basedOn w:val="Normal"/>
    <w:link w:val="BalloonTextChar"/>
    <w:uiPriority w:val="99"/>
    <w:semiHidden/>
    <w:unhideWhenUsed/>
    <w:rsid w:val="00437A78"/>
    <w:rPr>
      <w:szCs w:val="16"/>
    </w:rPr>
  </w:style>
  <w:style w:type="character" w:customStyle="1" w:styleId="BalloonTextChar">
    <w:name w:val="Balloon Text Char"/>
    <w:basedOn w:val="DefaultParagraphFont"/>
    <w:link w:val="BalloonText"/>
    <w:uiPriority w:val="99"/>
    <w:semiHidden/>
    <w:rsid w:val="00437A78"/>
    <w:rPr>
      <w:sz w:val="24"/>
      <w:szCs w:val="16"/>
    </w:rPr>
  </w:style>
  <w:style w:type="paragraph" w:styleId="Bibliography">
    <w:name w:val="Bibliography"/>
    <w:basedOn w:val="Normal"/>
    <w:next w:val="Normal"/>
    <w:uiPriority w:val="37"/>
    <w:semiHidden/>
    <w:unhideWhenUsed/>
    <w:rsid w:val="00437A78"/>
  </w:style>
  <w:style w:type="paragraph" w:customStyle="1" w:styleId="TitleLeft">
    <w:name w:val="TitleLeft"/>
    <w:basedOn w:val="Normal"/>
    <w:next w:val="BodyTextFirst5Single"/>
    <w:link w:val="TitleLeftChar"/>
    <w:uiPriority w:val="17"/>
    <w:rsid w:val="00437A78"/>
    <w:pPr>
      <w:keepNext/>
      <w:spacing w:after="240"/>
    </w:pPr>
    <w:rPr>
      <w:b/>
      <w:caps/>
      <w:szCs w:val="24"/>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37A78"/>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37A78"/>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37A78"/>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37A78"/>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37A78"/>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37A78"/>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37A78"/>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37A78"/>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37A78"/>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37A78"/>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37A78"/>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37A78"/>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37A78"/>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37A78"/>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37A78"/>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37A78"/>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37A78"/>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37A78"/>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437A78"/>
    <w:rPr>
      <w:b/>
      <w:bCs/>
    </w:rPr>
  </w:style>
  <w:style w:type="character" w:customStyle="1" w:styleId="CommentTextChar">
    <w:name w:val="Comment Text Char"/>
    <w:basedOn w:val="DefaultParagraphFont"/>
    <w:link w:val="CommentText"/>
    <w:rsid w:val="00437A78"/>
    <w:rPr>
      <w:sz w:val="24"/>
    </w:rPr>
  </w:style>
  <w:style w:type="character" w:customStyle="1" w:styleId="CommentSubjectChar">
    <w:name w:val="Comment Subject Char"/>
    <w:basedOn w:val="CommentTextChar"/>
    <w:link w:val="CommentSubject"/>
    <w:uiPriority w:val="99"/>
    <w:semiHidden/>
    <w:rsid w:val="00437A78"/>
    <w:rPr>
      <w:b/>
      <w:bCs/>
    </w:rPr>
  </w:style>
  <w:style w:type="table" w:customStyle="1" w:styleId="DarkList1">
    <w:name w:val="Dark List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37A78"/>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37A78"/>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37A78"/>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37A78"/>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37A78"/>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37A78"/>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437A78"/>
    <w:rPr>
      <w:szCs w:val="16"/>
    </w:rPr>
  </w:style>
  <w:style w:type="character" w:customStyle="1" w:styleId="DocumentMapChar">
    <w:name w:val="Document Map Char"/>
    <w:basedOn w:val="DefaultParagraphFont"/>
    <w:link w:val="DocumentMap"/>
    <w:uiPriority w:val="99"/>
    <w:semiHidden/>
    <w:rsid w:val="00437A78"/>
    <w:rPr>
      <w:sz w:val="24"/>
      <w:szCs w:val="16"/>
    </w:rPr>
  </w:style>
  <w:style w:type="paragraph" w:styleId="E-mailSignature">
    <w:name w:val="E-mail Signature"/>
    <w:basedOn w:val="Normal"/>
    <w:link w:val="E-mailSignatureChar"/>
    <w:uiPriority w:val="99"/>
    <w:unhideWhenUsed/>
    <w:rsid w:val="00437A78"/>
  </w:style>
  <w:style w:type="character" w:customStyle="1" w:styleId="E-mailSignatureChar">
    <w:name w:val="E-mail Signature Char"/>
    <w:basedOn w:val="DefaultParagraphFont"/>
    <w:link w:val="E-mailSignature"/>
    <w:uiPriority w:val="99"/>
    <w:rsid w:val="00437A78"/>
    <w:rPr>
      <w:sz w:val="24"/>
    </w:rPr>
  </w:style>
  <w:style w:type="character" w:styleId="EndnoteReference">
    <w:name w:val="endnote reference"/>
    <w:basedOn w:val="DefaultParagraphFont"/>
    <w:uiPriority w:val="99"/>
    <w:unhideWhenUsed/>
    <w:rsid w:val="00437A78"/>
    <w:rPr>
      <w:vertAlign w:val="superscript"/>
    </w:rPr>
  </w:style>
  <w:style w:type="character" w:styleId="FollowedHyperlink">
    <w:name w:val="FollowedHyperlink"/>
    <w:basedOn w:val="DefaultParagraphFont"/>
    <w:uiPriority w:val="99"/>
    <w:unhideWhenUsed/>
    <w:rsid w:val="00437A78"/>
    <w:rPr>
      <w:color w:val="800080" w:themeColor="followedHyperlink"/>
      <w:u w:val="single"/>
    </w:rPr>
  </w:style>
  <w:style w:type="character" w:styleId="HTMLAcronym">
    <w:name w:val="HTML Acronym"/>
    <w:basedOn w:val="DefaultParagraphFont"/>
    <w:uiPriority w:val="99"/>
    <w:semiHidden/>
    <w:unhideWhenUsed/>
    <w:rsid w:val="00437A78"/>
  </w:style>
  <w:style w:type="paragraph" w:styleId="HTMLAddress">
    <w:name w:val="HTML Address"/>
    <w:basedOn w:val="Normal"/>
    <w:link w:val="HTMLAddressChar"/>
    <w:uiPriority w:val="99"/>
    <w:semiHidden/>
    <w:unhideWhenUsed/>
    <w:rsid w:val="00437A78"/>
    <w:rPr>
      <w:i/>
      <w:iCs/>
    </w:rPr>
  </w:style>
  <w:style w:type="character" w:customStyle="1" w:styleId="HTMLAddressChar">
    <w:name w:val="HTML Address Char"/>
    <w:basedOn w:val="DefaultParagraphFont"/>
    <w:link w:val="HTMLAddress"/>
    <w:uiPriority w:val="99"/>
    <w:semiHidden/>
    <w:rsid w:val="00437A78"/>
    <w:rPr>
      <w:i/>
      <w:iCs/>
      <w:sz w:val="24"/>
    </w:rPr>
  </w:style>
  <w:style w:type="character" w:styleId="HTMLCite">
    <w:name w:val="HTML Cite"/>
    <w:basedOn w:val="DefaultParagraphFont"/>
    <w:uiPriority w:val="99"/>
    <w:semiHidden/>
    <w:unhideWhenUsed/>
    <w:rsid w:val="00437A78"/>
    <w:rPr>
      <w:i/>
      <w:iCs/>
    </w:rPr>
  </w:style>
  <w:style w:type="character" w:styleId="HTMLCode">
    <w:name w:val="HTML Code"/>
    <w:basedOn w:val="DefaultParagraphFont"/>
    <w:uiPriority w:val="99"/>
    <w:semiHidden/>
    <w:unhideWhenUsed/>
    <w:rsid w:val="00437A78"/>
    <w:rPr>
      <w:rFonts w:ascii="Times New Roman" w:hAnsi="Times New Roman" w:cs="Times New Roman"/>
      <w:sz w:val="24"/>
      <w:szCs w:val="20"/>
    </w:rPr>
  </w:style>
  <w:style w:type="character" w:styleId="HTMLDefinition">
    <w:name w:val="HTML Definition"/>
    <w:basedOn w:val="DefaultParagraphFont"/>
    <w:uiPriority w:val="99"/>
    <w:semiHidden/>
    <w:unhideWhenUsed/>
    <w:rsid w:val="00437A78"/>
    <w:rPr>
      <w:i/>
      <w:iCs/>
    </w:rPr>
  </w:style>
  <w:style w:type="character" w:styleId="HTMLKeyboard">
    <w:name w:val="HTML Keyboard"/>
    <w:basedOn w:val="DefaultParagraphFont"/>
    <w:uiPriority w:val="99"/>
    <w:semiHidden/>
    <w:unhideWhenUsed/>
    <w:rsid w:val="00437A78"/>
    <w:rPr>
      <w:rFonts w:ascii="Times New Roman" w:hAnsi="Times New Roman" w:cs="Times New Roman"/>
      <w:sz w:val="24"/>
      <w:szCs w:val="20"/>
    </w:rPr>
  </w:style>
  <w:style w:type="paragraph" w:styleId="HTMLPreformatted">
    <w:name w:val="HTML Preformatted"/>
    <w:basedOn w:val="Normal"/>
    <w:link w:val="HTMLPreformattedChar"/>
    <w:uiPriority w:val="99"/>
    <w:semiHidden/>
    <w:unhideWhenUsed/>
    <w:rsid w:val="00437A78"/>
  </w:style>
  <w:style w:type="character" w:customStyle="1" w:styleId="HTMLPreformattedChar">
    <w:name w:val="HTML Preformatted Char"/>
    <w:basedOn w:val="DefaultParagraphFont"/>
    <w:link w:val="HTMLPreformatted"/>
    <w:uiPriority w:val="99"/>
    <w:semiHidden/>
    <w:rsid w:val="00437A78"/>
    <w:rPr>
      <w:sz w:val="24"/>
    </w:rPr>
  </w:style>
  <w:style w:type="character" w:styleId="HTMLSample">
    <w:name w:val="HTML Sample"/>
    <w:basedOn w:val="DefaultParagraphFont"/>
    <w:uiPriority w:val="99"/>
    <w:semiHidden/>
    <w:unhideWhenUsed/>
    <w:rsid w:val="00437A78"/>
    <w:rPr>
      <w:rFonts w:ascii="Times New Roman" w:hAnsi="Times New Roman" w:cs="Times New Roman"/>
      <w:sz w:val="24"/>
      <w:szCs w:val="24"/>
    </w:rPr>
  </w:style>
  <w:style w:type="character" w:styleId="HTMLTypewriter">
    <w:name w:val="HTML Typewriter"/>
    <w:basedOn w:val="DefaultParagraphFont"/>
    <w:uiPriority w:val="99"/>
    <w:semiHidden/>
    <w:unhideWhenUsed/>
    <w:rsid w:val="00437A78"/>
    <w:rPr>
      <w:rFonts w:ascii="Times New Roman" w:hAnsi="Times New Roman" w:cs="Times New Roman"/>
      <w:sz w:val="24"/>
      <w:szCs w:val="20"/>
    </w:rPr>
  </w:style>
  <w:style w:type="character" w:styleId="HTMLVariable">
    <w:name w:val="HTML Variable"/>
    <w:basedOn w:val="DefaultParagraphFont"/>
    <w:uiPriority w:val="99"/>
    <w:semiHidden/>
    <w:unhideWhenUsed/>
    <w:rsid w:val="00437A78"/>
    <w:rPr>
      <w:i/>
      <w:iCs/>
    </w:rPr>
  </w:style>
  <w:style w:type="character" w:styleId="Hyperlink">
    <w:name w:val="Hyperlink"/>
    <w:basedOn w:val="DefaultParagraphFont"/>
    <w:uiPriority w:val="99"/>
    <w:unhideWhenUsed/>
    <w:rsid w:val="00437A78"/>
    <w:rPr>
      <w:color w:val="0000FF" w:themeColor="hyperlink"/>
      <w:u w:val="single"/>
    </w:rPr>
  </w:style>
  <w:style w:type="paragraph" w:styleId="Index2">
    <w:name w:val="index 2"/>
    <w:basedOn w:val="Normal"/>
    <w:next w:val="Normal"/>
    <w:autoRedefine/>
    <w:uiPriority w:val="99"/>
    <w:semiHidden/>
    <w:unhideWhenUsed/>
    <w:rsid w:val="00437A78"/>
    <w:pPr>
      <w:ind w:left="480" w:hanging="240"/>
    </w:pPr>
  </w:style>
  <w:style w:type="paragraph" w:styleId="Index3">
    <w:name w:val="index 3"/>
    <w:basedOn w:val="Normal"/>
    <w:next w:val="Normal"/>
    <w:autoRedefine/>
    <w:uiPriority w:val="99"/>
    <w:semiHidden/>
    <w:unhideWhenUsed/>
    <w:rsid w:val="00437A78"/>
    <w:pPr>
      <w:ind w:left="720" w:hanging="240"/>
    </w:pPr>
  </w:style>
  <w:style w:type="paragraph" w:styleId="Index4">
    <w:name w:val="index 4"/>
    <w:basedOn w:val="Normal"/>
    <w:next w:val="Normal"/>
    <w:autoRedefine/>
    <w:uiPriority w:val="99"/>
    <w:semiHidden/>
    <w:unhideWhenUsed/>
    <w:rsid w:val="00437A78"/>
    <w:pPr>
      <w:ind w:left="960" w:hanging="240"/>
    </w:pPr>
  </w:style>
  <w:style w:type="paragraph" w:styleId="Index5">
    <w:name w:val="index 5"/>
    <w:basedOn w:val="Normal"/>
    <w:next w:val="Normal"/>
    <w:autoRedefine/>
    <w:uiPriority w:val="99"/>
    <w:semiHidden/>
    <w:unhideWhenUsed/>
    <w:rsid w:val="00437A78"/>
    <w:pPr>
      <w:ind w:left="1200" w:hanging="240"/>
    </w:pPr>
  </w:style>
  <w:style w:type="paragraph" w:styleId="Index6">
    <w:name w:val="index 6"/>
    <w:basedOn w:val="Normal"/>
    <w:next w:val="Normal"/>
    <w:autoRedefine/>
    <w:uiPriority w:val="99"/>
    <w:semiHidden/>
    <w:unhideWhenUsed/>
    <w:rsid w:val="00437A78"/>
    <w:pPr>
      <w:ind w:left="1440" w:hanging="240"/>
    </w:pPr>
  </w:style>
  <w:style w:type="paragraph" w:styleId="Index7">
    <w:name w:val="index 7"/>
    <w:basedOn w:val="Normal"/>
    <w:next w:val="Normal"/>
    <w:autoRedefine/>
    <w:uiPriority w:val="99"/>
    <w:semiHidden/>
    <w:unhideWhenUsed/>
    <w:rsid w:val="00437A78"/>
    <w:pPr>
      <w:ind w:left="1680" w:hanging="240"/>
    </w:pPr>
  </w:style>
  <w:style w:type="paragraph" w:styleId="Index8">
    <w:name w:val="index 8"/>
    <w:basedOn w:val="Normal"/>
    <w:next w:val="Normal"/>
    <w:autoRedefine/>
    <w:uiPriority w:val="99"/>
    <w:semiHidden/>
    <w:unhideWhenUsed/>
    <w:rsid w:val="00437A78"/>
    <w:pPr>
      <w:ind w:left="1920" w:hanging="240"/>
    </w:pPr>
  </w:style>
  <w:style w:type="paragraph" w:styleId="Index9">
    <w:name w:val="index 9"/>
    <w:basedOn w:val="Normal"/>
    <w:next w:val="Normal"/>
    <w:autoRedefine/>
    <w:uiPriority w:val="99"/>
    <w:semiHidden/>
    <w:unhideWhenUsed/>
    <w:rsid w:val="00437A78"/>
    <w:pPr>
      <w:ind w:left="2160" w:hanging="240"/>
    </w:pPr>
  </w:style>
  <w:style w:type="table" w:customStyle="1" w:styleId="LightGrid1">
    <w:name w:val="Light Grid1"/>
    <w:basedOn w:val="TableNormal"/>
    <w:uiPriority w:val="62"/>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37A78"/>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37A78"/>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37A78"/>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37A78"/>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37A78"/>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37A78"/>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37A78"/>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37A78"/>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37A78"/>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37A78"/>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37A78"/>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37A78"/>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37A78"/>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37A78"/>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37A78"/>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unhideWhenUsed/>
    <w:rsid w:val="00437A78"/>
    <w:pPr>
      <w:ind w:left="720"/>
      <w:contextualSpacing/>
    </w:pPr>
  </w:style>
  <w:style w:type="paragraph" w:styleId="MacroText">
    <w:name w:val="macro"/>
    <w:link w:val="MacroTextChar"/>
    <w:uiPriority w:val="99"/>
    <w:semiHidden/>
    <w:unhideWhenUsed/>
    <w:rsid w:val="00437A7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437A78"/>
    <w:rPr>
      <w:rFonts w:ascii="Consolas" w:hAnsi="Consolas" w:cs="Consolas"/>
    </w:rPr>
  </w:style>
  <w:style w:type="table" w:customStyle="1" w:styleId="MediumGrid11">
    <w:name w:val="Medium Grid 11"/>
    <w:basedOn w:val="TableNormal"/>
    <w:uiPriority w:val="67"/>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37A78"/>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37A78"/>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37A78"/>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37A78"/>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37A78"/>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37A78"/>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37A78"/>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37A78"/>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37A78"/>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37A78"/>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37A78"/>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37A78"/>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37A78"/>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37A78"/>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37A78"/>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37A78"/>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37A78"/>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37A78"/>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37A78"/>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37A78"/>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37A78"/>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37A78"/>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37A78"/>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37A78"/>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37A78"/>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37A78"/>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37A78"/>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37A78"/>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37A78"/>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37A78"/>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37A78"/>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37A78"/>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37A78"/>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37A78"/>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37A78"/>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37A78"/>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37A78"/>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37A78"/>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37A78"/>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37A7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437A78"/>
    <w:rPr>
      <w:rFonts w:eastAsiaTheme="majorEastAsia"/>
      <w:sz w:val="24"/>
      <w:szCs w:val="24"/>
      <w:shd w:val="pct20" w:color="auto" w:fill="auto"/>
    </w:rPr>
  </w:style>
  <w:style w:type="paragraph" w:styleId="NoSpacing">
    <w:name w:val="No Spacing"/>
    <w:uiPriority w:val="2"/>
    <w:semiHidden/>
    <w:rsid w:val="00437A78"/>
    <w:rPr>
      <w:sz w:val="24"/>
    </w:rPr>
  </w:style>
  <w:style w:type="paragraph" w:styleId="NormalWeb">
    <w:name w:val="Normal (Web)"/>
    <w:basedOn w:val="Normal"/>
    <w:uiPriority w:val="99"/>
    <w:semiHidden/>
    <w:unhideWhenUsed/>
    <w:rsid w:val="00437A78"/>
    <w:rPr>
      <w:szCs w:val="24"/>
    </w:rPr>
  </w:style>
  <w:style w:type="paragraph" w:styleId="NormalIndent">
    <w:name w:val="Normal Indent"/>
    <w:basedOn w:val="Normal"/>
    <w:uiPriority w:val="99"/>
    <w:semiHidden/>
    <w:unhideWhenUsed/>
    <w:rsid w:val="00437A78"/>
    <w:pPr>
      <w:ind w:left="720"/>
    </w:pPr>
  </w:style>
  <w:style w:type="paragraph" w:styleId="NoteHeading">
    <w:name w:val="Note Heading"/>
    <w:basedOn w:val="Normal"/>
    <w:next w:val="Normal"/>
    <w:link w:val="NoteHeadingChar"/>
    <w:uiPriority w:val="99"/>
    <w:semiHidden/>
    <w:unhideWhenUsed/>
    <w:rsid w:val="00437A78"/>
  </w:style>
  <w:style w:type="character" w:customStyle="1" w:styleId="NoteHeadingChar">
    <w:name w:val="Note Heading Char"/>
    <w:basedOn w:val="DefaultParagraphFont"/>
    <w:link w:val="NoteHeading"/>
    <w:uiPriority w:val="99"/>
    <w:semiHidden/>
    <w:rsid w:val="00437A78"/>
    <w:rPr>
      <w:sz w:val="24"/>
    </w:rPr>
  </w:style>
  <w:style w:type="character" w:styleId="PlaceholderText">
    <w:name w:val="Placeholder Text"/>
    <w:basedOn w:val="DefaultParagraphFont"/>
    <w:uiPriority w:val="99"/>
    <w:semiHidden/>
    <w:rsid w:val="00437A78"/>
    <w:rPr>
      <w:color w:val="808080"/>
    </w:rPr>
  </w:style>
  <w:style w:type="table" w:styleId="Table3Deffects1">
    <w:name w:val="Table 3D effects 1"/>
    <w:basedOn w:val="TableNormal"/>
    <w:uiPriority w:val="99"/>
    <w:unhideWhenUsed/>
    <w:rsid w:val="00437A78"/>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437A78"/>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437A78"/>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437A78"/>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437A78"/>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437A78"/>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437A78"/>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437A78"/>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437A78"/>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437A78"/>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437A78"/>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437A78"/>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437A78"/>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437A78"/>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437A78"/>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437A78"/>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437A78"/>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37A78"/>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unhideWhenUsed/>
    <w:rsid w:val="00437A78"/>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437A78"/>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437A78"/>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437A78"/>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437A78"/>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437A78"/>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437A78"/>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437A78"/>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437A78"/>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437A78"/>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437A78"/>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437A78"/>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437A78"/>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437A78"/>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437A78"/>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437A78"/>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437A78"/>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437A78"/>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437A78"/>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437A78"/>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437A78"/>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437A78"/>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437A78"/>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unhideWhenUsed/>
    <w:rsid w:val="00437A78"/>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437A78"/>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437A78"/>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4"/>
    <w:unhideWhenUsed/>
    <w:rsid w:val="00437A78"/>
    <w:pPr>
      <w:spacing w:after="240"/>
      <w:ind w:left="5760" w:firstLine="1440"/>
    </w:pPr>
  </w:style>
  <w:style w:type="character" w:styleId="BookTitle">
    <w:name w:val="Book Title"/>
    <w:basedOn w:val="DefaultParagraphFont"/>
    <w:uiPriority w:val="99"/>
    <w:semiHidden/>
    <w:rsid w:val="00437A78"/>
    <w:rPr>
      <w:b/>
      <w:bCs/>
      <w:smallCaps/>
      <w:spacing w:val="5"/>
    </w:rPr>
  </w:style>
  <w:style w:type="table" w:customStyle="1" w:styleId="ColorfulGrid2">
    <w:name w:val="Colorful Grid2"/>
    <w:basedOn w:val="TableNormal"/>
    <w:uiPriority w:val="73"/>
    <w:rsid w:val="001E5AE5"/>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1E5AE5"/>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1E5AE5"/>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1E5AE5"/>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99"/>
    <w:semiHidden/>
    <w:rsid w:val="00437A78"/>
    <w:rPr>
      <w:b/>
      <w:bCs/>
      <w:i/>
      <w:iCs/>
      <w:color w:val="4F81BD" w:themeColor="accent1"/>
    </w:rPr>
  </w:style>
  <w:style w:type="paragraph" w:styleId="IntenseQuote">
    <w:name w:val="Intense Quote"/>
    <w:basedOn w:val="Normal"/>
    <w:next w:val="Normal"/>
    <w:link w:val="IntenseQuoteChar"/>
    <w:uiPriority w:val="99"/>
    <w:semiHidden/>
    <w:rsid w:val="00437A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37A78"/>
    <w:rPr>
      <w:b/>
      <w:bCs/>
      <w:i/>
      <w:iCs/>
      <w:color w:val="4F81BD" w:themeColor="accent1"/>
      <w:sz w:val="24"/>
    </w:rPr>
  </w:style>
  <w:style w:type="character" w:styleId="IntenseReference">
    <w:name w:val="Intense Reference"/>
    <w:basedOn w:val="DefaultParagraphFont"/>
    <w:uiPriority w:val="99"/>
    <w:semiHidden/>
    <w:rsid w:val="00437A78"/>
    <w:rPr>
      <w:b/>
      <w:bCs/>
      <w:smallCaps/>
      <w:color w:val="C0504D" w:themeColor="accent2"/>
      <w:spacing w:val="5"/>
      <w:u w:val="single"/>
    </w:rPr>
  </w:style>
  <w:style w:type="table" w:customStyle="1" w:styleId="LightGrid2">
    <w:name w:val="Light Grid2"/>
    <w:basedOn w:val="TableNormal"/>
    <w:uiPriority w:val="62"/>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1E5AE5"/>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1E5AE5"/>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1E5AE5"/>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1E5AE5"/>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1E5AE5"/>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1E5AE5"/>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99"/>
    <w:semiHidden/>
    <w:rsid w:val="00437A78"/>
    <w:rPr>
      <w:i/>
      <w:iCs/>
      <w:color w:val="000000" w:themeColor="text1"/>
    </w:rPr>
  </w:style>
  <w:style w:type="character" w:customStyle="1" w:styleId="QuoteChar">
    <w:name w:val="Quote Char"/>
    <w:basedOn w:val="DefaultParagraphFont"/>
    <w:link w:val="Quote"/>
    <w:uiPriority w:val="99"/>
    <w:semiHidden/>
    <w:rsid w:val="00437A78"/>
    <w:rPr>
      <w:i/>
      <w:iCs/>
      <w:color w:val="000000" w:themeColor="text1"/>
      <w:sz w:val="24"/>
    </w:rPr>
  </w:style>
  <w:style w:type="character" w:styleId="SubtleEmphasis">
    <w:name w:val="Subtle Emphasis"/>
    <w:basedOn w:val="DefaultParagraphFont"/>
    <w:uiPriority w:val="99"/>
    <w:semiHidden/>
    <w:rsid w:val="00437A78"/>
    <w:rPr>
      <w:i/>
      <w:iCs/>
      <w:color w:val="808080" w:themeColor="text1" w:themeTint="7F"/>
    </w:rPr>
  </w:style>
  <w:style w:type="character" w:styleId="SubtleReference">
    <w:name w:val="Subtle Reference"/>
    <w:basedOn w:val="DefaultParagraphFont"/>
    <w:uiPriority w:val="99"/>
    <w:semiHidden/>
    <w:rsid w:val="00437A78"/>
    <w:rPr>
      <w:smallCaps/>
      <w:color w:val="C0504D" w:themeColor="accent2"/>
      <w:u w:val="single"/>
    </w:rPr>
  </w:style>
  <w:style w:type="paragraph" w:customStyle="1" w:styleId="BodyTextFirst5">
    <w:name w:val="Body Text First .5"/>
    <w:basedOn w:val="Normal"/>
    <w:uiPriority w:val="1"/>
    <w:qFormat/>
    <w:rsid w:val="00437A78"/>
    <w:pPr>
      <w:spacing w:after="240"/>
      <w:ind w:firstLine="720"/>
    </w:pPr>
  </w:style>
  <w:style w:type="paragraph" w:customStyle="1" w:styleId="BodyTextFirst5D">
    <w:name w:val="Body Text First .5D"/>
    <w:basedOn w:val="Normal"/>
    <w:uiPriority w:val="2"/>
    <w:qFormat/>
    <w:rsid w:val="00437A78"/>
    <w:pPr>
      <w:spacing w:line="480" w:lineRule="auto"/>
      <w:ind w:firstLine="720"/>
      <w:jc w:val="both"/>
    </w:pPr>
  </w:style>
  <w:style w:type="paragraph" w:customStyle="1" w:styleId="Subtitle2">
    <w:name w:val="Subtitle2"/>
    <w:basedOn w:val="Normal"/>
    <w:next w:val="BodyTextFirst5Single"/>
    <w:link w:val="Subtitle2Char"/>
    <w:uiPriority w:val="17"/>
    <w:rsid w:val="00437A78"/>
    <w:pPr>
      <w:keepNext/>
      <w:spacing w:after="240"/>
    </w:pPr>
    <w:rPr>
      <w:i/>
    </w:rPr>
  </w:style>
  <w:style w:type="paragraph" w:customStyle="1" w:styleId="Title2">
    <w:name w:val="Title2"/>
    <w:basedOn w:val="Normal"/>
    <w:next w:val="BodyTextFirst5Single"/>
    <w:link w:val="Title2Char"/>
    <w:uiPriority w:val="17"/>
    <w:rsid w:val="00437A78"/>
    <w:pPr>
      <w:keepNext/>
      <w:spacing w:after="240"/>
      <w:jc w:val="center"/>
    </w:pPr>
  </w:style>
  <w:style w:type="paragraph" w:customStyle="1" w:styleId="Bullet3">
    <w:name w:val="Bullet 3"/>
    <w:basedOn w:val="Normal"/>
    <w:uiPriority w:val="16"/>
    <w:rsid w:val="00437A78"/>
    <w:pPr>
      <w:numPr>
        <w:ilvl w:val="2"/>
        <w:numId w:val="16"/>
      </w:numPr>
      <w:spacing w:after="240"/>
    </w:pPr>
  </w:style>
  <w:style w:type="paragraph" w:customStyle="1" w:styleId="Bullet2">
    <w:name w:val="Bullet 2"/>
    <w:basedOn w:val="Normal"/>
    <w:uiPriority w:val="16"/>
    <w:qFormat/>
    <w:rsid w:val="00437A78"/>
    <w:pPr>
      <w:numPr>
        <w:ilvl w:val="1"/>
        <w:numId w:val="16"/>
      </w:numPr>
      <w:spacing w:after="240"/>
    </w:pPr>
  </w:style>
  <w:style w:type="paragraph" w:customStyle="1" w:styleId="Bullet1">
    <w:name w:val="Bullet 1"/>
    <w:basedOn w:val="Normal"/>
    <w:uiPriority w:val="16"/>
    <w:qFormat/>
    <w:rsid w:val="00437A78"/>
    <w:pPr>
      <w:numPr>
        <w:numId w:val="16"/>
      </w:numPr>
      <w:spacing w:after="240"/>
    </w:pPr>
  </w:style>
  <w:style w:type="paragraph" w:customStyle="1" w:styleId="Bullet4">
    <w:name w:val="Bullet 4"/>
    <w:basedOn w:val="Normal"/>
    <w:uiPriority w:val="16"/>
    <w:rsid w:val="00437A78"/>
    <w:pPr>
      <w:numPr>
        <w:ilvl w:val="3"/>
        <w:numId w:val="16"/>
      </w:numPr>
      <w:spacing w:after="240"/>
    </w:pPr>
  </w:style>
  <w:style w:type="paragraph" w:customStyle="1" w:styleId="Bullet5">
    <w:name w:val="Bullet 5"/>
    <w:basedOn w:val="Normal"/>
    <w:uiPriority w:val="16"/>
    <w:rsid w:val="00437A78"/>
    <w:pPr>
      <w:numPr>
        <w:ilvl w:val="4"/>
        <w:numId w:val="16"/>
      </w:numPr>
      <w:spacing w:after="240"/>
    </w:pPr>
  </w:style>
  <w:style w:type="paragraph" w:customStyle="1" w:styleId="Bullet6">
    <w:name w:val="Bullet 6"/>
    <w:basedOn w:val="Normal"/>
    <w:uiPriority w:val="16"/>
    <w:rsid w:val="00437A78"/>
    <w:pPr>
      <w:numPr>
        <w:ilvl w:val="5"/>
        <w:numId w:val="16"/>
      </w:numPr>
      <w:spacing w:after="240"/>
    </w:pPr>
  </w:style>
  <w:style w:type="paragraph" w:customStyle="1" w:styleId="Bullet7">
    <w:name w:val="Bullet 7"/>
    <w:basedOn w:val="Normal"/>
    <w:uiPriority w:val="16"/>
    <w:rsid w:val="00437A78"/>
    <w:pPr>
      <w:numPr>
        <w:ilvl w:val="6"/>
        <w:numId w:val="16"/>
      </w:numPr>
      <w:spacing w:after="240"/>
    </w:pPr>
  </w:style>
  <w:style w:type="paragraph" w:customStyle="1" w:styleId="Bullet8">
    <w:name w:val="Bullet 8"/>
    <w:basedOn w:val="Normal"/>
    <w:uiPriority w:val="16"/>
    <w:rsid w:val="00437A78"/>
    <w:pPr>
      <w:numPr>
        <w:ilvl w:val="7"/>
        <w:numId w:val="16"/>
      </w:numPr>
      <w:spacing w:after="240"/>
    </w:pPr>
  </w:style>
  <w:style w:type="paragraph" w:customStyle="1" w:styleId="Bullet9">
    <w:name w:val="Bullet 9"/>
    <w:basedOn w:val="Normal"/>
    <w:uiPriority w:val="16"/>
    <w:rsid w:val="00437A78"/>
    <w:pPr>
      <w:numPr>
        <w:ilvl w:val="8"/>
        <w:numId w:val="16"/>
      </w:numPr>
      <w:spacing w:after="240"/>
    </w:pPr>
  </w:style>
  <w:style w:type="paragraph" w:customStyle="1" w:styleId="CaseNo">
    <w:name w:val="CaseNo"/>
    <w:basedOn w:val="Normal"/>
    <w:qFormat/>
    <w:rsid w:val="008A039A"/>
    <w:pPr>
      <w:jc w:val="both"/>
    </w:pPr>
  </w:style>
  <w:style w:type="paragraph" w:customStyle="1" w:styleId="VenueLine">
    <w:name w:val="VenueLine"/>
    <w:basedOn w:val="Normal"/>
    <w:qFormat/>
    <w:rsid w:val="008A039A"/>
    <w:pPr>
      <w:jc w:val="both"/>
    </w:pPr>
    <w:rPr>
      <w:caps/>
    </w:rPr>
  </w:style>
  <w:style w:type="paragraph" w:customStyle="1" w:styleId="CaptionPartyType">
    <w:name w:val="CaptionPartyType"/>
    <w:basedOn w:val="Normal"/>
    <w:next w:val="CaptionVS"/>
    <w:qFormat/>
    <w:rsid w:val="008A039A"/>
    <w:pPr>
      <w:spacing w:before="240" w:after="240"/>
      <w:ind w:left="2880"/>
      <w:jc w:val="both"/>
      <w:textboxTightWrap w:val="allLines"/>
    </w:pPr>
  </w:style>
  <w:style w:type="paragraph" w:customStyle="1" w:styleId="CaptionVS">
    <w:name w:val="CaptionVS"/>
    <w:basedOn w:val="Normal"/>
    <w:next w:val="CaptionParty"/>
    <w:qFormat/>
    <w:rsid w:val="008A039A"/>
    <w:pPr>
      <w:spacing w:after="240"/>
      <w:ind w:left="720"/>
      <w:jc w:val="both"/>
    </w:pPr>
  </w:style>
  <w:style w:type="paragraph" w:customStyle="1" w:styleId="CaptionParty">
    <w:name w:val="CaptionParty"/>
    <w:basedOn w:val="Normal"/>
    <w:next w:val="CaptionPartyType"/>
    <w:qFormat/>
    <w:rsid w:val="008A039A"/>
    <w:pPr>
      <w:suppressAutoHyphens/>
      <w:spacing w:before="240" w:after="240"/>
      <w:jc w:val="both"/>
      <w:textboxTightWrap w:val="allLines"/>
    </w:pPr>
  </w:style>
  <w:style w:type="paragraph" w:customStyle="1" w:styleId="VenueLineRight">
    <w:name w:val="VenueLineRight"/>
    <w:basedOn w:val="VenueLine"/>
    <w:qFormat/>
    <w:rsid w:val="008A039A"/>
    <w:pPr>
      <w:jc w:val="right"/>
    </w:pPr>
  </w:style>
  <w:style w:type="paragraph" w:customStyle="1" w:styleId="LeftSS">
    <w:name w:val="LeftSS"/>
    <w:basedOn w:val="Normal"/>
    <w:rsid w:val="00DE2CB9"/>
    <w:pPr>
      <w:widowControl w:val="0"/>
    </w:pPr>
    <w:rPr>
      <w:szCs w:val="24"/>
    </w:rPr>
  </w:style>
  <w:style w:type="paragraph" w:customStyle="1" w:styleId="BlockText5">
    <w:name w:val="Block Text .5"/>
    <w:basedOn w:val="Normal"/>
    <w:uiPriority w:val="9"/>
    <w:rsid w:val="00437A78"/>
    <w:pPr>
      <w:spacing w:after="240"/>
      <w:ind w:left="720" w:right="720"/>
    </w:pPr>
  </w:style>
  <w:style w:type="character" w:customStyle="1" w:styleId="TitleChar">
    <w:name w:val="Title Char"/>
    <w:basedOn w:val="DefaultParagraphFont"/>
    <w:link w:val="Title"/>
    <w:uiPriority w:val="17"/>
    <w:rsid w:val="00437A78"/>
    <w:rPr>
      <w:rFonts w:eastAsiaTheme="majorEastAsia" w:cstheme="majorBidi"/>
      <w:b/>
      <w:caps/>
      <w:sz w:val="24"/>
    </w:rPr>
  </w:style>
  <w:style w:type="paragraph" w:customStyle="1" w:styleId="BodyTextHanging">
    <w:name w:val="Body Text Hanging"/>
    <w:basedOn w:val="Normal"/>
    <w:uiPriority w:val="13"/>
    <w:rsid w:val="00437A78"/>
    <w:pPr>
      <w:spacing w:after="240"/>
      <w:ind w:left="1440" w:hanging="1440"/>
    </w:pPr>
  </w:style>
  <w:style w:type="character" w:customStyle="1" w:styleId="SubtitleChar">
    <w:name w:val="Subtitle Char"/>
    <w:basedOn w:val="DefaultParagraphFont"/>
    <w:link w:val="Subtitle"/>
    <w:uiPriority w:val="17"/>
    <w:rsid w:val="00437A78"/>
    <w:rPr>
      <w:rFonts w:eastAsiaTheme="majorEastAsia" w:cstheme="majorBidi"/>
      <w:b/>
      <w:sz w:val="24"/>
    </w:rPr>
  </w:style>
  <w:style w:type="character" w:customStyle="1" w:styleId="BodyTextChar">
    <w:name w:val="Body Text Char"/>
    <w:basedOn w:val="DefaultParagraphFont"/>
    <w:link w:val="BodyText"/>
    <w:uiPriority w:val="4"/>
    <w:rsid w:val="00437A78"/>
    <w:rPr>
      <w:sz w:val="24"/>
    </w:rPr>
  </w:style>
  <w:style w:type="paragraph" w:customStyle="1" w:styleId="CellNumber">
    <w:name w:val="Cell Number"/>
    <w:basedOn w:val="Normal"/>
    <w:uiPriority w:val="16"/>
    <w:rsid w:val="00437A78"/>
    <w:pPr>
      <w:numPr>
        <w:numId w:val="17"/>
      </w:numPr>
    </w:pPr>
  </w:style>
  <w:style w:type="paragraph" w:customStyle="1" w:styleId="Level1Continue">
    <w:name w:val="Level 1 Continue"/>
    <w:basedOn w:val="Normal"/>
    <w:uiPriority w:val="39"/>
    <w:rsid w:val="00437A78"/>
    <w:pPr>
      <w:spacing w:line="480" w:lineRule="auto"/>
      <w:ind w:firstLine="1440"/>
    </w:pPr>
  </w:style>
  <w:style w:type="paragraph" w:customStyle="1" w:styleId="Level2Continue">
    <w:name w:val="Level 2 Continue"/>
    <w:basedOn w:val="Normal"/>
    <w:uiPriority w:val="39"/>
    <w:rsid w:val="00437A78"/>
    <w:pPr>
      <w:suppressAutoHyphens/>
      <w:spacing w:line="480" w:lineRule="auto"/>
      <w:ind w:left="2160"/>
      <w:textboxTightWrap w:val="allLines"/>
    </w:pPr>
  </w:style>
  <w:style w:type="paragraph" w:customStyle="1" w:styleId="Level3Continue">
    <w:name w:val="Level 3 Continue"/>
    <w:basedOn w:val="Normal"/>
    <w:uiPriority w:val="39"/>
    <w:rsid w:val="00437A78"/>
    <w:pPr>
      <w:suppressAutoHyphens/>
      <w:spacing w:line="480" w:lineRule="auto"/>
      <w:ind w:left="2880"/>
      <w:textboxTightWrap w:val="allLines"/>
    </w:pPr>
  </w:style>
  <w:style w:type="paragraph" w:customStyle="1" w:styleId="Level4Continue">
    <w:name w:val="Level 4 Continue"/>
    <w:basedOn w:val="Normal"/>
    <w:uiPriority w:val="39"/>
    <w:rsid w:val="00437A78"/>
    <w:pPr>
      <w:suppressAutoHyphens/>
      <w:spacing w:after="240"/>
      <w:ind w:left="3600"/>
      <w:textboxTightWrap w:val="allLines"/>
    </w:pPr>
  </w:style>
  <w:style w:type="paragraph" w:customStyle="1" w:styleId="Level5Continue">
    <w:name w:val="Level 5 Continue"/>
    <w:basedOn w:val="Normal"/>
    <w:uiPriority w:val="39"/>
    <w:rsid w:val="00437A78"/>
    <w:pPr>
      <w:suppressAutoHyphens/>
      <w:spacing w:line="480" w:lineRule="auto"/>
      <w:ind w:left="4320"/>
      <w:textboxTightWrap w:val="allLines"/>
    </w:pPr>
  </w:style>
  <w:style w:type="paragraph" w:customStyle="1" w:styleId="Level6Continue">
    <w:name w:val="Level 6 Continue"/>
    <w:basedOn w:val="Normal"/>
    <w:uiPriority w:val="39"/>
    <w:rsid w:val="00437A78"/>
    <w:pPr>
      <w:suppressAutoHyphens/>
      <w:spacing w:line="480" w:lineRule="auto"/>
      <w:ind w:left="5040"/>
      <w:textboxTightWrap w:val="allLines"/>
    </w:pPr>
  </w:style>
  <w:style w:type="paragraph" w:customStyle="1" w:styleId="Level7Continue">
    <w:name w:val="Level 7 Continue"/>
    <w:basedOn w:val="Normal"/>
    <w:uiPriority w:val="39"/>
    <w:rsid w:val="00437A78"/>
    <w:pPr>
      <w:suppressAutoHyphens/>
      <w:spacing w:line="480" w:lineRule="auto"/>
      <w:ind w:left="5760"/>
      <w:textboxTightWrap w:val="allLines"/>
    </w:pPr>
  </w:style>
  <w:style w:type="paragraph" w:customStyle="1" w:styleId="Level8Continue">
    <w:name w:val="Level 8 Continue"/>
    <w:basedOn w:val="Normal"/>
    <w:uiPriority w:val="39"/>
    <w:rsid w:val="00437A78"/>
    <w:pPr>
      <w:spacing w:line="480" w:lineRule="auto"/>
      <w:ind w:left="6480"/>
      <w:textboxTightWrap w:val="allLines"/>
    </w:pPr>
  </w:style>
  <w:style w:type="paragraph" w:customStyle="1" w:styleId="Level9Continue">
    <w:name w:val="Level 9 Continue"/>
    <w:basedOn w:val="Normal"/>
    <w:uiPriority w:val="39"/>
    <w:rsid w:val="00437A78"/>
    <w:pPr>
      <w:suppressAutoHyphens/>
      <w:spacing w:line="480" w:lineRule="auto"/>
      <w:ind w:left="7200"/>
      <w:textboxTightWrap w:val="allLines"/>
    </w:pPr>
  </w:style>
  <w:style w:type="paragraph" w:customStyle="1" w:styleId="ListNumbera0">
    <w:name w:val="List Number (a)"/>
    <w:basedOn w:val="Normal"/>
    <w:uiPriority w:val="16"/>
    <w:rsid w:val="00437A78"/>
    <w:pPr>
      <w:numPr>
        <w:numId w:val="18"/>
      </w:numPr>
      <w:spacing w:after="240"/>
    </w:pPr>
  </w:style>
  <w:style w:type="paragraph" w:customStyle="1" w:styleId="TitleCover">
    <w:name w:val="Title Cover"/>
    <w:basedOn w:val="Normal"/>
    <w:uiPriority w:val="99"/>
    <w:semiHidden/>
    <w:unhideWhenUsed/>
    <w:rsid w:val="00437A78"/>
    <w:pPr>
      <w:suppressAutoHyphens/>
      <w:jc w:val="center"/>
      <w:textboxTightWrap w:val="allLines"/>
    </w:pPr>
    <w:rPr>
      <w:b/>
    </w:rPr>
  </w:style>
  <w:style w:type="paragraph" w:customStyle="1" w:styleId="BodyTextFirst5Single">
    <w:name w:val="Body Text First .5 Single"/>
    <w:basedOn w:val="Normal"/>
    <w:uiPriority w:val="1"/>
    <w:semiHidden/>
    <w:rsid w:val="00437A78"/>
    <w:pPr>
      <w:spacing w:after="240"/>
      <w:ind w:firstLine="720"/>
    </w:pPr>
  </w:style>
  <w:style w:type="paragraph" w:customStyle="1" w:styleId="BodyTextFirst5Double">
    <w:name w:val="Body Text First .5 Double"/>
    <w:basedOn w:val="Normal"/>
    <w:uiPriority w:val="2"/>
    <w:semiHidden/>
    <w:rsid w:val="00437A78"/>
    <w:pPr>
      <w:spacing w:line="480" w:lineRule="auto"/>
      <w:ind w:firstLine="720"/>
    </w:pPr>
  </w:style>
  <w:style w:type="paragraph" w:customStyle="1" w:styleId="BodyTextLeftSingle">
    <w:name w:val="Body Text Left Single"/>
    <w:basedOn w:val="Normal"/>
    <w:uiPriority w:val="4"/>
    <w:semiHidden/>
    <w:rsid w:val="00437A78"/>
    <w:pPr>
      <w:spacing w:after="240"/>
    </w:pPr>
  </w:style>
  <w:style w:type="paragraph" w:customStyle="1" w:styleId="BodyTextLeftDouble">
    <w:name w:val="Body Text Left Double"/>
    <w:basedOn w:val="Normal"/>
    <w:uiPriority w:val="3"/>
    <w:semiHidden/>
    <w:rsid w:val="00437A78"/>
    <w:pPr>
      <w:spacing w:line="480" w:lineRule="auto"/>
    </w:pPr>
  </w:style>
  <w:style w:type="paragraph" w:customStyle="1" w:styleId="BodyTextFirst1Single">
    <w:name w:val="Body Text First 1 Single"/>
    <w:basedOn w:val="Normal"/>
    <w:uiPriority w:val="9"/>
    <w:rsid w:val="00437A78"/>
    <w:pPr>
      <w:spacing w:after="240"/>
      <w:ind w:firstLine="1440"/>
    </w:pPr>
  </w:style>
  <w:style w:type="paragraph" w:customStyle="1" w:styleId="BodyTextFirst1Double">
    <w:name w:val="Body Text First 1 Double"/>
    <w:basedOn w:val="Normal"/>
    <w:uiPriority w:val="9"/>
    <w:rsid w:val="00437A78"/>
    <w:pPr>
      <w:spacing w:line="480" w:lineRule="auto"/>
      <w:ind w:firstLine="1440"/>
    </w:pPr>
  </w:style>
  <w:style w:type="paragraph" w:customStyle="1" w:styleId="BlockText1">
    <w:name w:val="Block Text 1"/>
    <w:basedOn w:val="Normal"/>
    <w:uiPriority w:val="5"/>
    <w:qFormat/>
    <w:rsid w:val="00437A78"/>
    <w:pPr>
      <w:spacing w:after="240"/>
      <w:ind w:left="1440" w:right="1440"/>
    </w:pPr>
  </w:style>
  <w:style w:type="paragraph" w:customStyle="1" w:styleId="BodyTextIndent5">
    <w:name w:val="Body Text Indent .5"/>
    <w:basedOn w:val="Normal"/>
    <w:uiPriority w:val="9"/>
    <w:rsid w:val="00437A78"/>
    <w:pPr>
      <w:spacing w:after="240"/>
      <w:ind w:left="720"/>
    </w:pPr>
  </w:style>
  <w:style w:type="paragraph" w:customStyle="1" w:styleId="BodyTextIndent1">
    <w:name w:val="Body Text Indent 1"/>
    <w:basedOn w:val="Normal"/>
    <w:uiPriority w:val="9"/>
    <w:rsid w:val="00437A78"/>
    <w:pPr>
      <w:spacing w:after="240"/>
      <w:ind w:left="1440"/>
      <w:jc w:val="both"/>
    </w:pPr>
  </w:style>
  <w:style w:type="paragraph" w:customStyle="1" w:styleId="Bullet1Continue">
    <w:name w:val="Bullet 1 Continue"/>
    <w:basedOn w:val="Normal"/>
    <w:uiPriority w:val="16"/>
    <w:rsid w:val="00437A78"/>
    <w:pPr>
      <w:spacing w:after="240"/>
      <w:ind w:left="720"/>
    </w:pPr>
  </w:style>
  <w:style w:type="paragraph" w:customStyle="1" w:styleId="Bullet2Continue">
    <w:name w:val="Bullet 2 Continue"/>
    <w:basedOn w:val="Normal"/>
    <w:uiPriority w:val="16"/>
    <w:rsid w:val="00437A78"/>
    <w:pPr>
      <w:spacing w:after="240"/>
      <w:ind w:left="1440"/>
    </w:pPr>
  </w:style>
  <w:style w:type="paragraph" w:customStyle="1" w:styleId="Bullet3Continue">
    <w:name w:val="Bullet 3 Continue"/>
    <w:basedOn w:val="Normal"/>
    <w:uiPriority w:val="16"/>
    <w:rsid w:val="00437A78"/>
    <w:pPr>
      <w:spacing w:after="240"/>
      <w:ind w:left="2160"/>
    </w:pPr>
  </w:style>
  <w:style w:type="paragraph" w:customStyle="1" w:styleId="Bullet4Continue">
    <w:name w:val="Bullet 4 Continue"/>
    <w:basedOn w:val="Normal"/>
    <w:uiPriority w:val="16"/>
    <w:rsid w:val="00437A78"/>
    <w:pPr>
      <w:spacing w:after="240"/>
      <w:ind w:left="720"/>
    </w:pPr>
  </w:style>
  <w:style w:type="paragraph" w:customStyle="1" w:styleId="Bullet5Continue">
    <w:name w:val="Bullet 5 Continue"/>
    <w:basedOn w:val="Normal"/>
    <w:uiPriority w:val="16"/>
    <w:rsid w:val="00437A78"/>
    <w:pPr>
      <w:spacing w:after="240"/>
      <w:ind w:left="1440"/>
    </w:pPr>
  </w:style>
  <w:style w:type="paragraph" w:customStyle="1" w:styleId="Bullet6Continue">
    <w:name w:val="Bullet 6 Continue"/>
    <w:basedOn w:val="Normal"/>
    <w:uiPriority w:val="16"/>
    <w:rsid w:val="00437A78"/>
    <w:pPr>
      <w:spacing w:after="240"/>
      <w:ind w:left="2160"/>
    </w:pPr>
  </w:style>
  <w:style w:type="paragraph" w:customStyle="1" w:styleId="Bullet7Continue">
    <w:name w:val="Bullet 7 Continue"/>
    <w:basedOn w:val="Normal"/>
    <w:uiPriority w:val="16"/>
    <w:rsid w:val="00437A78"/>
    <w:pPr>
      <w:spacing w:after="240"/>
      <w:ind w:left="1440"/>
    </w:pPr>
  </w:style>
  <w:style w:type="paragraph" w:customStyle="1" w:styleId="Bullet8Continue">
    <w:name w:val="Bullet 8 Continue"/>
    <w:basedOn w:val="Normal"/>
    <w:uiPriority w:val="16"/>
    <w:rsid w:val="00437A78"/>
    <w:pPr>
      <w:spacing w:after="240"/>
      <w:ind w:left="2160"/>
    </w:pPr>
  </w:style>
  <w:style w:type="paragraph" w:customStyle="1" w:styleId="Bullet9Continue">
    <w:name w:val="Bullet 9 Continue"/>
    <w:basedOn w:val="Normal"/>
    <w:uiPriority w:val="16"/>
    <w:rsid w:val="00437A78"/>
    <w:pPr>
      <w:spacing w:after="240"/>
      <w:ind w:left="1440"/>
    </w:pPr>
  </w:style>
  <w:style w:type="paragraph" w:customStyle="1" w:styleId="SigLine">
    <w:name w:val="SigLine"/>
    <w:basedOn w:val="Signature"/>
    <w:next w:val="Signature"/>
    <w:uiPriority w:val="18"/>
    <w:rsid w:val="00437A78"/>
    <w:pPr>
      <w:keepNext/>
      <w:keepLines w:val="0"/>
      <w:pBdr>
        <w:bottom w:val="single" w:sz="4" w:space="1" w:color="auto"/>
      </w:pBdr>
      <w:spacing w:before="480"/>
      <w:textboxTightWrap w:val="allLines"/>
    </w:pPr>
  </w:style>
  <w:style w:type="character" w:customStyle="1" w:styleId="SignatureChar">
    <w:name w:val="Signature Char"/>
    <w:basedOn w:val="DefaultParagraphFont"/>
    <w:link w:val="Signature"/>
    <w:uiPriority w:val="18"/>
    <w:rsid w:val="00437A78"/>
    <w:rPr>
      <w:sz w:val="24"/>
    </w:rPr>
  </w:style>
  <w:style w:type="character" w:customStyle="1" w:styleId="Heading1Char">
    <w:name w:val="Heading 1 Char"/>
    <w:basedOn w:val="DefaultParagraphFont"/>
    <w:link w:val="Heading1"/>
    <w:uiPriority w:val="14"/>
    <w:rsid w:val="00437A78"/>
    <w:rPr>
      <w:sz w:val="24"/>
    </w:rPr>
  </w:style>
  <w:style w:type="character" w:customStyle="1" w:styleId="Heading2Char">
    <w:name w:val="Heading 2 Char"/>
    <w:basedOn w:val="DefaultParagraphFont"/>
    <w:link w:val="Heading2"/>
    <w:uiPriority w:val="14"/>
    <w:rsid w:val="00437A78"/>
    <w:rPr>
      <w:sz w:val="24"/>
    </w:rPr>
  </w:style>
  <w:style w:type="character" w:customStyle="1" w:styleId="Heading3Char">
    <w:name w:val="Heading 3 Char"/>
    <w:basedOn w:val="DefaultParagraphFont"/>
    <w:link w:val="Heading3"/>
    <w:uiPriority w:val="14"/>
    <w:rsid w:val="00437A78"/>
    <w:rPr>
      <w:sz w:val="24"/>
    </w:rPr>
  </w:style>
  <w:style w:type="character" w:customStyle="1" w:styleId="Heading4Char">
    <w:name w:val="Heading 4 Char"/>
    <w:basedOn w:val="DefaultParagraphFont"/>
    <w:link w:val="Heading4"/>
    <w:uiPriority w:val="14"/>
    <w:rsid w:val="00437A78"/>
    <w:rPr>
      <w:sz w:val="24"/>
    </w:rPr>
  </w:style>
  <w:style w:type="character" w:customStyle="1" w:styleId="Heading5Char">
    <w:name w:val="Heading 5 Char"/>
    <w:basedOn w:val="DefaultParagraphFont"/>
    <w:link w:val="Heading5"/>
    <w:uiPriority w:val="14"/>
    <w:rsid w:val="00437A78"/>
    <w:rPr>
      <w:sz w:val="24"/>
    </w:rPr>
  </w:style>
  <w:style w:type="character" w:customStyle="1" w:styleId="Heading6Char">
    <w:name w:val="Heading 6 Char"/>
    <w:basedOn w:val="DefaultParagraphFont"/>
    <w:link w:val="Heading6"/>
    <w:uiPriority w:val="14"/>
    <w:rsid w:val="00437A78"/>
    <w:rPr>
      <w:sz w:val="24"/>
    </w:rPr>
  </w:style>
  <w:style w:type="character" w:customStyle="1" w:styleId="Heading7Char">
    <w:name w:val="Heading 7 Char"/>
    <w:basedOn w:val="DefaultParagraphFont"/>
    <w:link w:val="Heading7"/>
    <w:uiPriority w:val="14"/>
    <w:rsid w:val="00437A78"/>
    <w:rPr>
      <w:sz w:val="24"/>
    </w:rPr>
  </w:style>
  <w:style w:type="character" w:customStyle="1" w:styleId="Heading8Char">
    <w:name w:val="Heading 8 Char"/>
    <w:basedOn w:val="DefaultParagraphFont"/>
    <w:link w:val="Heading8"/>
    <w:uiPriority w:val="14"/>
    <w:rsid w:val="00437A78"/>
    <w:rPr>
      <w:sz w:val="24"/>
    </w:rPr>
  </w:style>
  <w:style w:type="character" w:customStyle="1" w:styleId="Heading9Char">
    <w:name w:val="Heading 9 Char"/>
    <w:basedOn w:val="DefaultParagraphFont"/>
    <w:link w:val="Heading9"/>
    <w:uiPriority w:val="14"/>
    <w:rsid w:val="00437A78"/>
    <w:rPr>
      <w:sz w:val="24"/>
    </w:rPr>
  </w:style>
  <w:style w:type="character" w:customStyle="1" w:styleId="FootnoteTextChar">
    <w:name w:val="Footnote Text Char"/>
    <w:basedOn w:val="DefaultParagraphFont"/>
    <w:link w:val="FootnoteText"/>
    <w:uiPriority w:val="99"/>
    <w:rsid w:val="00437A78"/>
    <w:rPr>
      <w:sz w:val="24"/>
      <w:szCs w:val="24"/>
    </w:rPr>
  </w:style>
  <w:style w:type="character" w:customStyle="1" w:styleId="HeaderChar">
    <w:name w:val="Header Char"/>
    <w:basedOn w:val="DefaultParagraphFont"/>
    <w:link w:val="Header"/>
    <w:uiPriority w:val="15"/>
    <w:rsid w:val="00437A78"/>
    <w:rPr>
      <w:sz w:val="24"/>
    </w:rPr>
  </w:style>
  <w:style w:type="character" w:customStyle="1" w:styleId="FooterChar">
    <w:name w:val="Footer Char"/>
    <w:basedOn w:val="DefaultParagraphFont"/>
    <w:link w:val="Footer"/>
    <w:uiPriority w:val="15"/>
    <w:rsid w:val="00437A78"/>
    <w:rPr>
      <w:sz w:val="24"/>
    </w:rPr>
  </w:style>
  <w:style w:type="character" w:customStyle="1" w:styleId="EndnoteTextChar">
    <w:name w:val="Endnote Text Char"/>
    <w:basedOn w:val="DefaultParagraphFont"/>
    <w:link w:val="EndnoteText"/>
    <w:uiPriority w:val="99"/>
    <w:rsid w:val="00437A78"/>
    <w:rPr>
      <w:sz w:val="24"/>
    </w:rPr>
  </w:style>
  <w:style w:type="character" w:styleId="Emphasis">
    <w:name w:val="Emphasis"/>
    <w:basedOn w:val="DefaultParagraphFont"/>
    <w:uiPriority w:val="99"/>
    <w:semiHidden/>
    <w:rsid w:val="00437A78"/>
    <w:rPr>
      <w:i/>
      <w:iCs/>
    </w:rPr>
  </w:style>
  <w:style w:type="character" w:styleId="Strong">
    <w:name w:val="Strong"/>
    <w:basedOn w:val="DefaultParagraphFont"/>
    <w:uiPriority w:val="99"/>
    <w:semiHidden/>
    <w:rsid w:val="00437A78"/>
    <w:rPr>
      <w:b/>
      <w:bCs/>
    </w:rPr>
  </w:style>
  <w:style w:type="paragraph" w:customStyle="1" w:styleId="Outline1">
    <w:name w:val="Outline 1"/>
    <w:basedOn w:val="Normal"/>
    <w:uiPriority w:val="39"/>
    <w:rsid w:val="00437A78"/>
    <w:pPr>
      <w:numPr>
        <w:numId w:val="20"/>
      </w:numPr>
      <w:suppressAutoHyphens/>
      <w:spacing w:after="240"/>
      <w:textboxTightWrap w:val="allLines"/>
    </w:pPr>
  </w:style>
  <w:style w:type="paragraph" w:customStyle="1" w:styleId="Outline2">
    <w:name w:val="Outline 2"/>
    <w:basedOn w:val="Normal"/>
    <w:uiPriority w:val="39"/>
    <w:rsid w:val="00437A78"/>
    <w:pPr>
      <w:numPr>
        <w:ilvl w:val="1"/>
        <w:numId w:val="20"/>
      </w:numPr>
      <w:suppressAutoHyphens/>
      <w:spacing w:after="240"/>
      <w:textboxTightWrap w:val="allLines"/>
    </w:pPr>
  </w:style>
  <w:style w:type="paragraph" w:customStyle="1" w:styleId="Outline3">
    <w:name w:val="Outline 3"/>
    <w:basedOn w:val="Normal"/>
    <w:uiPriority w:val="39"/>
    <w:rsid w:val="00437A78"/>
    <w:pPr>
      <w:numPr>
        <w:ilvl w:val="2"/>
        <w:numId w:val="20"/>
      </w:numPr>
      <w:suppressAutoHyphens/>
      <w:spacing w:after="240"/>
      <w:textboxTightWrap w:val="allLines"/>
    </w:pPr>
  </w:style>
  <w:style w:type="paragraph" w:customStyle="1" w:styleId="Outline4">
    <w:name w:val="Outline 4"/>
    <w:basedOn w:val="Normal"/>
    <w:uiPriority w:val="39"/>
    <w:rsid w:val="00437A78"/>
    <w:pPr>
      <w:numPr>
        <w:ilvl w:val="3"/>
        <w:numId w:val="20"/>
      </w:numPr>
      <w:suppressAutoHyphens/>
      <w:spacing w:after="240"/>
      <w:textboxTightWrap w:val="allLines"/>
    </w:pPr>
  </w:style>
  <w:style w:type="paragraph" w:customStyle="1" w:styleId="Outline5">
    <w:name w:val="Outline 5"/>
    <w:basedOn w:val="Normal"/>
    <w:uiPriority w:val="39"/>
    <w:rsid w:val="00437A78"/>
    <w:pPr>
      <w:numPr>
        <w:ilvl w:val="4"/>
        <w:numId w:val="20"/>
      </w:numPr>
      <w:suppressAutoHyphens/>
      <w:spacing w:after="240"/>
      <w:textboxTightWrap w:val="allLines"/>
    </w:pPr>
  </w:style>
  <w:style w:type="paragraph" w:customStyle="1" w:styleId="Outline6">
    <w:name w:val="Outline 6"/>
    <w:basedOn w:val="Normal"/>
    <w:uiPriority w:val="39"/>
    <w:rsid w:val="00437A78"/>
    <w:pPr>
      <w:numPr>
        <w:ilvl w:val="5"/>
        <w:numId w:val="20"/>
      </w:numPr>
      <w:suppressAutoHyphens/>
      <w:spacing w:after="240"/>
      <w:textboxTightWrap w:val="allLines"/>
    </w:pPr>
  </w:style>
  <w:style w:type="paragraph" w:customStyle="1" w:styleId="Outline7">
    <w:name w:val="Outline 7"/>
    <w:basedOn w:val="Normal"/>
    <w:uiPriority w:val="39"/>
    <w:rsid w:val="00437A78"/>
    <w:pPr>
      <w:numPr>
        <w:ilvl w:val="6"/>
        <w:numId w:val="20"/>
      </w:numPr>
      <w:suppressAutoHyphens/>
      <w:spacing w:after="240"/>
      <w:textboxTightWrap w:val="allLines"/>
    </w:pPr>
  </w:style>
  <w:style w:type="paragraph" w:customStyle="1" w:styleId="Outline8">
    <w:name w:val="Outline 8"/>
    <w:basedOn w:val="Normal"/>
    <w:uiPriority w:val="39"/>
    <w:rsid w:val="00437A78"/>
    <w:pPr>
      <w:numPr>
        <w:ilvl w:val="7"/>
        <w:numId w:val="20"/>
      </w:numPr>
      <w:suppressAutoHyphens/>
      <w:spacing w:after="240"/>
      <w:textboxTightWrap w:val="allLines"/>
    </w:pPr>
  </w:style>
  <w:style w:type="paragraph" w:customStyle="1" w:styleId="Outline9">
    <w:name w:val="Outline 9"/>
    <w:basedOn w:val="Normal"/>
    <w:uiPriority w:val="39"/>
    <w:rsid w:val="00437A78"/>
    <w:pPr>
      <w:numPr>
        <w:ilvl w:val="8"/>
        <w:numId w:val="20"/>
      </w:numPr>
      <w:suppressAutoHyphens/>
      <w:spacing w:after="240"/>
      <w:textboxTightWrap w:val="allLines"/>
    </w:pPr>
  </w:style>
  <w:style w:type="paragraph" w:customStyle="1" w:styleId="Outline1Continue">
    <w:name w:val="Outline 1 Continue"/>
    <w:basedOn w:val="Normal"/>
    <w:uiPriority w:val="39"/>
    <w:rsid w:val="00437A78"/>
    <w:pPr>
      <w:spacing w:after="240"/>
      <w:ind w:left="1440"/>
    </w:pPr>
  </w:style>
  <w:style w:type="paragraph" w:customStyle="1" w:styleId="Outline2Continue">
    <w:name w:val="Outline 2 Continue"/>
    <w:basedOn w:val="Normal"/>
    <w:uiPriority w:val="39"/>
    <w:rsid w:val="00437A78"/>
    <w:pPr>
      <w:spacing w:after="240"/>
      <w:ind w:left="2160"/>
    </w:pPr>
  </w:style>
  <w:style w:type="paragraph" w:customStyle="1" w:styleId="Outline3Continue">
    <w:name w:val="Outline 3 Continue"/>
    <w:basedOn w:val="Normal"/>
    <w:uiPriority w:val="39"/>
    <w:rsid w:val="00437A78"/>
    <w:pPr>
      <w:spacing w:after="240"/>
      <w:ind w:left="2880"/>
    </w:pPr>
  </w:style>
  <w:style w:type="paragraph" w:customStyle="1" w:styleId="Outline4Continue">
    <w:name w:val="Outline 4 Continue"/>
    <w:basedOn w:val="Normal"/>
    <w:uiPriority w:val="39"/>
    <w:rsid w:val="00437A78"/>
    <w:pPr>
      <w:spacing w:after="240"/>
      <w:ind w:left="3600"/>
    </w:pPr>
  </w:style>
  <w:style w:type="paragraph" w:customStyle="1" w:styleId="Outline5Continue">
    <w:name w:val="Outline 5 Continue"/>
    <w:basedOn w:val="Normal"/>
    <w:uiPriority w:val="39"/>
    <w:rsid w:val="00437A78"/>
    <w:pPr>
      <w:spacing w:after="240"/>
      <w:ind w:left="4320"/>
    </w:pPr>
  </w:style>
  <w:style w:type="paragraph" w:customStyle="1" w:styleId="Outline6Continue">
    <w:name w:val="Outline 6 Continue"/>
    <w:basedOn w:val="Normal"/>
    <w:uiPriority w:val="39"/>
    <w:rsid w:val="00437A78"/>
    <w:pPr>
      <w:spacing w:after="240"/>
      <w:ind w:left="5040"/>
    </w:pPr>
  </w:style>
  <w:style w:type="paragraph" w:customStyle="1" w:styleId="Outline7Continue">
    <w:name w:val="Outline 7 Continue"/>
    <w:basedOn w:val="Normal"/>
    <w:uiPriority w:val="39"/>
    <w:rsid w:val="00437A78"/>
    <w:pPr>
      <w:spacing w:after="240"/>
      <w:ind w:left="5760"/>
    </w:pPr>
  </w:style>
  <w:style w:type="paragraph" w:customStyle="1" w:styleId="Outline8Continue">
    <w:name w:val="Outline 8 Continue"/>
    <w:basedOn w:val="Normal"/>
    <w:uiPriority w:val="39"/>
    <w:rsid w:val="00437A78"/>
    <w:pPr>
      <w:spacing w:after="240"/>
      <w:ind w:left="6480"/>
    </w:pPr>
  </w:style>
  <w:style w:type="paragraph" w:customStyle="1" w:styleId="Outline9Continue">
    <w:name w:val="Outline 9 Continue"/>
    <w:basedOn w:val="Normal"/>
    <w:uiPriority w:val="39"/>
    <w:rsid w:val="00437A78"/>
    <w:pPr>
      <w:spacing w:after="240"/>
      <w:ind w:left="7200"/>
    </w:pPr>
  </w:style>
  <w:style w:type="character" w:customStyle="1" w:styleId="ClosingChar">
    <w:name w:val="Closing Char"/>
    <w:basedOn w:val="DefaultParagraphFont"/>
    <w:link w:val="Closing"/>
    <w:uiPriority w:val="99"/>
    <w:semiHidden/>
    <w:rsid w:val="00437A78"/>
    <w:rPr>
      <w:sz w:val="24"/>
    </w:rPr>
  </w:style>
  <w:style w:type="character" w:customStyle="1" w:styleId="SalutationChar">
    <w:name w:val="Salutation Char"/>
    <w:basedOn w:val="DefaultParagraphFont"/>
    <w:link w:val="Salutation"/>
    <w:uiPriority w:val="99"/>
    <w:semiHidden/>
    <w:rsid w:val="00437A78"/>
    <w:rPr>
      <w:sz w:val="24"/>
    </w:rPr>
  </w:style>
  <w:style w:type="paragraph" w:customStyle="1" w:styleId="Hanging0">
    <w:name w:val="Hanging 0"/>
    <w:basedOn w:val="Normal"/>
    <w:uiPriority w:val="12"/>
    <w:rsid w:val="00437A78"/>
    <w:pPr>
      <w:spacing w:after="240"/>
      <w:ind w:left="720" w:hanging="720"/>
    </w:pPr>
  </w:style>
  <w:style w:type="paragraph" w:customStyle="1" w:styleId="Hanging5">
    <w:name w:val="Hanging .5"/>
    <w:basedOn w:val="Normal"/>
    <w:uiPriority w:val="13"/>
    <w:rsid w:val="00437A78"/>
    <w:pPr>
      <w:spacing w:after="240"/>
      <w:ind w:left="1440" w:hanging="720"/>
    </w:pPr>
  </w:style>
  <w:style w:type="paragraph" w:customStyle="1" w:styleId="Hanging1">
    <w:name w:val="Hanging 1"/>
    <w:basedOn w:val="Normal"/>
    <w:uiPriority w:val="13"/>
    <w:rsid w:val="00437A78"/>
    <w:pPr>
      <w:spacing w:after="240"/>
      <w:ind w:left="2160" w:hanging="720"/>
    </w:pPr>
  </w:style>
  <w:style w:type="paragraph" w:customStyle="1" w:styleId="Hanging15">
    <w:name w:val="Hanging 1.5"/>
    <w:basedOn w:val="Normal"/>
    <w:uiPriority w:val="13"/>
    <w:rsid w:val="00437A78"/>
    <w:pPr>
      <w:spacing w:after="240"/>
      <w:ind w:left="2880" w:hanging="720"/>
    </w:pPr>
  </w:style>
  <w:style w:type="paragraph" w:customStyle="1" w:styleId="Hanging2">
    <w:name w:val="Hanging 2"/>
    <w:basedOn w:val="Normal"/>
    <w:uiPriority w:val="13"/>
    <w:rsid w:val="00437A78"/>
    <w:pPr>
      <w:spacing w:after="240"/>
      <w:ind w:left="3600" w:hanging="720"/>
    </w:pPr>
  </w:style>
  <w:style w:type="character" w:customStyle="1" w:styleId="Subtitle2Char">
    <w:name w:val="Subtitle2 Char"/>
    <w:basedOn w:val="DefaultParagraphFont"/>
    <w:link w:val="Subtitle2"/>
    <w:uiPriority w:val="17"/>
    <w:rsid w:val="00437A78"/>
    <w:rPr>
      <w:i/>
      <w:sz w:val="24"/>
    </w:rPr>
  </w:style>
  <w:style w:type="character" w:customStyle="1" w:styleId="SubtitleLeftChar">
    <w:name w:val="SubtitleLeft Char"/>
    <w:basedOn w:val="DefaultParagraphFont"/>
    <w:link w:val="SubtitleLeft"/>
    <w:uiPriority w:val="17"/>
    <w:rsid w:val="00437A78"/>
    <w:rPr>
      <w:b/>
      <w:sz w:val="24"/>
      <w:szCs w:val="24"/>
      <w:u w:val="single"/>
    </w:rPr>
  </w:style>
  <w:style w:type="character" w:customStyle="1" w:styleId="TitleUnderlineChar">
    <w:name w:val="Title Underline Char"/>
    <w:basedOn w:val="TitleChar"/>
    <w:link w:val="TitleUnderline"/>
    <w:uiPriority w:val="17"/>
    <w:rsid w:val="00437A78"/>
    <w:rPr>
      <w:u w:val="single"/>
    </w:rPr>
  </w:style>
  <w:style w:type="character" w:customStyle="1" w:styleId="Title2Char">
    <w:name w:val="Title2 Char"/>
    <w:basedOn w:val="DefaultParagraphFont"/>
    <w:link w:val="Title2"/>
    <w:uiPriority w:val="17"/>
    <w:rsid w:val="00437A78"/>
    <w:rPr>
      <w:sz w:val="24"/>
    </w:rPr>
  </w:style>
  <w:style w:type="character" w:customStyle="1" w:styleId="TitleLeftChar">
    <w:name w:val="TitleLeft Char"/>
    <w:basedOn w:val="DefaultParagraphFont"/>
    <w:link w:val="TitleLeft"/>
    <w:uiPriority w:val="17"/>
    <w:rsid w:val="00437A78"/>
    <w:rPr>
      <w:b/>
      <w:caps/>
      <w:sz w:val="24"/>
      <w:szCs w:val="24"/>
      <w:u w:val="single"/>
    </w:rPr>
  </w:style>
  <w:style w:type="character" w:customStyle="1" w:styleId="SubtitleUnderlineChar">
    <w:name w:val="Subtitle Underline Char"/>
    <w:basedOn w:val="SubtitleChar"/>
    <w:link w:val="SubtitleUnderline"/>
    <w:uiPriority w:val="17"/>
    <w:rsid w:val="00437A78"/>
    <w:rPr>
      <w:b/>
      <w:u w:val="single"/>
    </w:rPr>
  </w:style>
  <w:style w:type="character" w:customStyle="1" w:styleId="BodyText2Char">
    <w:name w:val="Body Text 2 Char"/>
    <w:basedOn w:val="DefaultParagraphFont"/>
    <w:link w:val="BodyText2"/>
    <w:uiPriority w:val="3"/>
    <w:rsid w:val="00437A78"/>
    <w:rPr>
      <w:sz w:val="24"/>
    </w:rPr>
  </w:style>
  <w:style w:type="character" w:customStyle="1" w:styleId="BodyText3Char">
    <w:name w:val="Body Text 3 Char"/>
    <w:basedOn w:val="DefaultParagraphFont"/>
    <w:link w:val="BodyText3"/>
    <w:uiPriority w:val="99"/>
    <w:semiHidden/>
    <w:rsid w:val="00437A78"/>
    <w:rPr>
      <w:sz w:val="24"/>
      <w:szCs w:val="16"/>
    </w:rPr>
  </w:style>
  <w:style w:type="character" w:customStyle="1" w:styleId="BodyTextFirstIndentChar">
    <w:name w:val="Body Text First Indent Char"/>
    <w:basedOn w:val="BodyTextChar"/>
    <w:link w:val="BodyTextFirstIndent"/>
    <w:uiPriority w:val="99"/>
    <w:rsid w:val="00437A78"/>
  </w:style>
  <w:style w:type="character" w:customStyle="1" w:styleId="BodyTextIndentChar">
    <w:name w:val="Body Text Indent Char"/>
    <w:basedOn w:val="DefaultParagraphFont"/>
    <w:link w:val="BodyTextIndent"/>
    <w:uiPriority w:val="99"/>
    <w:rsid w:val="00437A78"/>
    <w:rPr>
      <w:sz w:val="24"/>
    </w:rPr>
  </w:style>
  <w:style w:type="character" w:customStyle="1" w:styleId="BodyTextFirstIndent2Char">
    <w:name w:val="Body Text First Indent 2 Char"/>
    <w:basedOn w:val="BodyTextIndentChar"/>
    <w:link w:val="BodyTextFirstIndent2"/>
    <w:uiPriority w:val="99"/>
    <w:rsid w:val="00437A78"/>
  </w:style>
  <w:style w:type="character" w:customStyle="1" w:styleId="BodyTextIndent2Char">
    <w:name w:val="Body Text Indent 2 Char"/>
    <w:basedOn w:val="DefaultParagraphFont"/>
    <w:link w:val="BodyTextIndent2"/>
    <w:uiPriority w:val="99"/>
    <w:rsid w:val="00437A78"/>
    <w:rPr>
      <w:sz w:val="24"/>
    </w:rPr>
  </w:style>
  <w:style w:type="character" w:customStyle="1" w:styleId="BodyTextIndent3Char">
    <w:name w:val="Body Text Indent 3 Char"/>
    <w:basedOn w:val="DefaultParagraphFont"/>
    <w:link w:val="BodyTextIndent3"/>
    <w:uiPriority w:val="99"/>
    <w:semiHidden/>
    <w:rsid w:val="00437A78"/>
    <w:rPr>
      <w:sz w:val="24"/>
      <w:szCs w:val="16"/>
    </w:rPr>
  </w:style>
  <w:style w:type="table" w:styleId="ColorfulGrid">
    <w:name w:val="Colorful Grid"/>
    <w:basedOn w:val="TableNormal"/>
    <w:uiPriority w:val="73"/>
    <w:rsid w:val="00437A78"/>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437A78"/>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437A78"/>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37A78"/>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DateChar">
    <w:name w:val="Date Char"/>
    <w:basedOn w:val="DefaultParagraphFont"/>
    <w:link w:val="Date"/>
    <w:uiPriority w:val="99"/>
    <w:rsid w:val="00437A78"/>
    <w:rPr>
      <w:sz w:val="24"/>
    </w:rPr>
  </w:style>
  <w:style w:type="table" w:styleId="LightGrid">
    <w:name w:val="Light Grid"/>
    <w:basedOn w:val="TableNormal"/>
    <w:uiPriority w:val="62"/>
    <w:rsid w:val="00437A78"/>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37A78"/>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437A78"/>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37A78"/>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437A78"/>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37A78"/>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437A78"/>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437A78"/>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437A78"/>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437A78"/>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37A78"/>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437A78"/>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37A78"/>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37A78"/>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37A78"/>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37A78"/>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lainTextChar">
    <w:name w:val="Plain Text Char"/>
    <w:basedOn w:val="DefaultParagraphFont"/>
    <w:link w:val="PlainText"/>
    <w:uiPriority w:val="99"/>
    <w:semiHidden/>
    <w:rsid w:val="00437A78"/>
    <w:rPr>
      <w:sz w:val="24"/>
      <w:szCs w:val="21"/>
    </w:rPr>
  </w:style>
  <w:style w:type="table" w:customStyle="1" w:styleId="GridTable1Light">
    <w:name w:val="Grid Table 1 Light"/>
    <w:basedOn w:val="TableNormal"/>
    <w:uiPriority w:val="46"/>
    <w:rsid w:val="00437A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37A78"/>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37A78"/>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37A78"/>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37A7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37A78"/>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37A78"/>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37A78"/>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37A78"/>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437A78"/>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437A78"/>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437A78"/>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437A78"/>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437A78"/>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437A7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37A7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437A7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437A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437A7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437A7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437A7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437A7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37A7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437A7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437A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437A7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437A7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437A7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437A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37A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437A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437A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437A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437A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437A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437A78"/>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37A7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437A78"/>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437A78"/>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437A78"/>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437A78"/>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437A78"/>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437A78"/>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37A7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437A78"/>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437A78"/>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437A78"/>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437A78"/>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437A78"/>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
    <w:name w:val="List Table 1 Light"/>
    <w:basedOn w:val="TableNormal"/>
    <w:uiPriority w:val="46"/>
    <w:rsid w:val="00437A7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37A7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437A7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437A7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437A7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437A7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437A7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437A78"/>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37A78"/>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437A78"/>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437A78"/>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437A78"/>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437A78"/>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437A78"/>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437A7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37A7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437A78"/>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437A78"/>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437A78"/>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437A7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437A78"/>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437A7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37A7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437A7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437A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437A7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437A7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437A7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437A78"/>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37A78"/>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37A78"/>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37A78"/>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37A78"/>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37A78"/>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37A78"/>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37A78"/>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37A78"/>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437A78"/>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437A78"/>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437A78"/>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437A78"/>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437A78"/>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437A78"/>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37A78"/>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37A78"/>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37A78"/>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37A78"/>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37A78"/>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37A78"/>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437A7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37A7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37A7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37A7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37A7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437A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4390956">
      <w:bodyDiv w:val="1"/>
      <w:marLeft w:val="0"/>
      <w:marRight w:val="0"/>
      <w:marTop w:val="0"/>
      <w:marBottom w:val="0"/>
      <w:divBdr>
        <w:top w:val="none" w:sz="0" w:space="0" w:color="auto"/>
        <w:left w:val="none" w:sz="0" w:space="0" w:color="auto"/>
        <w:bottom w:val="none" w:sz="0" w:space="0" w:color="auto"/>
        <w:right w:val="none" w:sz="0" w:space="0" w:color="auto"/>
      </w:divBdr>
      <w:divsChild>
        <w:div w:id="1230530786">
          <w:marLeft w:val="0"/>
          <w:marRight w:val="0"/>
          <w:marTop w:val="0"/>
          <w:marBottom w:val="0"/>
          <w:divBdr>
            <w:top w:val="none" w:sz="0" w:space="0" w:color="auto"/>
            <w:left w:val="none" w:sz="0" w:space="0" w:color="auto"/>
            <w:bottom w:val="none" w:sz="0" w:space="0" w:color="auto"/>
            <w:right w:val="none" w:sz="0" w:space="0" w:color="auto"/>
          </w:divBdr>
          <w:divsChild>
            <w:div w:id="1093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4332">
      <w:bodyDiv w:val="1"/>
      <w:marLeft w:val="0"/>
      <w:marRight w:val="0"/>
      <w:marTop w:val="0"/>
      <w:marBottom w:val="0"/>
      <w:divBdr>
        <w:top w:val="none" w:sz="0" w:space="0" w:color="auto"/>
        <w:left w:val="none" w:sz="0" w:space="0" w:color="auto"/>
        <w:bottom w:val="none" w:sz="0" w:space="0" w:color="auto"/>
        <w:right w:val="none" w:sz="0" w:space="0" w:color="auto"/>
      </w:divBdr>
      <w:divsChild>
        <w:div w:id="2112240052">
          <w:marLeft w:val="0"/>
          <w:marRight w:val="0"/>
          <w:marTop w:val="0"/>
          <w:marBottom w:val="0"/>
          <w:divBdr>
            <w:top w:val="none" w:sz="0" w:space="0" w:color="auto"/>
            <w:left w:val="none" w:sz="0" w:space="0" w:color="auto"/>
            <w:bottom w:val="none" w:sz="0" w:space="0" w:color="auto"/>
            <w:right w:val="none" w:sz="0" w:space="0" w:color="auto"/>
          </w:divBdr>
          <w:divsChild>
            <w:div w:id="5641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3357">
      <w:bodyDiv w:val="1"/>
      <w:marLeft w:val="0"/>
      <w:marRight w:val="0"/>
      <w:marTop w:val="0"/>
      <w:marBottom w:val="0"/>
      <w:divBdr>
        <w:top w:val="none" w:sz="0" w:space="0" w:color="auto"/>
        <w:left w:val="none" w:sz="0" w:space="0" w:color="auto"/>
        <w:bottom w:val="none" w:sz="0" w:space="0" w:color="auto"/>
        <w:right w:val="none" w:sz="0" w:space="0" w:color="auto"/>
      </w:divBdr>
      <w:divsChild>
        <w:div w:id="1384714623">
          <w:marLeft w:val="0"/>
          <w:marRight w:val="0"/>
          <w:marTop w:val="0"/>
          <w:marBottom w:val="0"/>
          <w:divBdr>
            <w:top w:val="none" w:sz="0" w:space="0" w:color="auto"/>
            <w:left w:val="none" w:sz="0" w:space="0" w:color="auto"/>
            <w:bottom w:val="none" w:sz="0" w:space="0" w:color="auto"/>
            <w:right w:val="none" w:sz="0" w:space="0" w:color="auto"/>
          </w:divBdr>
          <w:divsChild>
            <w:div w:id="4518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afccnet.org/Portals/0/PublicDocuments/CEFCP/Guidelines%20for%20Court%20Involved%20Therapy%20AFCC.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rm%20Templates\Templates\General\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ACE3-46F2-472F-811C-F0D87841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813</TotalTime>
  <Pages>11</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iRedline</dc:creator>
  <cp:keywords/>
  <dc:description>@2009</dc:description>
  <cp:lastModifiedBy>Michael P. Boulette</cp:lastModifiedBy>
  <cp:revision>18</cp:revision>
  <cp:lastPrinted>2016-01-05T17:51:00Z</cp:lastPrinted>
  <dcterms:created xsi:type="dcterms:W3CDTF">2016-01-01T00:46:00Z</dcterms:created>
  <dcterms:modified xsi:type="dcterms:W3CDTF">2016-01-18T19:33:00Z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DOCS-#5007615-V1</vt:lpwstr>
  </property>
  <property fmtid="{D5CDD505-2E9C-101B-9397-08002B2CF9AE}" pid="3" name="_AdHocReviewCycleID">
    <vt:i4>-1100723100</vt:i4>
  </property>
  <property fmtid="{D5CDD505-2E9C-101B-9397-08002B2CF9AE}" pid="4" name="_NewReviewCycle">
    <vt:lpwstr/>
  </property>
  <property fmtid="{D5CDD505-2E9C-101B-9397-08002B2CF9AE}" pid="5" name="_EmailSubject">
    <vt:lpwstr>AFCC-MN Court-Involved Therapy for Young Children: When, What, How</vt:lpwstr>
  </property>
  <property fmtid="{D5CDD505-2E9C-101B-9397-08002B2CF9AE}" pid="6" name="_AuthorEmail">
    <vt:lpwstr>mboulette@lindquist.com</vt:lpwstr>
  </property>
  <property fmtid="{D5CDD505-2E9C-101B-9397-08002B2CF9AE}" pid="7" name="_AuthorEmailDisplayName">
    <vt:lpwstr>Michael P. Boulette</vt:lpwstr>
  </property>
</Properties>
</file>